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8" w:rsidRDefault="009A0698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9A0698" w:rsidRPr="00E729F2" w:rsidTr="00F239CF">
        <w:tc>
          <w:tcPr>
            <w:tcW w:w="15948" w:type="dxa"/>
            <w:gridSpan w:val="20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04.04.2024</w:t>
            </w:r>
          </w:p>
        </w:tc>
      </w:tr>
      <w:tr w:rsidR="009A0698" w:rsidRPr="00E729F2" w:rsidTr="00F239CF">
        <w:tc>
          <w:tcPr>
            <w:tcW w:w="1548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9A0698" w:rsidRPr="00E729F2" w:rsidTr="00F239CF">
        <w:trPr>
          <w:trHeight w:val="584"/>
        </w:trPr>
        <w:tc>
          <w:tcPr>
            <w:tcW w:w="1548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326"/>
        </w:trPr>
        <w:tc>
          <w:tcPr>
            <w:tcW w:w="1548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Каша молочная «Дружба»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гречка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0,051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5061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1">
              <w:rPr>
                <w:rFonts w:ascii="Times New Roman" w:hAnsi="Times New Roman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9A0698" w:rsidRPr="00305061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BE17A2" w:rsidRDefault="009A0698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9A0698" w:rsidRPr="00BE17A2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9A0698" w:rsidRPr="00BE17A2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E3120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216A2C" w:rsidRDefault="009A0698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516" w:type="dxa"/>
          </w:tcPr>
          <w:p w:rsidR="009A0698" w:rsidRPr="00216A2C" w:rsidRDefault="009A0698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216A2C" w:rsidRDefault="009A0698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216A2C" w:rsidRDefault="009A0698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216A2C" w:rsidRDefault="009A0698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0698" w:rsidRPr="002850C3" w:rsidRDefault="009A0698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9A0698" w:rsidRPr="002850C3" w:rsidRDefault="009A0698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E729F2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460622" w:rsidRDefault="009A0698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Напиток из кураги</w:t>
            </w:r>
          </w:p>
        </w:tc>
        <w:tc>
          <w:tcPr>
            <w:tcW w:w="516" w:type="dxa"/>
          </w:tcPr>
          <w:p w:rsidR="009A0698" w:rsidRPr="00460622" w:rsidRDefault="009A0698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9A0698" w:rsidRPr="00460622" w:rsidRDefault="009A0698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A0698" w:rsidRPr="00E729F2" w:rsidRDefault="009A0698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F12D22" w:rsidRDefault="009A0698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9A0698" w:rsidRPr="00F12D22" w:rsidRDefault="009A0698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F12D22" w:rsidRDefault="009A0698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F12D22" w:rsidRDefault="009A0698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F12D22" w:rsidRDefault="009A0698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свекла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капуста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369,2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19,95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Зразы манные с куриным </w:t>
            </w: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мясом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1/6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манка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Соус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14,18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3F9A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9A0698" w:rsidRPr="00113F9A" w:rsidRDefault="009A0698" w:rsidP="00A4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9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9A0698" w:rsidRPr="002209D2" w:rsidRDefault="009A0698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209D2" w:rsidRDefault="009A0698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9E0286" w:rsidRDefault="009A0698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652C68" w:rsidRDefault="009A0698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A0698" w:rsidRPr="00652C68" w:rsidRDefault="009A0698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9A0698" w:rsidRPr="00652C68" w:rsidRDefault="009A0698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209D2" w:rsidRDefault="009A0698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2028E6" w:rsidRDefault="009A0698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9A0698" w:rsidRPr="002028E6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2028E6" w:rsidRDefault="009A0698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2028E6" w:rsidRDefault="009A0698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2028E6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ED4597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A0698" w:rsidRPr="006E3549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9A0698" w:rsidRPr="006E3549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BE17A2" w:rsidRDefault="009A0698" w:rsidP="005C25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9A0698" w:rsidRPr="00BE17A2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9A0698" w:rsidRPr="00BE17A2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A0698" w:rsidRPr="0080274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c>
          <w:tcPr>
            <w:tcW w:w="1548" w:type="dxa"/>
          </w:tcPr>
          <w:p w:rsidR="009A0698" w:rsidRPr="00A74422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422">
              <w:rPr>
                <w:rFonts w:ascii="Times New Roman" w:hAnsi="Times New Roman"/>
                <w:b/>
                <w:sz w:val="20"/>
                <w:szCs w:val="20"/>
              </w:rPr>
              <w:t>Булка</w:t>
            </w:r>
          </w:p>
        </w:tc>
        <w:tc>
          <w:tcPr>
            <w:tcW w:w="516" w:type="dxa"/>
          </w:tcPr>
          <w:p w:rsidR="009A0698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9A0698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A0698" w:rsidRPr="00802745" w:rsidRDefault="009A0698" w:rsidP="005C25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802745" w:rsidRDefault="009A0698" w:rsidP="005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2028E6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698" w:rsidRPr="00E729F2" w:rsidTr="00F239CF">
        <w:trPr>
          <w:trHeight w:val="65"/>
        </w:trPr>
        <w:tc>
          <w:tcPr>
            <w:tcW w:w="1548" w:type="dxa"/>
          </w:tcPr>
          <w:p w:rsidR="009A0698" w:rsidRPr="00621537" w:rsidRDefault="009A0698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9A0698" w:rsidRPr="00621537" w:rsidRDefault="009A0698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A0698" w:rsidRPr="00621537" w:rsidRDefault="009A0698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621537" w:rsidRDefault="009A0698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698" w:rsidRPr="00621537" w:rsidRDefault="009A0698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A0698" w:rsidRPr="00621537" w:rsidRDefault="009A0698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9A0698" w:rsidRPr="00E729F2" w:rsidRDefault="009A0698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0698" w:rsidRDefault="009A0698" w:rsidP="00DD50F3">
      <w:pPr>
        <w:rPr>
          <w:sz w:val="20"/>
          <w:szCs w:val="20"/>
          <w:lang w:val="en-US"/>
        </w:rPr>
      </w:pPr>
    </w:p>
    <w:p w:rsidR="009A0698" w:rsidRDefault="009A0698" w:rsidP="00DD50F3">
      <w:pPr>
        <w:rPr>
          <w:sz w:val="20"/>
          <w:szCs w:val="20"/>
        </w:rPr>
      </w:pPr>
    </w:p>
    <w:sectPr w:rsidR="009A0698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419F"/>
    <w:rsid w:val="00224C64"/>
    <w:rsid w:val="00224F78"/>
    <w:rsid w:val="002252E6"/>
    <w:rsid w:val="002256DD"/>
    <w:rsid w:val="00225BD9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6425"/>
    <w:rsid w:val="00286871"/>
    <w:rsid w:val="00286A1E"/>
    <w:rsid w:val="00287740"/>
    <w:rsid w:val="00287D99"/>
    <w:rsid w:val="002908E9"/>
    <w:rsid w:val="00291B12"/>
    <w:rsid w:val="00291EAD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EB4"/>
    <w:rsid w:val="002E624D"/>
    <w:rsid w:val="002E69DC"/>
    <w:rsid w:val="002F0510"/>
    <w:rsid w:val="002F0693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711B"/>
    <w:rsid w:val="003A75AD"/>
    <w:rsid w:val="003A7B7C"/>
    <w:rsid w:val="003B0CA4"/>
    <w:rsid w:val="003B361C"/>
    <w:rsid w:val="003B3B5C"/>
    <w:rsid w:val="003B3E04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EF"/>
    <w:rsid w:val="006103EF"/>
    <w:rsid w:val="00610909"/>
    <w:rsid w:val="00610C10"/>
    <w:rsid w:val="00610F39"/>
    <w:rsid w:val="00611030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622"/>
    <w:rsid w:val="006659A5"/>
    <w:rsid w:val="00667645"/>
    <w:rsid w:val="00670C4D"/>
    <w:rsid w:val="00670E9C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6173"/>
    <w:rsid w:val="007068E5"/>
    <w:rsid w:val="007073BE"/>
    <w:rsid w:val="00707D79"/>
    <w:rsid w:val="00710872"/>
    <w:rsid w:val="00710B8C"/>
    <w:rsid w:val="00710DDE"/>
    <w:rsid w:val="00711C7E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107A8"/>
    <w:rsid w:val="00A11C80"/>
    <w:rsid w:val="00A11CE2"/>
    <w:rsid w:val="00A11E14"/>
    <w:rsid w:val="00A121C0"/>
    <w:rsid w:val="00A12D23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D24"/>
    <w:rsid w:val="00C35DBC"/>
    <w:rsid w:val="00C35DF3"/>
    <w:rsid w:val="00C361C0"/>
    <w:rsid w:val="00C36318"/>
    <w:rsid w:val="00C36798"/>
    <w:rsid w:val="00C36B90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6DF"/>
    <w:rsid w:val="00D17D76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5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744"/>
    <w:rsid w:val="00E37D27"/>
    <w:rsid w:val="00E40182"/>
    <w:rsid w:val="00E40824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41C1"/>
    <w:rsid w:val="00EB4B08"/>
    <w:rsid w:val="00EB4CCB"/>
    <w:rsid w:val="00EB4E2B"/>
    <w:rsid w:val="00EB65B5"/>
    <w:rsid w:val="00EB79BC"/>
    <w:rsid w:val="00EB7D9C"/>
    <w:rsid w:val="00EC1ABF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6939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362</cp:revision>
  <dcterms:created xsi:type="dcterms:W3CDTF">2019-10-18T07:17:00Z</dcterms:created>
  <dcterms:modified xsi:type="dcterms:W3CDTF">2024-04-03T05:53:00Z</dcterms:modified>
</cp:coreProperties>
</file>