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27" w:rsidRDefault="00731827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516"/>
        <w:gridCol w:w="549"/>
        <w:gridCol w:w="992"/>
        <w:gridCol w:w="720"/>
        <w:gridCol w:w="672"/>
        <w:gridCol w:w="876"/>
        <w:gridCol w:w="851"/>
        <w:gridCol w:w="850"/>
        <w:gridCol w:w="709"/>
        <w:gridCol w:w="851"/>
        <w:gridCol w:w="708"/>
        <w:gridCol w:w="709"/>
        <w:gridCol w:w="851"/>
        <w:gridCol w:w="992"/>
        <w:gridCol w:w="850"/>
        <w:gridCol w:w="709"/>
        <w:gridCol w:w="567"/>
        <w:gridCol w:w="776"/>
        <w:gridCol w:w="652"/>
      </w:tblGrid>
      <w:tr w:rsidR="00731827" w:rsidRPr="00E729F2" w:rsidTr="00F239CF">
        <w:tc>
          <w:tcPr>
            <w:tcW w:w="15948" w:type="dxa"/>
            <w:gridSpan w:val="20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05.04.2024</w:t>
            </w:r>
          </w:p>
        </w:tc>
      </w:tr>
      <w:tr w:rsidR="00731827" w:rsidRPr="00E729F2" w:rsidTr="00F239CF">
        <w:tc>
          <w:tcPr>
            <w:tcW w:w="1548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2268" w:type="dxa"/>
            <w:gridSpan w:val="3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851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3827" w:type="dxa"/>
            <w:gridSpan w:val="5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3969" w:type="dxa"/>
            <w:gridSpan w:val="5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776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№ тех. карты</w:t>
            </w:r>
          </w:p>
        </w:tc>
      </w:tr>
      <w:tr w:rsidR="00731827" w:rsidRPr="00E729F2" w:rsidTr="00F239CF">
        <w:trPr>
          <w:trHeight w:val="584"/>
        </w:trPr>
        <w:tc>
          <w:tcPr>
            <w:tcW w:w="1548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</w:p>
        </w:tc>
        <w:tc>
          <w:tcPr>
            <w:tcW w:w="549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992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672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76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709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</w:p>
        </w:tc>
        <w:tc>
          <w:tcPr>
            <w:tcW w:w="851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1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В1</w:t>
            </w:r>
          </w:p>
        </w:tc>
        <w:tc>
          <w:tcPr>
            <w:tcW w:w="850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В2</w:t>
            </w:r>
          </w:p>
        </w:tc>
        <w:tc>
          <w:tcPr>
            <w:tcW w:w="709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РР</w:t>
            </w:r>
          </w:p>
        </w:tc>
        <w:tc>
          <w:tcPr>
            <w:tcW w:w="567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76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 w:val="restart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326"/>
        </w:trPr>
        <w:tc>
          <w:tcPr>
            <w:tcW w:w="1548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Каша молочная пшенная</w:t>
            </w:r>
          </w:p>
        </w:tc>
        <w:tc>
          <w:tcPr>
            <w:tcW w:w="516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31BF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49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31BF">
              <w:rPr>
                <w:rFonts w:ascii="Times New Roman" w:hAnsi="Times New Roman"/>
                <w:i/>
                <w:sz w:val="20"/>
                <w:szCs w:val="20"/>
              </w:rPr>
              <w:t>пшено</w:t>
            </w:r>
          </w:p>
        </w:tc>
        <w:tc>
          <w:tcPr>
            <w:tcW w:w="516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49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31BF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E531BF">
              <w:rPr>
                <w:rFonts w:ascii="Times New Roman" w:hAnsi="Times New Roman"/>
                <w:i/>
                <w:sz w:val="20"/>
                <w:szCs w:val="20"/>
              </w:rPr>
              <w:t>асло сливочное</w:t>
            </w:r>
          </w:p>
        </w:tc>
        <w:tc>
          <w:tcPr>
            <w:tcW w:w="516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1B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E531BF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6E3549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Чай сладкий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6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D4597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459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6E3549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заварка</w:t>
            </w:r>
          </w:p>
        </w:tc>
        <w:tc>
          <w:tcPr>
            <w:tcW w:w="516" w:type="dxa"/>
          </w:tcPr>
          <w:p w:rsidR="00731827" w:rsidRPr="006E3549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731827" w:rsidRPr="006E3549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1827" w:rsidRPr="006E3549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6E3549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E3549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731827" w:rsidRPr="006E3549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731827" w:rsidRPr="006E3549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354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31827" w:rsidRPr="006E3549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731827" w:rsidRPr="006E3549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BE17A2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731827" w:rsidRPr="00BE17A2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731827" w:rsidRPr="00BE17A2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1827" w:rsidRPr="0080274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80274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216A2C" w:rsidRDefault="00731827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516" w:type="dxa"/>
          </w:tcPr>
          <w:p w:rsidR="00731827" w:rsidRPr="00216A2C" w:rsidRDefault="00731827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216A2C" w:rsidRDefault="00731827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216A2C" w:rsidRDefault="00731827" w:rsidP="00A76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A2C">
              <w:rPr>
                <w:rFonts w:ascii="Times New Roman" w:hAnsi="Times New Roman"/>
                <w:b/>
                <w:sz w:val="20"/>
                <w:szCs w:val="20"/>
              </w:rPr>
              <w:t>40/7</w:t>
            </w:r>
          </w:p>
        </w:tc>
        <w:tc>
          <w:tcPr>
            <w:tcW w:w="720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216A2C" w:rsidRDefault="00731827" w:rsidP="00A76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2850C3" w:rsidRDefault="00731827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хлеб пшен.</w:t>
            </w:r>
          </w:p>
        </w:tc>
        <w:tc>
          <w:tcPr>
            <w:tcW w:w="516" w:type="dxa"/>
          </w:tcPr>
          <w:p w:rsidR="00731827" w:rsidRPr="002850C3" w:rsidRDefault="0073182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731827" w:rsidRPr="002850C3" w:rsidRDefault="0073182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31827" w:rsidRPr="002850C3" w:rsidRDefault="0073182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672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76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10,02</w:t>
            </w:r>
          </w:p>
        </w:tc>
        <w:tc>
          <w:tcPr>
            <w:tcW w:w="851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81,85</w:t>
            </w:r>
          </w:p>
        </w:tc>
        <w:tc>
          <w:tcPr>
            <w:tcW w:w="850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709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054</w:t>
            </w:r>
          </w:p>
        </w:tc>
        <w:tc>
          <w:tcPr>
            <w:tcW w:w="851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2850C3" w:rsidRDefault="00731827" w:rsidP="003477B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850C3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731827" w:rsidRPr="002850C3" w:rsidRDefault="0073182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731827" w:rsidRPr="002850C3" w:rsidRDefault="0073182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50C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31827" w:rsidRPr="002850C3" w:rsidRDefault="00731827" w:rsidP="003477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0,056</w:t>
            </w:r>
          </w:p>
        </w:tc>
        <w:tc>
          <w:tcPr>
            <w:tcW w:w="672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5,076</w:t>
            </w:r>
          </w:p>
        </w:tc>
        <w:tc>
          <w:tcPr>
            <w:tcW w:w="876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47,43</w:t>
            </w:r>
          </w:p>
        </w:tc>
        <w:tc>
          <w:tcPr>
            <w:tcW w:w="850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8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709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851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0,007</w:t>
            </w:r>
          </w:p>
        </w:tc>
        <w:tc>
          <w:tcPr>
            <w:tcW w:w="709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567" w:type="dxa"/>
          </w:tcPr>
          <w:p w:rsidR="00731827" w:rsidRPr="002850C3" w:rsidRDefault="00731827" w:rsidP="00347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0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E729F2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</w:p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29F2">
              <w:rPr>
                <w:rFonts w:ascii="Times New Roman" w:hAnsi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516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460622" w:rsidRDefault="00731827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Кисель</w:t>
            </w:r>
          </w:p>
        </w:tc>
        <w:tc>
          <w:tcPr>
            <w:tcW w:w="516" w:type="dxa"/>
          </w:tcPr>
          <w:p w:rsidR="00731827" w:rsidRPr="00460622" w:rsidRDefault="00731827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731827" w:rsidRPr="00460622" w:rsidRDefault="00731827" w:rsidP="006A5E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1827" w:rsidRPr="00E729F2" w:rsidRDefault="00731827" w:rsidP="00E729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F12D22" w:rsidRDefault="00731827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2D22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516" w:type="dxa"/>
          </w:tcPr>
          <w:p w:rsidR="00731827" w:rsidRPr="00F12D22" w:rsidRDefault="00731827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F12D22" w:rsidRDefault="00731827" w:rsidP="00DA1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12D22" w:rsidRDefault="00731827" w:rsidP="00DA1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F12D22" w:rsidRDefault="00731827" w:rsidP="00DA1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Щи на курином бульоне со сметаной</w:t>
            </w:r>
          </w:p>
        </w:tc>
        <w:tc>
          <w:tcPr>
            <w:tcW w:w="516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9AB">
              <w:rPr>
                <w:rFonts w:ascii="Times New Roman" w:hAnsi="Times New Roman"/>
                <w:i/>
                <w:sz w:val="20"/>
                <w:szCs w:val="20"/>
              </w:rPr>
              <w:t>куры</w:t>
            </w:r>
          </w:p>
        </w:tc>
        <w:tc>
          <w:tcPr>
            <w:tcW w:w="516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67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48,38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567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9AB">
              <w:rPr>
                <w:rFonts w:ascii="Times New Roman" w:hAnsi="Times New Roman"/>
                <w:i/>
                <w:sz w:val="20"/>
                <w:szCs w:val="20"/>
              </w:rPr>
              <w:t>капуста белокачанная</w:t>
            </w:r>
          </w:p>
        </w:tc>
        <w:tc>
          <w:tcPr>
            <w:tcW w:w="516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549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67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76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7,62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708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10,31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0,048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567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9AB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876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567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9AB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67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9,26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369,2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19,95</w:t>
            </w:r>
          </w:p>
        </w:tc>
        <w:tc>
          <w:tcPr>
            <w:tcW w:w="708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567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9AB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67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2,48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  <w:tc>
          <w:tcPr>
            <w:tcW w:w="708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0,064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567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67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23,87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0,032</w:t>
            </w:r>
          </w:p>
        </w:tc>
        <w:tc>
          <w:tcPr>
            <w:tcW w:w="567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9A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69AB">
              <w:rPr>
                <w:rFonts w:ascii="Times New Roman" w:hAnsi="Times New Roman"/>
                <w:i/>
                <w:sz w:val="20"/>
                <w:szCs w:val="20"/>
              </w:rPr>
              <w:t>сметана</w:t>
            </w:r>
          </w:p>
        </w:tc>
        <w:tc>
          <w:tcPr>
            <w:tcW w:w="516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9A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C369AB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Рыба тушенная с овощами</w:t>
            </w:r>
          </w:p>
        </w:tc>
        <w:tc>
          <w:tcPr>
            <w:tcW w:w="516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7D84">
              <w:rPr>
                <w:rFonts w:ascii="Times New Roman" w:hAnsi="Times New Roman"/>
                <w:i/>
                <w:sz w:val="20"/>
                <w:szCs w:val="20"/>
              </w:rPr>
              <w:t>рыба</w:t>
            </w:r>
          </w:p>
        </w:tc>
        <w:tc>
          <w:tcPr>
            <w:tcW w:w="516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7D84">
              <w:rPr>
                <w:rFonts w:ascii="Times New Roman" w:hAnsi="Times New Roman"/>
                <w:i/>
                <w:sz w:val="20"/>
                <w:szCs w:val="20"/>
              </w:rPr>
              <w:t>мука</w:t>
            </w:r>
          </w:p>
        </w:tc>
        <w:tc>
          <w:tcPr>
            <w:tcW w:w="516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D17D84" w:rsidRDefault="00731827" w:rsidP="00B84106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D17D84"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516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7D84">
              <w:rPr>
                <w:rFonts w:ascii="Times New Roman" w:hAnsi="Times New Roman"/>
                <w:i/>
                <w:sz w:val="20"/>
                <w:szCs w:val="20"/>
              </w:rPr>
              <w:t>лук</w:t>
            </w:r>
          </w:p>
        </w:tc>
        <w:tc>
          <w:tcPr>
            <w:tcW w:w="516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7D84">
              <w:rPr>
                <w:rFonts w:ascii="Times New Roman" w:hAnsi="Times New Roman"/>
                <w:i/>
                <w:sz w:val="20"/>
                <w:szCs w:val="20"/>
              </w:rPr>
              <w:t>морковь</w:t>
            </w:r>
          </w:p>
        </w:tc>
        <w:tc>
          <w:tcPr>
            <w:tcW w:w="516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17D84">
              <w:rPr>
                <w:rFonts w:ascii="Times New Roman" w:hAnsi="Times New Roman"/>
                <w:i/>
                <w:sz w:val="20"/>
                <w:szCs w:val="20"/>
              </w:rPr>
              <w:t>масло слив.</w:t>
            </w:r>
          </w:p>
        </w:tc>
        <w:tc>
          <w:tcPr>
            <w:tcW w:w="516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D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D17D84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936F85" w:rsidRDefault="00731827" w:rsidP="00B84106">
            <w:pPr>
              <w:spacing w:after="0" w:line="240" w:lineRule="auto"/>
              <w:ind w:right="-44"/>
              <w:rPr>
                <w:rFonts w:ascii="Times New Roman" w:hAnsi="Times New Roman"/>
                <w:b/>
                <w:sz w:val="20"/>
                <w:szCs w:val="20"/>
              </w:rPr>
            </w:pPr>
            <w:r w:rsidRPr="00936F85">
              <w:rPr>
                <w:rFonts w:ascii="Times New Roman" w:hAnsi="Times New Roman"/>
                <w:b/>
                <w:sz w:val="20"/>
                <w:szCs w:val="20"/>
              </w:rPr>
              <w:t>Картофельное пюре</w:t>
            </w:r>
          </w:p>
        </w:tc>
        <w:tc>
          <w:tcPr>
            <w:tcW w:w="516" w:type="dxa"/>
          </w:tcPr>
          <w:p w:rsidR="00731827" w:rsidRPr="00936F85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936F85" w:rsidRDefault="00731827" w:rsidP="00B841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936F8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936F8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936F85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6F85">
              <w:rPr>
                <w:rFonts w:ascii="Times New Roman" w:hAnsi="Times New Roman"/>
                <w:i/>
                <w:sz w:val="20"/>
                <w:szCs w:val="20"/>
              </w:rPr>
              <w:t>картофель</w:t>
            </w:r>
          </w:p>
        </w:tc>
        <w:tc>
          <w:tcPr>
            <w:tcW w:w="516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F85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F85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1827" w:rsidRPr="00936F8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936F85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6F85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F8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F85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31827" w:rsidRPr="00936F8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936F85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36F85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F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F8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31827" w:rsidRPr="00936F8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936F8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FA44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FA4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9E0286" w:rsidRDefault="0073182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Компот из с/ф</w:t>
            </w:r>
          </w:p>
        </w:tc>
        <w:tc>
          <w:tcPr>
            <w:tcW w:w="516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9E0286" w:rsidRDefault="0073182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209D2" w:rsidRDefault="0073182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9E0286" w:rsidRDefault="00731827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смесь сухофруктов</w:t>
            </w:r>
          </w:p>
        </w:tc>
        <w:tc>
          <w:tcPr>
            <w:tcW w:w="516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31827" w:rsidRPr="009E0286" w:rsidRDefault="0073182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672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708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2209D2" w:rsidRDefault="0073182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9E0286" w:rsidRDefault="00731827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54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731827" w:rsidRPr="009E0286" w:rsidRDefault="0073182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2209D2" w:rsidRDefault="0073182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9E0286" w:rsidRDefault="00731827" w:rsidP="00A909C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E0286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28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31827" w:rsidRPr="009E0286" w:rsidRDefault="00731827" w:rsidP="00A909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1827" w:rsidRPr="009E0286" w:rsidRDefault="00731827" w:rsidP="00A909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2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2209D2" w:rsidRDefault="0073182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652C68" w:rsidRDefault="00731827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Хлеб рж.</w:t>
            </w:r>
          </w:p>
        </w:tc>
        <w:tc>
          <w:tcPr>
            <w:tcW w:w="516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C6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31827" w:rsidRPr="00652C68" w:rsidRDefault="00731827" w:rsidP="001B3B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672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851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09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851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567" w:type="dxa"/>
          </w:tcPr>
          <w:p w:rsidR="00731827" w:rsidRPr="00652C68" w:rsidRDefault="00731827" w:rsidP="001B3B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C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2209D2" w:rsidRDefault="00731827" w:rsidP="00D50B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2028E6" w:rsidRDefault="00731827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8E6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516" w:type="dxa"/>
          </w:tcPr>
          <w:p w:rsidR="00731827" w:rsidRPr="002028E6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2028E6" w:rsidRDefault="00731827" w:rsidP="00A733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2028E6" w:rsidRDefault="00731827" w:rsidP="003E0A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2028E6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Булочка «Венская</w:t>
            </w: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1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7638">
              <w:rPr>
                <w:rFonts w:ascii="Times New Roman" w:hAnsi="Times New Roman"/>
                <w:i/>
                <w:sz w:val="20"/>
                <w:szCs w:val="20"/>
              </w:rPr>
              <w:t>мука</w:t>
            </w:r>
          </w:p>
        </w:tc>
        <w:tc>
          <w:tcPr>
            <w:tcW w:w="51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D7638">
              <w:rPr>
                <w:rFonts w:ascii="Times New Roman" w:hAnsi="Times New Roman"/>
                <w:i/>
                <w:sz w:val="20"/>
                <w:szCs w:val="20"/>
              </w:rPr>
              <w:t>молоко</w:t>
            </w:r>
          </w:p>
        </w:tc>
        <w:tc>
          <w:tcPr>
            <w:tcW w:w="51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FD7638" w:rsidRDefault="00731827" w:rsidP="00B84106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FD7638">
              <w:rPr>
                <w:rFonts w:ascii="Times New Roman" w:hAnsi="Times New Roman"/>
                <w:i/>
                <w:sz w:val="20"/>
                <w:szCs w:val="20"/>
              </w:rPr>
              <w:t>масло растительное</w:t>
            </w:r>
          </w:p>
        </w:tc>
        <w:tc>
          <w:tcPr>
            <w:tcW w:w="51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FD7638" w:rsidRDefault="00731827" w:rsidP="00B84106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FD7638">
              <w:rPr>
                <w:rFonts w:ascii="Times New Roman" w:hAnsi="Times New Roman"/>
                <w:i/>
                <w:sz w:val="20"/>
                <w:szCs w:val="20"/>
              </w:rPr>
              <w:t>масло сливочное</w:t>
            </w:r>
          </w:p>
        </w:tc>
        <w:tc>
          <w:tcPr>
            <w:tcW w:w="51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FD7638" w:rsidRDefault="00731827" w:rsidP="00B84106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FD7638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FD7638" w:rsidRDefault="00731827" w:rsidP="00B84106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FD7638">
              <w:rPr>
                <w:rFonts w:ascii="Times New Roman" w:hAnsi="Times New Roman"/>
                <w:i/>
                <w:sz w:val="20"/>
                <w:szCs w:val="20"/>
              </w:rPr>
              <w:t>яйцо</w:t>
            </w:r>
          </w:p>
        </w:tc>
        <w:tc>
          <w:tcPr>
            <w:tcW w:w="51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1/8</w:t>
            </w:r>
          </w:p>
        </w:tc>
        <w:tc>
          <w:tcPr>
            <w:tcW w:w="54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FD7638" w:rsidRDefault="00731827" w:rsidP="00B84106">
            <w:pPr>
              <w:spacing w:after="0" w:line="240" w:lineRule="auto"/>
              <w:ind w:right="-44"/>
              <w:rPr>
                <w:rFonts w:ascii="Times New Roman" w:hAnsi="Times New Roman"/>
                <w:i/>
                <w:sz w:val="20"/>
                <w:szCs w:val="20"/>
              </w:rPr>
            </w:pPr>
            <w:r w:rsidRPr="00FD7638">
              <w:rPr>
                <w:rFonts w:ascii="Times New Roman" w:hAnsi="Times New Roman"/>
                <w:i/>
                <w:sz w:val="20"/>
                <w:szCs w:val="20"/>
              </w:rPr>
              <w:t>дрожжи</w:t>
            </w:r>
          </w:p>
        </w:tc>
        <w:tc>
          <w:tcPr>
            <w:tcW w:w="51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3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FD7638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 xml:space="preserve">Кофейный напиток </w:t>
            </w:r>
          </w:p>
        </w:tc>
        <w:tc>
          <w:tcPr>
            <w:tcW w:w="516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2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кофейный напиток</w:t>
            </w:r>
          </w:p>
        </w:tc>
        <w:tc>
          <w:tcPr>
            <w:tcW w:w="516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205">
              <w:rPr>
                <w:rFonts w:ascii="Times New Roman" w:hAnsi="Times New Roman"/>
                <w:i/>
                <w:sz w:val="20"/>
                <w:szCs w:val="20"/>
              </w:rPr>
              <w:t>сахар</w:t>
            </w:r>
          </w:p>
        </w:tc>
        <w:tc>
          <w:tcPr>
            <w:tcW w:w="516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120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708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0,201</w:t>
            </w:r>
          </w:p>
        </w:tc>
        <w:tc>
          <w:tcPr>
            <w:tcW w:w="85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0,855</w:t>
            </w:r>
          </w:p>
        </w:tc>
        <w:tc>
          <w:tcPr>
            <w:tcW w:w="567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2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c>
          <w:tcPr>
            <w:tcW w:w="1548" w:type="dxa"/>
          </w:tcPr>
          <w:p w:rsidR="00731827" w:rsidRPr="00BE17A2" w:rsidRDefault="00731827" w:rsidP="00B841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вода</w:t>
            </w:r>
          </w:p>
        </w:tc>
        <w:tc>
          <w:tcPr>
            <w:tcW w:w="516" w:type="dxa"/>
          </w:tcPr>
          <w:p w:rsidR="00731827" w:rsidRPr="00BE17A2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9" w:type="dxa"/>
          </w:tcPr>
          <w:p w:rsidR="00731827" w:rsidRPr="00BE17A2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731827" w:rsidRPr="00E31205" w:rsidRDefault="00731827" w:rsidP="00B841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E31205" w:rsidRDefault="00731827" w:rsidP="00B841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2028E6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827" w:rsidRPr="00E729F2" w:rsidTr="00F239CF">
        <w:trPr>
          <w:trHeight w:val="65"/>
        </w:trPr>
        <w:tc>
          <w:tcPr>
            <w:tcW w:w="1548" w:type="dxa"/>
          </w:tcPr>
          <w:p w:rsidR="00731827" w:rsidRPr="00621537" w:rsidRDefault="00731827" w:rsidP="00E735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153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16" w:type="dxa"/>
          </w:tcPr>
          <w:p w:rsidR="00731827" w:rsidRPr="00621537" w:rsidRDefault="00731827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731827" w:rsidRPr="00621537" w:rsidRDefault="00731827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621537" w:rsidRDefault="00731827" w:rsidP="00E73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1827" w:rsidRPr="00621537" w:rsidRDefault="00731827" w:rsidP="00E73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731827" w:rsidRPr="00621537" w:rsidRDefault="00731827" w:rsidP="00945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731827" w:rsidRPr="00E729F2" w:rsidRDefault="00731827" w:rsidP="00E72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31827" w:rsidRDefault="00731827" w:rsidP="00DD50F3">
      <w:pPr>
        <w:rPr>
          <w:sz w:val="20"/>
          <w:szCs w:val="20"/>
          <w:lang w:val="en-US"/>
        </w:rPr>
      </w:pPr>
    </w:p>
    <w:p w:rsidR="00731827" w:rsidRDefault="00731827" w:rsidP="00DD50F3">
      <w:pPr>
        <w:rPr>
          <w:sz w:val="20"/>
          <w:szCs w:val="20"/>
        </w:rPr>
      </w:pPr>
    </w:p>
    <w:sectPr w:rsidR="00731827" w:rsidSect="00045530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F3"/>
    <w:rsid w:val="0000093A"/>
    <w:rsid w:val="00002406"/>
    <w:rsid w:val="00003262"/>
    <w:rsid w:val="00003605"/>
    <w:rsid w:val="00003B0E"/>
    <w:rsid w:val="0000487F"/>
    <w:rsid w:val="00004CA7"/>
    <w:rsid w:val="0000515A"/>
    <w:rsid w:val="00005D44"/>
    <w:rsid w:val="000066DE"/>
    <w:rsid w:val="00006E16"/>
    <w:rsid w:val="000073E7"/>
    <w:rsid w:val="000103B2"/>
    <w:rsid w:val="00010E08"/>
    <w:rsid w:val="000121BE"/>
    <w:rsid w:val="00012558"/>
    <w:rsid w:val="00012B81"/>
    <w:rsid w:val="00012CFD"/>
    <w:rsid w:val="00012EFE"/>
    <w:rsid w:val="00013703"/>
    <w:rsid w:val="00013EAF"/>
    <w:rsid w:val="00014D5D"/>
    <w:rsid w:val="0001543C"/>
    <w:rsid w:val="0001543E"/>
    <w:rsid w:val="00015EE8"/>
    <w:rsid w:val="0001704E"/>
    <w:rsid w:val="00017940"/>
    <w:rsid w:val="00017EF1"/>
    <w:rsid w:val="000200A8"/>
    <w:rsid w:val="0002040F"/>
    <w:rsid w:val="0002062F"/>
    <w:rsid w:val="00020805"/>
    <w:rsid w:val="000209BB"/>
    <w:rsid w:val="00020AD1"/>
    <w:rsid w:val="00022157"/>
    <w:rsid w:val="00024C55"/>
    <w:rsid w:val="00024C61"/>
    <w:rsid w:val="00024D1F"/>
    <w:rsid w:val="0002514E"/>
    <w:rsid w:val="00025B17"/>
    <w:rsid w:val="00025D46"/>
    <w:rsid w:val="00026465"/>
    <w:rsid w:val="00026DAC"/>
    <w:rsid w:val="00027F61"/>
    <w:rsid w:val="000313ED"/>
    <w:rsid w:val="00032217"/>
    <w:rsid w:val="000328D0"/>
    <w:rsid w:val="000342CD"/>
    <w:rsid w:val="000351EA"/>
    <w:rsid w:val="00035820"/>
    <w:rsid w:val="00035D5C"/>
    <w:rsid w:val="00036921"/>
    <w:rsid w:val="00036C05"/>
    <w:rsid w:val="00036F76"/>
    <w:rsid w:val="000377FA"/>
    <w:rsid w:val="00041011"/>
    <w:rsid w:val="0004215A"/>
    <w:rsid w:val="000426B0"/>
    <w:rsid w:val="000428F2"/>
    <w:rsid w:val="00042B2D"/>
    <w:rsid w:val="00042D60"/>
    <w:rsid w:val="00042DD1"/>
    <w:rsid w:val="000441C0"/>
    <w:rsid w:val="000443B9"/>
    <w:rsid w:val="00044AEA"/>
    <w:rsid w:val="00044B45"/>
    <w:rsid w:val="000452FF"/>
    <w:rsid w:val="00045318"/>
    <w:rsid w:val="00045530"/>
    <w:rsid w:val="00045E5B"/>
    <w:rsid w:val="00046207"/>
    <w:rsid w:val="0004633E"/>
    <w:rsid w:val="000469C9"/>
    <w:rsid w:val="000509AC"/>
    <w:rsid w:val="00050DB6"/>
    <w:rsid w:val="00050F0B"/>
    <w:rsid w:val="00051D73"/>
    <w:rsid w:val="000523F2"/>
    <w:rsid w:val="00053DCF"/>
    <w:rsid w:val="000542CE"/>
    <w:rsid w:val="00055011"/>
    <w:rsid w:val="0005528C"/>
    <w:rsid w:val="00055344"/>
    <w:rsid w:val="00056212"/>
    <w:rsid w:val="00056E5F"/>
    <w:rsid w:val="000624EC"/>
    <w:rsid w:val="0006379F"/>
    <w:rsid w:val="000642BE"/>
    <w:rsid w:val="00065883"/>
    <w:rsid w:val="00065895"/>
    <w:rsid w:val="00065B36"/>
    <w:rsid w:val="00065F53"/>
    <w:rsid w:val="00066F67"/>
    <w:rsid w:val="00070E6C"/>
    <w:rsid w:val="000711C1"/>
    <w:rsid w:val="000711F3"/>
    <w:rsid w:val="00071B85"/>
    <w:rsid w:val="00072277"/>
    <w:rsid w:val="00072619"/>
    <w:rsid w:val="00072CC0"/>
    <w:rsid w:val="00072D20"/>
    <w:rsid w:val="000738B8"/>
    <w:rsid w:val="00074A82"/>
    <w:rsid w:val="00074B59"/>
    <w:rsid w:val="00075257"/>
    <w:rsid w:val="00075F97"/>
    <w:rsid w:val="00076B9F"/>
    <w:rsid w:val="00080422"/>
    <w:rsid w:val="00080584"/>
    <w:rsid w:val="0008126E"/>
    <w:rsid w:val="00081B75"/>
    <w:rsid w:val="00083140"/>
    <w:rsid w:val="00083258"/>
    <w:rsid w:val="0008477C"/>
    <w:rsid w:val="00084902"/>
    <w:rsid w:val="00085850"/>
    <w:rsid w:val="00085E95"/>
    <w:rsid w:val="000866B8"/>
    <w:rsid w:val="00086E87"/>
    <w:rsid w:val="0008701A"/>
    <w:rsid w:val="00087DCB"/>
    <w:rsid w:val="00087EE5"/>
    <w:rsid w:val="00090496"/>
    <w:rsid w:val="000906E1"/>
    <w:rsid w:val="00092B7C"/>
    <w:rsid w:val="00092EA8"/>
    <w:rsid w:val="00093562"/>
    <w:rsid w:val="000935D5"/>
    <w:rsid w:val="00093E09"/>
    <w:rsid w:val="00094086"/>
    <w:rsid w:val="00094732"/>
    <w:rsid w:val="000957D5"/>
    <w:rsid w:val="00095A8C"/>
    <w:rsid w:val="00096269"/>
    <w:rsid w:val="0009752F"/>
    <w:rsid w:val="000A0274"/>
    <w:rsid w:val="000A0F47"/>
    <w:rsid w:val="000A10F8"/>
    <w:rsid w:val="000A148C"/>
    <w:rsid w:val="000A16F4"/>
    <w:rsid w:val="000A1774"/>
    <w:rsid w:val="000A1C77"/>
    <w:rsid w:val="000A304E"/>
    <w:rsid w:val="000A326F"/>
    <w:rsid w:val="000A35A7"/>
    <w:rsid w:val="000A3810"/>
    <w:rsid w:val="000A3BAA"/>
    <w:rsid w:val="000A4812"/>
    <w:rsid w:val="000A53AA"/>
    <w:rsid w:val="000A568B"/>
    <w:rsid w:val="000A56FE"/>
    <w:rsid w:val="000A6343"/>
    <w:rsid w:val="000A637D"/>
    <w:rsid w:val="000B08C0"/>
    <w:rsid w:val="000B112C"/>
    <w:rsid w:val="000B186C"/>
    <w:rsid w:val="000B2312"/>
    <w:rsid w:val="000B231B"/>
    <w:rsid w:val="000B279D"/>
    <w:rsid w:val="000B4C8E"/>
    <w:rsid w:val="000B685E"/>
    <w:rsid w:val="000C0A9B"/>
    <w:rsid w:val="000C0E18"/>
    <w:rsid w:val="000C23A9"/>
    <w:rsid w:val="000C2A29"/>
    <w:rsid w:val="000C2B5F"/>
    <w:rsid w:val="000C3531"/>
    <w:rsid w:val="000C49A0"/>
    <w:rsid w:val="000C5F79"/>
    <w:rsid w:val="000C605C"/>
    <w:rsid w:val="000C68CF"/>
    <w:rsid w:val="000C6B26"/>
    <w:rsid w:val="000C7E4C"/>
    <w:rsid w:val="000D0AB3"/>
    <w:rsid w:val="000D1D43"/>
    <w:rsid w:val="000D2817"/>
    <w:rsid w:val="000D2A8C"/>
    <w:rsid w:val="000D4738"/>
    <w:rsid w:val="000D5057"/>
    <w:rsid w:val="000D528F"/>
    <w:rsid w:val="000D538F"/>
    <w:rsid w:val="000D597C"/>
    <w:rsid w:val="000D5A3D"/>
    <w:rsid w:val="000D70BF"/>
    <w:rsid w:val="000D7B8C"/>
    <w:rsid w:val="000E128A"/>
    <w:rsid w:val="000E18A1"/>
    <w:rsid w:val="000E2843"/>
    <w:rsid w:val="000E375F"/>
    <w:rsid w:val="000E3A45"/>
    <w:rsid w:val="000E44FA"/>
    <w:rsid w:val="000E45BA"/>
    <w:rsid w:val="000E498F"/>
    <w:rsid w:val="000E5236"/>
    <w:rsid w:val="000E5764"/>
    <w:rsid w:val="000E586E"/>
    <w:rsid w:val="000E6B1C"/>
    <w:rsid w:val="000E7668"/>
    <w:rsid w:val="000F07B0"/>
    <w:rsid w:val="000F0DC8"/>
    <w:rsid w:val="000F1A1B"/>
    <w:rsid w:val="000F31DF"/>
    <w:rsid w:val="000F3272"/>
    <w:rsid w:val="000F3E8F"/>
    <w:rsid w:val="000F3EC8"/>
    <w:rsid w:val="000F414D"/>
    <w:rsid w:val="000F5258"/>
    <w:rsid w:val="000F64FB"/>
    <w:rsid w:val="000F73FC"/>
    <w:rsid w:val="00100970"/>
    <w:rsid w:val="00101BDC"/>
    <w:rsid w:val="00101E42"/>
    <w:rsid w:val="0010288C"/>
    <w:rsid w:val="0010304E"/>
    <w:rsid w:val="001033D9"/>
    <w:rsid w:val="00103577"/>
    <w:rsid w:val="00103BF7"/>
    <w:rsid w:val="00104EEB"/>
    <w:rsid w:val="00105BED"/>
    <w:rsid w:val="00106600"/>
    <w:rsid w:val="001068DF"/>
    <w:rsid w:val="00106BD9"/>
    <w:rsid w:val="00106C6D"/>
    <w:rsid w:val="00106E25"/>
    <w:rsid w:val="0010761C"/>
    <w:rsid w:val="001100A7"/>
    <w:rsid w:val="001102DA"/>
    <w:rsid w:val="00110890"/>
    <w:rsid w:val="0011155C"/>
    <w:rsid w:val="00112D7A"/>
    <w:rsid w:val="001131F0"/>
    <w:rsid w:val="00113BBC"/>
    <w:rsid w:val="00113F58"/>
    <w:rsid w:val="00113F9A"/>
    <w:rsid w:val="00117792"/>
    <w:rsid w:val="00117DD2"/>
    <w:rsid w:val="00120102"/>
    <w:rsid w:val="001215C9"/>
    <w:rsid w:val="001221A2"/>
    <w:rsid w:val="00122C59"/>
    <w:rsid w:val="00123395"/>
    <w:rsid w:val="001233CE"/>
    <w:rsid w:val="00124322"/>
    <w:rsid w:val="00124907"/>
    <w:rsid w:val="00125302"/>
    <w:rsid w:val="0012734A"/>
    <w:rsid w:val="00127399"/>
    <w:rsid w:val="00127CCF"/>
    <w:rsid w:val="00130AA7"/>
    <w:rsid w:val="00130EB7"/>
    <w:rsid w:val="0013317A"/>
    <w:rsid w:val="00133DB0"/>
    <w:rsid w:val="00134AA5"/>
    <w:rsid w:val="001369DF"/>
    <w:rsid w:val="00137209"/>
    <w:rsid w:val="00140532"/>
    <w:rsid w:val="001409AE"/>
    <w:rsid w:val="001409E0"/>
    <w:rsid w:val="0014317C"/>
    <w:rsid w:val="00143E3E"/>
    <w:rsid w:val="00145163"/>
    <w:rsid w:val="001457E1"/>
    <w:rsid w:val="00145F20"/>
    <w:rsid w:val="00145FA5"/>
    <w:rsid w:val="001471AD"/>
    <w:rsid w:val="00147518"/>
    <w:rsid w:val="0014791F"/>
    <w:rsid w:val="00150512"/>
    <w:rsid w:val="001507EB"/>
    <w:rsid w:val="00150BD3"/>
    <w:rsid w:val="00150C08"/>
    <w:rsid w:val="00150E74"/>
    <w:rsid w:val="001510BF"/>
    <w:rsid w:val="001518A8"/>
    <w:rsid w:val="001518B0"/>
    <w:rsid w:val="00151BAE"/>
    <w:rsid w:val="00151E65"/>
    <w:rsid w:val="001521E3"/>
    <w:rsid w:val="00152C21"/>
    <w:rsid w:val="00152E76"/>
    <w:rsid w:val="0015370F"/>
    <w:rsid w:val="00153D12"/>
    <w:rsid w:val="0015519F"/>
    <w:rsid w:val="001558C4"/>
    <w:rsid w:val="00155B2C"/>
    <w:rsid w:val="00155DAC"/>
    <w:rsid w:val="00156EA0"/>
    <w:rsid w:val="0015796E"/>
    <w:rsid w:val="00157E55"/>
    <w:rsid w:val="00160D92"/>
    <w:rsid w:val="00160EA9"/>
    <w:rsid w:val="0016172C"/>
    <w:rsid w:val="0016245E"/>
    <w:rsid w:val="0016261D"/>
    <w:rsid w:val="001633B3"/>
    <w:rsid w:val="00163724"/>
    <w:rsid w:val="00163F1A"/>
    <w:rsid w:val="00165F20"/>
    <w:rsid w:val="00166268"/>
    <w:rsid w:val="00166890"/>
    <w:rsid w:val="001675CC"/>
    <w:rsid w:val="001678D0"/>
    <w:rsid w:val="001702C6"/>
    <w:rsid w:val="001710D4"/>
    <w:rsid w:val="001718B5"/>
    <w:rsid w:val="00172506"/>
    <w:rsid w:val="00173020"/>
    <w:rsid w:val="00173D78"/>
    <w:rsid w:val="001753A1"/>
    <w:rsid w:val="00175F8F"/>
    <w:rsid w:val="00177AD0"/>
    <w:rsid w:val="00180583"/>
    <w:rsid w:val="00181AE5"/>
    <w:rsid w:val="00181E95"/>
    <w:rsid w:val="00182F02"/>
    <w:rsid w:val="001841E2"/>
    <w:rsid w:val="001848E5"/>
    <w:rsid w:val="00184BFB"/>
    <w:rsid w:val="001853BC"/>
    <w:rsid w:val="00185605"/>
    <w:rsid w:val="00185C35"/>
    <w:rsid w:val="00187EE8"/>
    <w:rsid w:val="001912D4"/>
    <w:rsid w:val="001916F8"/>
    <w:rsid w:val="001924CA"/>
    <w:rsid w:val="0019267F"/>
    <w:rsid w:val="00193AFD"/>
    <w:rsid w:val="00195CC2"/>
    <w:rsid w:val="00196A63"/>
    <w:rsid w:val="00196FFC"/>
    <w:rsid w:val="0019749E"/>
    <w:rsid w:val="00197645"/>
    <w:rsid w:val="001976DE"/>
    <w:rsid w:val="001A2895"/>
    <w:rsid w:val="001A3515"/>
    <w:rsid w:val="001A41BE"/>
    <w:rsid w:val="001A4558"/>
    <w:rsid w:val="001A4D9B"/>
    <w:rsid w:val="001A5CD0"/>
    <w:rsid w:val="001A767B"/>
    <w:rsid w:val="001A76E5"/>
    <w:rsid w:val="001B0ED9"/>
    <w:rsid w:val="001B10E4"/>
    <w:rsid w:val="001B1CB0"/>
    <w:rsid w:val="001B1F8A"/>
    <w:rsid w:val="001B2190"/>
    <w:rsid w:val="001B21CA"/>
    <w:rsid w:val="001B235B"/>
    <w:rsid w:val="001B277B"/>
    <w:rsid w:val="001B3753"/>
    <w:rsid w:val="001B38F8"/>
    <w:rsid w:val="001B3BA7"/>
    <w:rsid w:val="001B4D31"/>
    <w:rsid w:val="001B6C06"/>
    <w:rsid w:val="001B7577"/>
    <w:rsid w:val="001B7D3A"/>
    <w:rsid w:val="001C0194"/>
    <w:rsid w:val="001C027A"/>
    <w:rsid w:val="001C232B"/>
    <w:rsid w:val="001C2FF3"/>
    <w:rsid w:val="001C360B"/>
    <w:rsid w:val="001C3A94"/>
    <w:rsid w:val="001C3F21"/>
    <w:rsid w:val="001C56B2"/>
    <w:rsid w:val="001C58C7"/>
    <w:rsid w:val="001C6D62"/>
    <w:rsid w:val="001C73E0"/>
    <w:rsid w:val="001C7E8A"/>
    <w:rsid w:val="001C7F3C"/>
    <w:rsid w:val="001D0D22"/>
    <w:rsid w:val="001D24A4"/>
    <w:rsid w:val="001D2FAE"/>
    <w:rsid w:val="001D3608"/>
    <w:rsid w:val="001D3AB5"/>
    <w:rsid w:val="001D6069"/>
    <w:rsid w:val="001D69A1"/>
    <w:rsid w:val="001D6C13"/>
    <w:rsid w:val="001D6F17"/>
    <w:rsid w:val="001D7335"/>
    <w:rsid w:val="001D7B10"/>
    <w:rsid w:val="001D7BBF"/>
    <w:rsid w:val="001D7E4A"/>
    <w:rsid w:val="001E05FB"/>
    <w:rsid w:val="001E07A2"/>
    <w:rsid w:val="001E251A"/>
    <w:rsid w:val="001E2893"/>
    <w:rsid w:val="001E2E29"/>
    <w:rsid w:val="001E3697"/>
    <w:rsid w:val="001E38FE"/>
    <w:rsid w:val="001E39A6"/>
    <w:rsid w:val="001E3E6E"/>
    <w:rsid w:val="001E4E6F"/>
    <w:rsid w:val="001E5369"/>
    <w:rsid w:val="001E697C"/>
    <w:rsid w:val="001E714C"/>
    <w:rsid w:val="001F2709"/>
    <w:rsid w:val="001F2800"/>
    <w:rsid w:val="001F2A5C"/>
    <w:rsid w:val="001F2CFE"/>
    <w:rsid w:val="001F2D95"/>
    <w:rsid w:val="001F3065"/>
    <w:rsid w:val="001F334E"/>
    <w:rsid w:val="001F3543"/>
    <w:rsid w:val="001F4A9D"/>
    <w:rsid w:val="001F5E3A"/>
    <w:rsid w:val="001F6142"/>
    <w:rsid w:val="001F63A9"/>
    <w:rsid w:val="001F6BD7"/>
    <w:rsid w:val="001F6C46"/>
    <w:rsid w:val="001F6C81"/>
    <w:rsid w:val="001F6FFA"/>
    <w:rsid w:val="001F7AC0"/>
    <w:rsid w:val="001F7F3A"/>
    <w:rsid w:val="0020127C"/>
    <w:rsid w:val="002016D5"/>
    <w:rsid w:val="002019AC"/>
    <w:rsid w:val="002028E6"/>
    <w:rsid w:val="00203818"/>
    <w:rsid w:val="002044FB"/>
    <w:rsid w:val="0020529D"/>
    <w:rsid w:val="00207C54"/>
    <w:rsid w:val="00207F2E"/>
    <w:rsid w:val="00210B54"/>
    <w:rsid w:val="0021168C"/>
    <w:rsid w:val="0021252D"/>
    <w:rsid w:val="00214015"/>
    <w:rsid w:val="00215D54"/>
    <w:rsid w:val="00215E28"/>
    <w:rsid w:val="00216638"/>
    <w:rsid w:val="00216A2C"/>
    <w:rsid w:val="00216D47"/>
    <w:rsid w:val="002178BD"/>
    <w:rsid w:val="002178BF"/>
    <w:rsid w:val="0022062B"/>
    <w:rsid w:val="002209D2"/>
    <w:rsid w:val="002210EB"/>
    <w:rsid w:val="00221AFA"/>
    <w:rsid w:val="00221FD3"/>
    <w:rsid w:val="00222362"/>
    <w:rsid w:val="002230A0"/>
    <w:rsid w:val="0022321A"/>
    <w:rsid w:val="0022419F"/>
    <w:rsid w:val="00224C64"/>
    <w:rsid w:val="00224F78"/>
    <w:rsid w:val="002252E6"/>
    <w:rsid w:val="002256DD"/>
    <w:rsid w:val="00225BD9"/>
    <w:rsid w:val="0023001A"/>
    <w:rsid w:val="002301FE"/>
    <w:rsid w:val="002305B9"/>
    <w:rsid w:val="0023069F"/>
    <w:rsid w:val="00230C9A"/>
    <w:rsid w:val="00231012"/>
    <w:rsid w:val="00231B92"/>
    <w:rsid w:val="00231D3C"/>
    <w:rsid w:val="00232988"/>
    <w:rsid w:val="00232A80"/>
    <w:rsid w:val="00232D8F"/>
    <w:rsid w:val="00233B05"/>
    <w:rsid w:val="00233F3A"/>
    <w:rsid w:val="002342EC"/>
    <w:rsid w:val="0023493A"/>
    <w:rsid w:val="00236C74"/>
    <w:rsid w:val="00236F88"/>
    <w:rsid w:val="00237364"/>
    <w:rsid w:val="00237613"/>
    <w:rsid w:val="0024000E"/>
    <w:rsid w:val="00241B9C"/>
    <w:rsid w:val="00243A5D"/>
    <w:rsid w:val="00244234"/>
    <w:rsid w:val="00244918"/>
    <w:rsid w:val="00244C43"/>
    <w:rsid w:val="00244DE7"/>
    <w:rsid w:val="0024535D"/>
    <w:rsid w:val="00246742"/>
    <w:rsid w:val="002471A7"/>
    <w:rsid w:val="00247F12"/>
    <w:rsid w:val="0025028F"/>
    <w:rsid w:val="002517FC"/>
    <w:rsid w:val="00251BC7"/>
    <w:rsid w:val="00251C5C"/>
    <w:rsid w:val="00253AFF"/>
    <w:rsid w:val="00254CB2"/>
    <w:rsid w:val="002555E8"/>
    <w:rsid w:val="00255D61"/>
    <w:rsid w:val="0025623D"/>
    <w:rsid w:val="00256E02"/>
    <w:rsid w:val="00257769"/>
    <w:rsid w:val="00260A77"/>
    <w:rsid w:val="00260BE9"/>
    <w:rsid w:val="00260EC4"/>
    <w:rsid w:val="0026186C"/>
    <w:rsid w:val="002622EB"/>
    <w:rsid w:val="00262743"/>
    <w:rsid w:val="002630F6"/>
    <w:rsid w:val="002635CD"/>
    <w:rsid w:val="00263C63"/>
    <w:rsid w:val="002664C4"/>
    <w:rsid w:val="0026660F"/>
    <w:rsid w:val="00266D97"/>
    <w:rsid w:val="0026793C"/>
    <w:rsid w:val="00267CB3"/>
    <w:rsid w:val="00267DA8"/>
    <w:rsid w:val="00270314"/>
    <w:rsid w:val="0027048E"/>
    <w:rsid w:val="00270ED7"/>
    <w:rsid w:val="0027131D"/>
    <w:rsid w:val="00271EB7"/>
    <w:rsid w:val="00272205"/>
    <w:rsid w:val="00272F25"/>
    <w:rsid w:val="00273F59"/>
    <w:rsid w:val="00275C61"/>
    <w:rsid w:val="00276897"/>
    <w:rsid w:val="0028050A"/>
    <w:rsid w:val="002809B9"/>
    <w:rsid w:val="00280AD0"/>
    <w:rsid w:val="00280AFF"/>
    <w:rsid w:val="00281054"/>
    <w:rsid w:val="00282324"/>
    <w:rsid w:val="00282346"/>
    <w:rsid w:val="00282A42"/>
    <w:rsid w:val="002830BE"/>
    <w:rsid w:val="00283A13"/>
    <w:rsid w:val="00283AC1"/>
    <w:rsid w:val="002850C3"/>
    <w:rsid w:val="00286425"/>
    <w:rsid w:val="00286871"/>
    <w:rsid w:val="00286A1E"/>
    <w:rsid w:val="00287740"/>
    <w:rsid w:val="00287D99"/>
    <w:rsid w:val="002908E9"/>
    <w:rsid w:val="00291B12"/>
    <w:rsid w:val="00291EAD"/>
    <w:rsid w:val="0029319B"/>
    <w:rsid w:val="00293EAA"/>
    <w:rsid w:val="00296390"/>
    <w:rsid w:val="00296D4C"/>
    <w:rsid w:val="00296D74"/>
    <w:rsid w:val="002971EA"/>
    <w:rsid w:val="002A124B"/>
    <w:rsid w:val="002A2F07"/>
    <w:rsid w:val="002A3551"/>
    <w:rsid w:val="002A369E"/>
    <w:rsid w:val="002A3BDF"/>
    <w:rsid w:val="002A5240"/>
    <w:rsid w:val="002A5507"/>
    <w:rsid w:val="002A5917"/>
    <w:rsid w:val="002A5B31"/>
    <w:rsid w:val="002A6759"/>
    <w:rsid w:val="002A6EB0"/>
    <w:rsid w:val="002A6F0D"/>
    <w:rsid w:val="002A74D3"/>
    <w:rsid w:val="002B00F8"/>
    <w:rsid w:val="002B0B9E"/>
    <w:rsid w:val="002B1A1E"/>
    <w:rsid w:val="002B2E77"/>
    <w:rsid w:val="002B3511"/>
    <w:rsid w:val="002B3534"/>
    <w:rsid w:val="002B3DA8"/>
    <w:rsid w:val="002B4109"/>
    <w:rsid w:val="002B41DB"/>
    <w:rsid w:val="002B4CBD"/>
    <w:rsid w:val="002B5ED9"/>
    <w:rsid w:val="002B5F51"/>
    <w:rsid w:val="002B6824"/>
    <w:rsid w:val="002B719A"/>
    <w:rsid w:val="002B77E5"/>
    <w:rsid w:val="002C0AA2"/>
    <w:rsid w:val="002C0BEF"/>
    <w:rsid w:val="002C0C1B"/>
    <w:rsid w:val="002C0F56"/>
    <w:rsid w:val="002C23C9"/>
    <w:rsid w:val="002C291B"/>
    <w:rsid w:val="002C2F97"/>
    <w:rsid w:val="002C3437"/>
    <w:rsid w:val="002C36B8"/>
    <w:rsid w:val="002C3974"/>
    <w:rsid w:val="002C5DAA"/>
    <w:rsid w:val="002C62B7"/>
    <w:rsid w:val="002C664F"/>
    <w:rsid w:val="002C755F"/>
    <w:rsid w:val="002D006C"/>
    <w:rsid w:val="002D0A32"/>
    <w:rsid w:val="002D18AE"/>
    <w:rsid w:val="002D1B1D"/>
    <w:rsid w:val="002D1ED6"/>
    <w:rsid w:val="002D225E"/>
    <w:rsid w:val="002D29C3"/>
    <w:rsid w:val="002D3583"/>
    <w:rsid w:val="002D3A02"/>
    <w:rsid w:val="002D427A"/>
    <w:rsid w:val="002D4DF7"/>
    <w:rsid w:val="002D5DC0"/>
    <w:rsid w:val="002D5EA3"/>
    <w:rsid w:val="002D60AC"/>
    <w:rsid w:val="002D610E"/>
    <w:rsid w:val="002D62CC"/>
    <w:rsid w:val="002D6571"/>
    <w:rsid w:val="002D6910"/>
    <w:rsid w:val="002D6E37"/>
    <w:rsid w:val="002D70E8"/>
    <w:rsid w:val="002D7221"/>
    <w:rsid w:val="002D789E"/>
    <w:rsid w:val="002E12AF"/>
    <w:rsid w:val="002E25E8"/>
    <w:rsid w:val="002E41E9"/>
    <w:rsid w:val="002E43A3"/>
    <w:rsid w:val="002E4C58"/>
    <w:rsid w:val="002E4C8A"/>
    <w:rsid w:val="002E5EB4"/>
    <w:rsid w:val="002E624D"/>
    <w:rsid w:val="002E69DC"/>
    <w:rsid w:val="002F0510"/>
    <w:rsid w:val="002F0693"/>
    <w:rsid w:val="002F0D30"/>
    <w:rsid w:val="002F180E"/>
    <w:rsid w:val="002F3485"/>
    <w:rsid w:val="002F3624"/>
    <w:rsid w:val="002F3629"/>
    <w:rsid w:val="002F3829"/>
    <w:rsid w:val="002F3D03"/>
    <w:rsid w:val="002F481E"/>
    <w:rsid w:val="002F53A6"/>
    <w:rsid w:val="002F767D"/>
    <w:rsid w:val="002F79E0"/>
    <w:rsid w:val="002F7FBE"/>
    <w:rsid w:val="00300473"/>
    <w:rsid w:val="0030080D"/>
    <w:rsid w:val="00301A67"/>
    <w:rsid w:val="00301F5F"/>
    <w:rsid w:val="00302FBB"/>
    <w:rsid w:val="00303078"/>
    <w:rsid w:val="003039DB"/>
    <w:rsid w:val="00303AA3"/>
    <w:rsid w:val="00303C35"/>
    <w:rsid w:val="00305061"/>
    <w:rsid w:val="00305618"/>
    <w:rsid w:val="003060D5"/>
    <w:rsid w:val="00307C63"/>
    <w:rsid w:val="00310600"/>
    <w:rsid w:val="00310BC6"/>
    <w:rsid w:val="00311100"/>
    <w:rsid w:val="003111A2"/>
    <w:rsid w:val="00311458"/>
    <w:rsid w:val="00312051"/>
    <w:rsid w:val="003122A8"/>
    <w:rsid w:val="00312F43"/>
    <w:rsid w:val="00313467"/>
    <w:rsid w:val="00313743"/>
    <w:rsid w:val="00313A04"/>
    <w:rsid w:val="00314F73"/>
    <w:rsid w:val="003151C9"/>
    <w:rsid w:val="00315265"/>
    <w:rsid w:val="0031567D"/>
    <w:rsid w:val="0031684B"/>
    <w:rsid w:val="00316C3D"/>
    <w:rsid w:val="003176D5"/>
    <w:rsid w:val="00317773"/>
    <w:rsid w:val="00321364"/>
    <w:rsid w:val="00321481"/>
    <w:rsid w:val="00322773"/>
    <w:rsid w:val="00322CC6"/>
    <w:rsid w:val="00322DAA"/>
    <w:rsid w:val="00322E6C"/>
    <w:rsid w:val="003231BA"/>
    <w:rsid w:val="003233A3"/>
    <w:rsid w:val="003233B1"/>
    <w:rsid w:val="003235EF"/>
    <w:rsid w:val="00323BEA"/>
    <w:rsid w:val="00324553"/>
    <w:rsid w:val="0032521C"/>
    <w:rsid w:val="00325D1E"/>
    <w:rsid w:val="00327AA9"/>
    <w:rsid w:val="003304CA"/>
    <w:rsid w:val="00330897"/>
    <w:rsid w:val="00331429"/>
    <w:rsid w:val="00331D48"/>
    <w:rsid w:val="00332670"/>
    <w:rsid w:val="0033297A"/>
    <w:rsid w:val="00332F5C"/>
    <w:rsid w:val="00334076"/>
    <w:rsid w:val="003344BF"/>
    <w:rsid w:val="0033486B"/>
    <w:rsid w:val="00334DE8"/>
    <w:rsid w:val="0033597A"/>
    <w:rsid w:val="003360E3"/>
    <w:rsid w:val="0033652B"/>
    <w:rsid w:val="00336CFF"/>
    <w:rsid w:val="00337567"/>
    <w:rsid w:val="00337B9B"/>
    <w:rsid w:val="0034014A"/>
    <w:rsid w:val="00340266"/>
    <w:rsid w:val="003402F9"/>
    <w:rsid w:val="00341060"/>
    <w:rsid w:val="003411F2"/>
    <w:rsid w:val="0034178A"/>
    <w:rsid w:val="00341ECD"/>
    <w:rsid w:val="003426D3"/>
    <w:rsid w:val="00342B59"/>
    <w:rsid w:val="00344AAC"/>
    <w:rsid w:val="00345445"/>
    <w:rsid w:val="0034564A"/>
    <w:rsid w:val="003456F9"/>
    <w:rsid w:val="003459BF"/>
    <w:rsid w:val="00345A41"/>
    <w:rsid w:val="003466AF"/>
    <w:rsid w:val="0034671D"/>
    <w:rsid w:val="003477B2"/>
    <w:rsid w:val="00347950"/>
    <w:rsid w:val="00350C2D"/>
    <w:rsid w:val="003518B9"/>
    <w:rsid w:val="00352671"/>
    <w:rsid w:val="00352C40"/>
    <w:rsid w:val="0035306A"/>
    <w:rsid w:val="003532B4"/>
    <w:rsid w:val="0035393E"/>
    <w:rsid w:val="00353B51"/>
    <w:rsid w:val="00353CA6"/>
    <w:rsid w:val="00354F5C"/>
    <w:rsid w:val="003552A7"/>
    <w:rsid w:val="00357F76"/>
    <w:rsid w:val="003608C1"/>
    <w:rsid w:val="00361DD6"/>
    <w:rsid w:val="003622A9"/>
    <w:rsid w:val="003629D5"/>
    <w:rsid w:val="00363ED5"/>
    <w:rsid w:val="003670E3"/>
    <w:rsid w:val="003706FD"/>
    <w:rsid w:val="00372149"/>
    <w:rsid w:val="00372ECC"/>
    <w:rsid w:val="00373898"/>
    <w:rsid w:val="0037467E"/>
    <w:rsid w:val="00374851"/>
    <w:rsid w:val="0037489D"/>
    <w:rsid w:val="00374A7A"/>
    <w:rsid w:val="00374EC0"/>
    <w:rsid w:val="00375997"/>
    <w:rsid w:val="003764C6"/>
    <w:rsid w:val="00376CB4"/>
    <w:rsid w:val="003773D9"/>
    <w:rsid w:val="00377506"/>
    <w:rsid w:val="003777DB"/>
    <w:rsid w:val="00381261"/>
    <w:rsid w:val="0038205D"/>
    <w:rsid w:val="00382E90"/>
    <w:rsid w:val="003834B7"/>
    <w:rsid w:val="003846CA"/>
    <w:rsid w:val="00384AE3"/>
    <w:rsid w:val="0038767A"/>
    <w:rsid w:val="0038778A"/>
    <w:rsid w:val="00387B4D"/>
    <w:rsid w:val="0039013D"/>
    <w:rsid w:val="003905DB"/>
    <w:rsid w:val="00390A08"/>
    <w:rsid w:val="003918D0"/>
    <w:rsid w:val="00392C35"/>
    <w:rsid w:val="0039359A"/>
    <w:rsid w:val="003942BC"/>
    <w:rsid w:val="00394E64"/>
    <w:rsid w:val="00395810"/>
    <w:rsid w:val="00395B6B"/>
    <w:rsid w:val="00396EC4"/>
    <w:rsid w:val="0039709B"/>
    <w:rsid w:val="003A02F4"/>
    <w:rsid w:val="003A16A6"/>
    <w:rsid w:val="003A1D41"/>
    <w:rsid w:val="003A1E5D"/>
    <w:rsid w:val="003A1FD9"/>
    <w:rsid w:val="003A20D5"/>
    <w:rsid w:val="003A4241"/>
    <w:rsid w:val="003A63B1"/>
    <w:rsid w:val="003A711B"/>
    <w:rsid w:val="003A75AD"/>
    <w:rsid w:val="003A7B7C"/>
    <w:rsid w:val="003B0CA4"/>
    <w:rsid w:val="003B361C"/>
    <w:rsid w:val="003B3B5C"/>
    <w:rsid w:val="003B3E04"/>
    <w:rsid w:val="003B65EB"/>
    <w:rsid w:val="003C073C"/>
    <w:rsid w:val="003C0D90"/>
    <w:rsid w:val="003C10D4"/>
    <w:rsid w:val="003C1B32"/>
    <w:rsid w:val="003C1EF4"/>
    <w:rsid w:val="003C27A8"/>
    <w:rsid w:val="003C405B"/>
    <w:rsid w:val="003C4228"/>
    <w:rsid w:val="003C4265"/>
    <w:rsid w:val="003C51A8"/>
    <w:rsid w:val="003D02B7"/>
    <w:rsid w:val="003D051C"/>
    <w:rsid w:val="003D05D2"/>
    <w:rsid w:val="003D19D9"/>
    <w:rsid w:val="003D1EEE"/>
    <w:rsid w:val="003D257C"/>
    <w:rsid w:val="003D3179"/>
    <w:rsid w:val="003D4215"/>
    <w:rsid w:val="003D4287"/>
    <w:rsid w:val="003D485E"/>
    <w:rsid w:val="003D5358"/>
    <w:rsid w:val="003D6506"/>
    <w:rsid w:val="003E0A5D"/>
    <w:rsid w:val="003E13B2"/>
    <w:rsid w:val="003E15DC"/>
    <w:rsid w:val="003E1836"/>
    <w:rsid w:val="003E1A8F"/>
    <w:rsid w:val="003E22E3"/>
    <w:rsid w:val="003E2C57"/>
    <w:rsid w:val="003E2F0C"/>
    <w:rsid w:val="003E3782"/>
    <w:rsid w:val="003E534D"/>
    <w:rsid w:val="003E54C3"/>
    <w:rsid w:val="003E5842"/>
    <w:rsid w:val="003E5E95"/>
    <w:rsid w:val="003E6E71"/>
    <w:rsid w:val="003E7076"/>
    <w:rsid w:val="003E7379"/>
    <w:rsid w:val="003E7970"/>
    <w:rsid w:val="003E7AE1"/>
    <w:rsid w:val="003F0139"/>
    <w:rsid w:val="003F0728"/>
    <w:rsid w:val="003F0B43"/>
    <w:rsid w:val="003F0B57"/>
    <w:rsid w:val="003F0DE0"/>
    <w:rsid w:val="003F1B85"/>
    <w:rsid w:val="003F25AE"/>
    <w:rsid w:val="003F2D14"/>
    <w:rsid w:val="003F2F96"/>
    <w:rsid w:val="003F339B"/>
    <w:rsid w:val="003F3B06"/>
    <w:rsid w:val="003F4094"/>
    <w:rsid w:val="003F4F21"/>
    <w:rsid w:val="003F519B"/>
    <w:rsid w:val="003F69AD"/>
    <w:rsid w:val="003F7A53"/>
    <w:rsid w:val="004000CF"/>
    <w:rsid w:val="0040013E"/>
    <w:rsid w:val="00400544"/>
    <w:rsid w:val="00400620"/>
    <w:rsid w:val="00400C2A"/>
    <w:rsid w:val="00401B58"/>
    <w:rsid w:val="00401D85"/>
    <w:rsid w:val="004025F3"/>
    <w:rsid w:val="00402AF2"/>
    <w:rsid w:val="00403402"/>
    <w:rsid w:val="00403D5F"/>
    <w:rsid w:val="00404107"/>
    <w:rsid w:val="0040417B"/>
    <w:rsid w:val="0040540E"/>
    <w:rsid w:val="00405722"/>
    <w:rsid w:val="004064CD"/>
    <w:rsid w:val="00406998"/>
    <w:rsid w:val="004102FD"/>
    <w:rsid w:val="00410702"/>
    <w:rsid w:val="004107C3"/>
    <w:rsid w:val="00410D16"/>
    <w:rsid w:val="004110CF"/>
    <w:rsid w:val="004114A2"/>
    <w:rsid w:val="00411C15"/>
    <w:rsid w:val="00412995"/>
    <w:rsid w:val="00413779"/>
    <w:rsid w:val="00413A88"/>
    <w:rsid w:val="0041471B"/>
    <w:rsid w:val="0041497D"/>
    <w:rsid w:val="00415661"/>
    <w:rsid w:val="0041705E"/>
    <w:rsid w:val="0041738B"/>
    <w:rsid w:val="004201BF"/>
    <w:rsid w:val="00420440"/>
    <w:rsid w:val="004217C8"/>
    <w:rsid w:val="00421A0E"/>
    <w:rsid w:val="00421B64"/>
    <w:rsid w:val="00422812"/>
    <w:rsid w:val="00425120"/>
    <w:rsid w:val="0042517F"/>
    <w:rsid w:val="004254C1"/>
    <w:rsid w:val="00425C29"/>
    <w:rsid w:val="00426504"/>
    <w:rsid w:val="0042677A"/>
    <w:rsid w:val="00427330"/>
    <w:rsid w:val="00427A49"/>
    <w:rsid w:val="00427EE8"/>
    <w:rsid w:val="00430BAE"/>
    <w:rsid w:val="00430C99"/>
    <w:rsid w:val="00430ED4"/>
    <w:rsid w:val="004313C1"/>
    <w:rsid w:val="00431854"/>
    <w:rsid w:val="00432A7A"/>
    <w:rsid w:val="00432DB1"/>
    <w:rsid w:val="00433D60"/>
    <w:rsid w:val="004341CA"/>
    <w:rsid w:val="004355D0"/>
    <w:rsid w:val="00435677"/>
    <w:rsid w:val="004357FB"/>
    <w:rsid w:val="004360CC"/>
    <w:rsid w:val="00436A40"/>
    <w:rsid w:val="0043747A"/>
    <w:rsid w:val="004408BC"/>
    <w:rsid w:val="00440BBB"/>
    <w:rsid w:val="004421C2"/>
    <w:rsid w:val="00444D88"/>
    <w:rsid w:val="00444E2D"/>
    <w:rsid w:val="00445301"/>
    <w:rsid w:val="0044687E"/>
    <w:rsid w:val="004478AC"/>
    <w:rsid w:val="00450E08"/>
    <w:rsid w:val="00452E88"/>
    <w:rsid w:val="00454361"/>
    <w:rsid w:val="004544D8"/>
    <w:rsid w:val="00455574"/>
    <w:rsid w:val="00455783"/>
    <w:rsid w:val="004561E4"/>
    <w:rsid w:val="004568FD"/>
    <w:rsid w:val="00457756"/>
    <w:rsid w:val="00457B25"/>
    <w:rsid w:val="00457E2B"/>
    <w:rsid w:val="00460622"/>
    <w:rsid w:val="00460625"/>
    <w:rsid w:val="0046219A"/>
    <w:rsid w:val="004630C6"/>
    <w:rsid w:val="00463F9F"/>
    <w:rsid w:val="00464EA7"/>
    <w:rsid w:val="0046551E"/>
    <w:rsid w:val="00465750"/>
    <w:rsid w:val="00470015"/>
    <w:rsid w:val="00470633"/>
    <w:rsid w:val="0047153A"/>
    <w:rsid w:val="004729F4"/>
    <w:rsid w:val="00472B72"/>
    <w:rsid w:val="00472C98"/>
    <w:rsid w:val="0047413D"/>
    <w:rsid w:val="00474921"/>
    <w:rsid w:val="00474F89"/>
    <w:rsid w:val="00475889"/>
    <w:rsid w:val="004771F5"/>
    <w:rsid w:val="00477F7C"/>
    <w:rsid w:val="00480211"/>
    <w:rsid w:val="004805CB"/>
    <w:rsid w:val="00480F4E"/>
    <w:rsid w:val="0048148A"/>
    <w:rsid w:val="004828FE"/>
    <w:rsid w:val="0048291D"/>
    <w:rsid w:val="004833DD"/>
    <w:rsid w:val="00484A97"/>
    <w:rsid w:val="00484F72"/>
    <w:rsid w:val="0048580B"/>
    <w:rsid w:val="004858E4"/>
    <w:rsid w:val="004860FC"/>
    <w:rsid w:val="004861B4"/>
    <w:rsid w:val="00486DEF"/>
    <w:rsid w:val="00487726"/>
    <w:rsid w:val="00487A37"/>
    <w:rsid w:val="00487DF8"/>
    <w:rsid w:val="00487E75"/>
    <w:rsid w:val="00490251"/>
    <w:rsid w:val="0049103A"/>
    <w:rsid w:val="004934DC"/>
    <w:rsid w:val="0049470D"/>
    <w:rsid w:val="00495813"/>
    <w:rsid w:val="00495CB7"/>
    <w:rsid w:val="004961C5"/>
    <w:rsid w:val="00496222"/>
    <w:rsid w:val="00496858"/>
    <w:rsid w:val="004A1474"/>
    <w:rsid w:val="004A286A"/>
    <w:rsid w:val="004A2DFD"/>
    <w:rsid w:val="004A3F9A"/>
    <w:rsid w:val="004A42AF"/>
    <w:rsid w:val="004A42C4"/>
    <w:rsid w:val="004A55BA"/>
    <w:rsid w:val="004A59DC"/>
    <w:rsid w:val="004A5A37"/>
    <w:rsid w:val="004A5F61"/>
    <w:rsid w:val="004A6FDD"/>
    <w:rsid w:val="004B0B86"/>
    <w:rsid w:val="004B2B44"/>
    <w:rsid w:val="004B2DF7"/>
    <w:rsid w:val="004B36E0"/>
    <w:rsid w:val="004B3EDC"/>
    <w:rsid w:val="004B4244"/>
    <w:rsid w:val="004B5A20"/>
    <w:rsid w:val="004B5D80"/>
    <w:rsid w:val="004B5D98"/>
    <w:rsid w:val="004B7A2B"/>
    <w:rsid w:val="004C1CBC"/>
    <w:rsid w:val="004C2501"/>
    <w:rsid w:val="004C3321"/>
    <w:rsid w:val="004C3F4F"/>
    <w:rsid w:val="004C4F0D"/>
    <w:rsid w:val="004C5384"/>
    <w:rsid w:val="004C601C"/>
    <w:rsid w:val="004D0BC4"/>
    <w:rsid w:val="004D0E31"/>
    <w:rsid w:val="004D1176"/>
    <w:rsid w:val="004D155C"/>
    <w:rsid w:val="004D183E"/>
    <w:rsid w:val="004D1F60"/>
    <w:rsid w:val="004D24BA"/>
    <w:rsid w:val="004D3352"/>
    <w:rsid w:val="004D3A69"/>
    <w:rsid w:val="004D459A"/>
    <w:rsid w:val="004D4E10"/>
    <w:rsid w:val="004D50F9"/>
    <w:rsid w:val="004D530D"/>
    <w:rsid w:val="004D54E5"/>
    <w:rsid w:val="004D7D11"/>
    <w:rsid w:val="004E0AB4"/>
    <w:rsid w:val="004E10C1"/>
    <w:rsid w:val="004E1A44"/>
    <w:rsid w:val="004E1EDF"/>
    <w:rsid w:val="004E1F4A"/>
    <w:rsid w:val="004E36C7"/>
    <w:rsid w:val="004E3AFC"/>
    <w:rsid w:val="004E5081"/>
    <w:rsid w:val="004E5A18"/>
    <w:rsid w:val="004E62C4"/>
    <w:rsid w:val="004E6375"/>
    <w:rsid w:val="004E73C4"/>
    <w:rsid w:val="004E781E"/>
    <w:rsid w:val="004F0162"/>
    <w:rsid w:val="004F0D0B"/>
    <w:rsid w:val="004F1387"/>
    <w:rsid w:val="004F2AEE"/>
    <w:rsid w:val="004F3B66"/>
    <w:rsid w:val="004F40FF"/>
    <w:rsid w:val="004F4103"/>
    <w:rsid w:val="004F4A0A"/>
    <w:rsid w:val="004F4A54"/>
    <w:rsid w:val="004F4C63"/>
    <w:rsid w:val="004F4E3F"/>
    <w:rsid w:val="004F5368"/>
    <w:rsid w:val="004F558D"/>
    <w:rsid w:val="004F5785"/>
    <w:rsid w:val="004F76FE"/>
    <w:rsid w:val="004F7939"/>
    <w:rsid w:val="004F7CB6"/>
    <w:rsid w:val="005001D8"/>
    <w:rsid w:val="005002BF"/>
    <w:rsid w:val="005028DE"/>
    <w:rsid w:val="00502CB5"/>
    <w:rsid w:val="00502D69"/>
    <w:rsid w:val="0050416E"/>
    <w:rsid w:val="0050466F"/>
    <w:rsid w:val="00506D7E"/>
    <w:rsid w:val="00506FC0"/>
    <w:rsid w:val="00507728"/>
    <w:rsid w:val="005108CB"/>
    <w:rsid w:val="00510DC4"/>
    <w:rsid w:val="005133A8"/>
    <w:rsid w:val="00513561"/>
    <w:rsid w:val="0051387F"/>
    <w:rsid w:val="00513B69"/>
    <w:rsid w:val="00516791"/>
    <w:rsid w:val="00516C34"/>
    <w:rsid w:val="00516FB8"/>
    <w:rsid w:val="0051742E"/>
    <w:rsid w:val="00517D6A"/>
    <w:rsid w:val="00520036"/>
    <w:rsid w:val="005205FA"/>
    <w:rsid w:val="00521071"/>
    <w:rsid w:val="00522FF2"/>
    <w:rsid w:val="00523FDD"/>
    <w:rsid w:val="005247FC"/>
    <w:rsid w:val="0052483D"/>
    <w:rsid w:val="00524BAF"/>
    <w:rsid w:val="00524EED"/>
    <w:rsid w:val="00525415"/>
    <w:rsid w:val="00525F39"/>
    <w:rsid w:val="005268BE"/>
    <w:rsid w:val="00526933"/>
    <w:rsid w:val="00527140"/>
    <w:rsid w:val="005271C8"/>
    <w:rsid w:val="00527824"/>
    <w:rsid w:val="0053165F"/>
    <w:rsid w:val="005317CD"/>
    <w:rsid w:val="00531B1F"/>
    <w:rsid w:val="00533132"/>
    <w:rsid w:val="005332BE"/>
    <w:rsid w:val="0053354A"/>
    <w:rsid w:val="00533AD5"/>
    <w:rsid w:val="00533D23"/>
    <w:rsid w:val="005341E1"/>
    <w:rsid w:val="00534A8A"/>
    <w:rsid w:val="005350FC"/>
    <w:rsid w:val="00535365"/>
    <w:rsid w:val="005364F7"/>
    <w:rsid w:val="00537BF2"/>
    <w:rsid w:val="00537DAF"/>
    <w:rsid w:val="00537DD4"/>
    <w:rsid w:val="00540499"/>
    <w:rsid w:val="0054071F"/>
    <w:rsid w:val="005413B8"/>
    <w:rsid w:val="005416F2"/>
    <w:rsid w:val="005418A5"/>
    <w:rsid w:val="005421B2"/>
    <w:rsid w:val="00542A65"/>
    <w:rsid w:val="00542C66"/>
    <w:rsid w:val="00542CC0"/>
    <w:rsid w:val="005442FB"/>
    <w:rsid w:val="005446E0"/>
    <w:rsid w:val="0054547F"/>
    <w:rsid w:val="00545C6C"/>
    <w:rsid w:val="00546B5F"/>
    <w:rsid w:val="00550E42"/>
    <w:rsid w:val="00550F7A"/>
    <w:rsid w:val="00551D36"/>
    <w:rsid w:val="005527AB"/>
    <w:rsid w:val="00552C7D"/>
    <w:rsid w:val="00552D81"/>
    <w:rsid w:val="00552DEE"/>
    <w:rsid w:val="00553EB1"/>
    <w:rsid w:val="005544AC"/>
    <w:rsid w:val="00554AED"/>
    <w:rsid w:val="005569E2"/>
    <w:rsid w:val="005579B2"/>
    <w:rsid w:val="00560135"/>
    <w:rsid w:val="00560E97"/>
    <w:rsid w:val="005622DD"/>
    <w:rsid w:val="00562396"/>
    <w:rsid w:val="00563742"/>
    <w:rsid w:val="0056411F"/>
    <w:rsid w:val="00564CB4"/>
    <w:rsid w:val="00565E1A"/>
    <w:rsid w:val="00565E77"/>
    <w:rsid w:val="00566114"/>
    <w:rsid w:val="00566AB6"/>
    <w:rsid w:val="00567E48"/>
    <w:rsid w:val="00567FB4"/>
    <w:rsid w:val="0057199C"/>
    <w:rsid w:val="00573084"/>
    <w:rsid w:val="00573EBC"/>
    <w:rsid w:val="00574492"/>
    <w:rsid w:val="00574BFB"/>
    <w:rsid w:val="00576F7F"/>
    <w:rsid w:val="005770AC"/>
    <w:rsid w:val="0057752D"/>
    <w:rsid w:val="005777EE"/>
    <w:rsid w:val="00577DEA"/>
    <w:rsid w:val="0058054D"/>
    <w:rsid w:val="00580898"/>
    <w:rsid w:val="0058105D"/>
    <w:rsid w:val="00581208"/>
    <w:rsid w:val="005813AC"/>
    <w:rsid w:val="00581560"/>
    <w:rsid w:val="00581896"/>
    <w:rsid w:val="005818D5"/>
    <w:rsid w:val="00581BCB"/>
    <w:rsid w:val="00582300"/>
    <w:rsid w:val="00582B9E"/>
    <w:rsid w:val="00582F19"/>
    <w:rsid w:val="00583DA7"/>
    <w:rsid w:val="005856A5"/>
    <w:rsid w:val="005909A1"/>
    <w:rsid w:val="00590F6E"/>
    <w:rsid w:val="00591861"/>
    <w:rsid w:val="00592DC1"/>
    <w:rsid w:val="00593255"/>
    <w:rsid w:val="0059426D"/>
    <w:rsid w:val="00594427"/>
    <w:rsid w:val="005950D5"/>
    <w:rsid w:val="00595817"/>
    <w:rsid w:val="00595947"/>
    <w:rsid w:val="00596769"/>
    <w:rsid w:val="00596AF4"/>
    <w:rsid w:val="00597B8A"/>
    <w:rsid w:val="005A01F2"/>
    <w:rsid w:val="005A0773"/>
    <w:rsid w:val="005A1653"/>
    <w:rsid w:val="005A182E"/>
    <w:rsid w:val="005A2220"/>
    <w:rsid w:val="005A2A8E"/>
    <w:rsid w:val="005A4893"/>
    <w:rsid w:val="005A64A9"/>
    <w:rsid w:val="005A6A9D"/>
    <w:rsid w:val="005A7C8E"/>
    <w:rsid w:val="005A7D5D"/>
    <w:rsid w:val="005A7E3B"/>
    <w:rsid w:val="005B00D2"/>
    <w:rsid w:val="005B0331"/>
    <w:rsid w:val="005B1717"/>
    <w:rsid w:val="005B3771"/>
    <w:rsid w:val="005B3EAD"/>
    <w:rsid w:val="005B41DD"/>
    <w:rsid w:val="005B4CF3"/>
    <w:rsid w:val="005B5344"/>
    <w:rsid w:val="005B58C0"/>
    <w:rsid w:val="005B7B66"/>
    <w:rsid w:val="005C08B0"/>
    <w:rsid w:val="005C090C"/>
    <w:rsid w:val="005C1849"/>
    <w:rsid w:val="005C1E49"/>
    <w:rsid w:val="005C1F91"/>
    <w:rsid w:val="005C21B6"/>
    <w:rsid w:val="005C21C2"/>
    <w:rsid w:val="005C258D"/>
    <w:rsid w:val="005C4F38"/>
    <w:rsid w:val="005C528D"/>
    <w:rsid w:val="005C5316"/>
    <w:rsid w:val="005C56FC"/>
    <w:rsid w:val="005C5879"/>
    <w:rsid w:val="005C5C0B"/>
    <w:rsid w:val="005C7081"/>
    <w:rsid w:val="005C74EA"/>
    <w:rsid w:val="005C792C"/>
    <w:rsid w:val="005D1E43"/>
    <w:rsid w:val="005D32B6"/>
    <w:rsid w:val="005D39E2"/>
    <w:rsid w:val="005D3C98"/>
    <w:rsid w:val="005D4175"/>
    <w:rsid w:val="005D418D"/>
    <w:rsid w:val="005D4A80"/>
    <w:rsid w:val="005D4C80"/>
    <w:rsid w:val="005D55CC"/>
    <w:rsid w:val="005D637E"/>
    <w:rsid w:val="005D7282"/>
    <w:rsid w:val="005D7B52"/>
    <w:rsid w:val="005E040B"/>
    <w:rsid w:val="005E0802"/>
    <w:rsid w:val="005E0BAD"/>
    <w:rsid w:val="005E0E04"/>
    <w:rsid w:val="005E1272"/>
    <w:rsid w:val="005E3598"/>
    <w:rsid w:val="005E42D3"/>
    <w:rsid w:val="005E599A"/>
    <w:rsid w:val="005E5EF0"/>
    <w:rsid w:val="005E61AC"/>
    <w:rsid w:val="005E6ECB"/>
    <w:rsid w:val="005F093A"/>
    <w:rsid w:val="005F0B8F"/>
    <w:rsid w:val="005F0D26"/>
    <w:rsid w:val="005F2354"/>
    <w:rsid w:val="005F4049"/>
    <w:rsid w:val="005F4D8B"/>
    <w:rsid w:val="005F725B"/>
    <w:rsid w:val="005F784C"/>
    <w:rsid w:val="006008DB"/>
    <w:rsid w:val="006012A6"/>
    <w:rsid w:val="0060234A"/>
    <w:rsid w:val="006024C0"/>
    <w:rsid w:val="006053F6"/>
    <w:rsid w:val="006056A9"/>
    <w:rsid w:val="00605D25"/>
    <w:rsid w:val="006060AC"/>
    <w:rsid w:val="00606A2D"/>
    <w:rsid w:val="00606D33"/>
    <w:rsid w:val="006072B3"/>
    <w:rsid w:val="0060783D"/>
    <w:rsid w:val="00607CEF"/>
    <w:rsid w:val="006103EF"/>
    <w:rsid w:val="00610909"/>
    <w:rsid w:val="00610C10"/>
    <w:rsid w:val="00610F39"/>
    <w:rsid w:val="00611030"/>
    <w:rsid w:val="0061283A"/>
    <w:rsid w:val="00612867"/>
    <w:rsid w:val="00612A22"/>
    <w:rsid w:val="006130C0"/>
    <w:rsid w:val="006152B2"/>
    <w:rsid w:val="00616743"/>
    <w:rsid w:val="00616851"/>
    <w:rsid w:val="006174C0"/>
    <w:rsid w:val="00617916"/>
    <w:rsid w:val="0062039D"/>
    <w:rsid w:val="0062086C"/>
    <w:rsid w:val="00621537"/>
    <w:rsid w:val="00621CD7"/>
    <w:rsid w:val="00621EAE"/>
    <w:rsid w:val="00622203"/>
    <w:rsid w:val="0062417D"/>
    <w:rsid w:val="00624A7A"/>
    <w:rsid w:val="00624B10"/>
    <w:rsid w:val="00624C7F"/>
    <w:rsid w:val="00625365"/>
    <w:rsid w:val="00625549"/>
    <w:rsid w:val="006259AE"/>
    <w:rsid w:val="00625B78"/>
    <w:rsid w:val="00625CA2"/>
    <w:rsid w:val="00625DC7"/>
    <w:rsid w:val="006267EB"/>
    <w:rsid w:val="006279E4"/>
    <w:rsid w:val="00630BD7"/>
    <w:rsid w:val="00630BF3"/>
    <w:rsid w:val="00631BEF"/>
    <w:rsid w:val="00631E97"/>
    <w:rsid w:val="00632A5C"/>
    <w:rsid w:val="006335F6"/>
    <w:rsid w:val="00633F28"/>
    <w:rsid w:val="006344B9"/>
    <w:rsid w:val="00634557"/>
    <w:rsid w:val="00635DB6"/>
    <w:rsid w:val="0063613F"/>
    <w:rsid w:val="00636634"/>
    <w:rsid w:val="00636870"/>
    <w:rsid w:val="0063693B"/>
    <w:rsid w:val="00636DC7"/>
    <w:rsid w:val="00637217"/>
    <w:rsid w:val="00637A15"/>
    <w:rsid w:val="0064018D"/>
    <w:rsid w:val="00640628"/>
    <w:rsid w:val="00640B49"/>
    <w:rsid w:val="00641066"/>
    <w:rsid w:val="0064233B"/>
    <w:rsid w:val="00642EB0"/>
    <w:rsid w:val="00643829"/>
    <w:rsid w:val="00643B9E"/>
    <w:rsid w:val="00643D69"/>
    <w:rsid w:val="00644312"/>
    <w:rsid w:val="00644315"/>
    <w:rsid w:val="00644494"/>
    <w:rsid w:val="006445C0"/>
    <w:rsid w:val="00644730"/>
    <w:rsid w:val="00644772"/>
    <w:rsid w:val="00644CAD"/>
    <w:rsid w:val="00645190"/>
    <w:rsid w:val="00645898"/>
    <w:rsid w:val="00646714"/>
    <w:rsid w:val="00646A31"/>
    <w:rsid w:val="00646CD9"/>
    <w:rsid w:val="006472C5"/>
    <w:rsid w:val="00650050"/>
    <w:rsid w:val="006525E4"/>
    <w:rsid w:val="00652C68"/>
    <w:rsid w:val="00653B59"/>
    <w:rsid w:val="00653D74"/>
    <w:rsid w:val="0065485E"/>
    <w:rsid w:val="00654BBA"/>
    <w:rsid w:val="0065546F"/>
    <w:rsid w:val="00656506"/>
    <w:rsid w:val="00657B66"/>
    <w:rsid w:val="0066018D"/>
    <w:rsid w:val="006606C1"/>
    <w:rsid w:val="00660A67"/>
    <w:rsid w:val="00661CC4"/>
    <w:rsid w:val="00662F67"/>
    <w:rsid w:val="0066316D"/>
    <w:rsid w:val="00663230"/>
    <w:rsid w:val="00663B47"/>
    <w:rsid w:val="0066415B"/>
    <w:rsid w:val="00664416"/>
    <w:rsid w:val="00665622"/>
    <w:rsid w:val="006659A5"/>
    <w:rsid w:val="00667645"/>
    <w:rsid w:val="00670C4D"/>
    <w:rsid w:val="00670E9C"/>
    <w:rsid w:val="00671926"/>
    <w:rsid w:val="00672B07"/>
    <w:rsid w:val="00675968"/>
    <w:rsid w:val="00676716"/>
    <w:rsid w:val="00677775"/>
    <w:rsid w:val="00677EC9"/>
    <w:rsid w:val="00677F2F"/>
    <w:rsid w:val="00680835"/>
    <w:rsid w:val="00680E92"/>
    <w:rsid w:val="00680EC3"/>
    <w:rsid w:val="00682DBC"/>
    <w:rsid w:val="00683337"/>
    <w:rsid w:val="0068358B"/>
    <w:rsid w:val="00683987"/>
    <w:rsid w:val="00683BC2"/>
    <w:rsid w:val="00683C15"/>
    <w:rsid w:val="00683CB8"/>
    <w:rsid w:val="00684D21"/>
    <w:rsid w:val="00684FF5"/>
    <w:rsid w:val="00685068"/>
    <w:rsid w:val="00686398"/>
    <w:rsid w:val="00686507"/>
    <w:rsid w:val="00686540"/>
    <w:rsid w:val="006869A0"/>
    <w:rsid w:val="006871BC"/>
    <w:rsid w:val="00687F3E"/>
    <w:rsid w:val="00690791"/>
    <w:rsid w:val="00690F55"/>
    <w:rsid w:val="00692B88"/>
    <w:rsid w:val="006944A0"/>
    <w:rsid w:val="006948F9"/>
    <w:rsid w:val="00694F03"/>
    <w:rsid w:val="00695C7E"/>
    <w:rsid w:val="00696078"/>
    <w:rsid w:val="006973D3"/>
    <w:rsid w:val="006976B7"/>
    <w:rsid w:val="00697949"/>
    <w:rsid w:val="00697F12"/>
    <w:rsid w:val="006A0A4A"/>
    <w:rsid w:val="006A17E5"/>
    <w:rsid w:val="006A22C7"/>
    <w:rsid w:val="006A291C"/>
    <w:rsid w:val="006A40FB"/>
    <w:rsid w:val="006A4FC6"/>
    <w:rsid w:val="006A5188"/>
    <w:rsid w:val="006A58F3"/>
    <w:rsid w:val="006A5ECA"/>
    <w:rsid w:val="006A764B"/>
    <w:rsid w:val="006B141F"/>
    <w:rsid w:val="006B1F1C"/>
    <w:rsid w:val="006B26A7"/>
    <w:rsid w:val="006B2838"/>
    <w:rsid w:val="006B2852"/>
    <w:rsid w:val="006B2E8E"/>
    <w:rsid w:val="006B3FC8"/>
    <w:rsid w:val="006B4724"/>
    <w:rsid w:val="006B4CA4"/>
    <w:rsid w:val="006B64C3"/>
    <w:rsid w:val="006B712D"/>
    <w:rsid w:val="006C0044"/>
    <w:rsid w:val="006C0325"/>
    <w:rsid w:val="006C0E11"/>
    <w:rsid w:val="006C1049"/>
    <w:rsid w:val="006C105F"/>
    <w:rsid w:val="006C1AFC"/>
    <w:rsid w:val="006C26A0"/>
    <w:rsid w:val="006C2E25"/>
    <w:rsid w:val="006C4230"/>
    <w:rsid w:val="006C4586"/>
    <w:rsid w:val="006C47EE"/>
    <w:rsid w:val="006C6033"/>
    <w:rsid w:val="006C6111"/>
    <w:rsid w:val="006C762C"/>
    <w:rsid w:val="006C7B79"/>
    <w:rsid w:val="006C7C3F"/>
    <w:rsid w:val="006D08B3"/>
    <w:rsid w:val="006D0A0C"/>
    <w:rsid w:val="006D54F4"/>
    <w:rsid w:val="006D580E"/>
    <w:rsid w:val="006D593B"/>
    <w:rsid w:val="006D5E32"/>
    <w:rsid w:val="006D6131"/>
    <w:rsid w:val="006D68CC"/>
    <w:rsid w:val="006D70F9"/>
    <w:rsid w:val="006E0A1C"/>
    <w:rsid w:val="006E1731"/>
    <w:rsid w:val="006E269C"/>
    <w:rsid w:val="006E2D7B"/>
    <w:rsid w:val="006E329C"/>
    <w:rsid w:val="006E3549"/>
    <w:rsid w:val="006E3F4C"/>
    <w:rsid w:val="006E40A8"/>
    <w:rsid w:val="006E507D"/>
    <w:rsid w:val="006E563D"/>
    <w:rsid w:val="006E59F8"/>
    <w:rsid w:val="006E5C76"/>
    <w:rsid w:val="006E5F18"/>
    <w:rsid w:val="006E5F70"/>
    <w:rsid w:val="006E60A9"/>
    <w:rsid w:val="006E64A5"/>
    <w:rsid w:val="006E6665"/>
    <w:rsid w:val="006E69B0"/>
    <w:rsid w:val="006E7730"/>
    <w:rsid w:val="006E7920"/>
    <w:rsid w:val="006F0FF8"/>
    <w:rsid w:val="006F15EF"/>
    <w:rsid w:val="006F31FE"/>
    <w:rsid w:val="006F36D9"/>
    <w:rsid w:val="006F3A76"/>
    <w:rsid w:val="006F4464"/>
    <w:rsid w:val="006F4E1B"/>
    <w:rsid w:val="006F4E48"/>
    <w:rsid w:val="006F4F3D"/>
    <w:rsid w:val="006F59D7"/>
    <w:rsid w:val="006F5BAB"/>
    <w:rsid w:val="006F6B28"/>
    <w:rsid w:val="006F7B7E"/>
    <w:rsid w:val="006F7DE0"/>
    <w:rsid w:val="00700B64"/>
    <w:rsid w:val="00700BFC"/>
    <w:rsid w:val="007020FA"/>
    <w:rsid w:val="007028A5"/>
    <w:rsid w:val="00702B76"/>
    <w:rsid w:val="00703617"/>
    <w:rsid w:val="00703ABC"/>
    <w:rsid w:val="00703B4A"/>
    <w:rsid w:val="00705B4D"/>
    <w:rsid w:val="00706173"/>
    <w:rsid w:val="007068E5"/>
    <w:rsid w:val="007073BE"/>
    <w:rsid w:val="00707D79"/>
    <w:rsid w:val="00710872"/>
    <w:rsid w:val="00710B8C"/>
    <w:rsid w:val="00710DDE"/>
    <w:rsid w:val="00711C7E"/>
    <w:rsid w:val="00712E7D"/>
    <w:rsid w:val="00715107"/>
    <w:rsid w:val="00715EB3"/>
    <w:rsid w:val="00716350"/>
    <w:rsid w:val="00716C54"/>
    <w:rsid w:val="00716F44"/>
    <w:rsid w:val="007177E2"/>
    <w:rsid w:val="00717958"/>
    <w:rsid w:val="00717BB5"/>
    <w:rsid w:val="00717F34"/>
    <w:rsid w:val="007201F5"/>
    <w:rsid w:val="00720221"/>
    <w:rsid w:val="007207F7"/>
    <w:rsid w:val="007219CD"/>
    <w:rsid w:val="00722A65"/>
    <w:rsid w:val="00722E00"/>
    <w:rsid w:val="00722E8A"/>
    <w:rsid w:val="00724A48"/>
    <w:rsid w:val="00724D4F"/>
    <w:rsid w:val="00725AA6"/>
    <w:rsid w:val="00725CBF"/>
    <w:rsid w:val="00725D4A"/>
    <w:rsid w:val="007268C6"/>
    <w:rsid w:val="00727300"/>
    <w:rsid w:val="007275CD"/>
    <w:rsid w:val="0072764D"/>
    <w:rsid w:val="007279C9"/>
    <w:rsid w:val="00727AE2"/>
    <w:rsid w:val="00731647"/>
    <w:rsid w:val="00731827"/>
    <w:rsid w:val="00732BAC"/>
    <w:rsid w:val="00732EC1"/>
    <w:rsid w:val="007333B4"/>
    <w:rsid w:val="0073356F"/>
    <w:rsid w:val="00733599"/>
    <w:rsid w:val="007339FA"/>
    <w:rsid w:val="007341E9"/>
    <w:rsid w:val="0073429F"/>
    <w:rsid w:val="0073486B"/>
    <w:rsid w:val="007354E7"/>
    <w:rsid w:val="00736F4E"/>
    <w:rsid w:val="00740CFC"/>
    <w:rsid w:val="00740E95"/>
    <w:rsid w:val="007414ED"/>
    <w:rsid w:val="0074185D"/>
    <w:rsid w:val="00741C25"/>
    <w:rsid w:val="007424C4"/>
    <w:rsid w:val="0074376F"/>
    <w:rsid w:val="00743DDA"/>
    <w:rsid w:val="0074421A"/>
    <w:rsid w:val="007444CD"/>
    <w:rsid w:val="00745C74"/>
    <w:rsid w:val="00746576"/>
    <w:rsid w:val="007465D4"/>
    <w:rsid w:val="00746A09"/>
    <w:rsid w:val="00747206"/>
    <w:rsid w:val="00747B0D"/>
    <w:rsid w:val="00750C0A"/>
    <w:rsid w:val="00750E40"/>
    <w:rsid w:val="00751048"/>
    <w:rsid w:val="007517E5"/>
    <w:rsid w:val="00751C27"/>
    <w:rsid w:val="007525B4"/>
    <w:rsid w:val="00752B36"/>
    <w:rsid w:val="00753202"/>
    <w:rsid w:val="0075325B"/>
    <w:rsid w:val="00754E8F"/>
    <w:rsid w:val="0075537F"/>
    <w:rsid w:val="00755B27"/>
    <w:rsid w:val="00755B69"/>
    <w:rsid w:val="007566D7"/>
    <w:rsid w:val="00756C4F"/>
    <w:rsid w:val="00760FB4"/>
    <w:rsid w:val="0076195C"/>
    <w:rsid w:val="00761AA4"/>
    <w:rsid w:val="00762515"/>
    <w:rsid w:val="00762A4A"/>
    <w:rsid w:val="0076456E"/>
    <w:rsid w:val="0076478E"/>
    <w:rsid w:val="007647A6"/>
    <w:rsid w:val="00765AC3"/>
    <w:rsid w:val="007660D6"/>
    <w:rsid w:val="00766568"/>
    <w:rsid w:val="007674C0"/>
    <w:rsid w:val="007678E7"/>
    <w:rsid w:val="0077130C"/>
    <w:rsid w:val="00771363"/>
    <w:rsid w:val="00771D60"/>
    <w:rsid w:val="0077200C"/>
    <w:rsid w:val="007728A6"/>
    <w:rsid w:val="0077304B"/>
    <w:rsid w:val="00773311"/>
    <w:rsid w:val="00773785"/>
    <w:rsid w:val="007760A8"/>
    <w:rsid w:val="007766A1"/>
    <w:rsid w:val="00777B28"/>
    <w:rsid w:val="00777F98"/>
    <w:rsid w:val="00780051"/>
    <w:rsid w:val="007806A9"/>
    <w:rsid w:val="007814ED"/>
    <w:rsid w:val="00782791"/>
    <w:rsid w:val="00782C56"/>
    <w:rsid w:val="0078366A"/>
    <w:rsid w:val="00783AE7"/>
    <w:rsid w:val="007841B2"/>
    <w:rsid w:val="00784350"/>
    <w:rsid w:val="007843C7"/>
    <w:rsid w:val="00785114"/>
    <w:rsid w:val="007853CA"/>
    <w:rsid w:val="00785696"/>
    <w:rsid w:val="007856C6"/>
    <w:rsid w:val="00785964"/>
    <w:rsid w:val="00785EB5"/>
    <w:rsid w:val="007862B1"/>
    <w:rsid w:val="00786433"/>
    <w:rsid w:val="0078647F"/>
    <w:rsid w:val="00786647"/>
    <w:rsid w:val="00786F32"/>
    <w:rsid w:val="00787531"/>
    <w:rsid w:val="00787D58"/>
    <w:rsid w:val="00787E8B"/>
    <w:rsid w:val="0079056C"/>
    <w:rsid w:val="00790BF8"/>
    <w:rsid w:val="007918D9"/>
    <w:rsid w:val="0079202B"/>
    <w:rsid w:val="0079209F"/>
    <w:rsid w:val="0079293A"/>
    <w:rsid w:val="00792B3B"/>
    <w:rsid w:val="00792D71"/>
    <w:rsid w:val="00792E92"/>
    <w:rsid w:val="00793097"/>
    <w:rsid w:val="00793994"/>
    <w:rsid w:val="00793A54"/>
    <w:rsid w:val="00793FC0"/>
    <w:rsid w:val="007944DC"/>
    <w:rsid w:val="0079722C"/>
    <w:rsid w:val="007976E1"/>
    <w:rsid w:val="007A0DC6"/>
    <w:rsid w:val="007A0E33"/>
    <w:rsid w:val="007A18B5"/>
    <w:rsid w:val="007A3B21"/>
    <w:rsid w:val="007A42B8"/>
    <w:rsid w:val="007A4554"/>
    <w:rsid w:val="007A4DBF"/>
    <w:rsid w:val="007A5379"/>
    <w:rsid w:val="007A5642"/>
    <w:rsid w:val="007A608A"/>
    <w:rsid w:val="007A7158"/>
    <w:rsid w:val="007A72CB"/>
    <w:rsid w:val="007B0C7D"/>
    <w:rsid w:val="007B1084"/>
    <w:rsid w:val="007B120F"/>
    <w:rsid w:val="007B16EB"/>
    <w:rsid w:val="007B211A"/>
    <w:rsid w:val="007B24E9"/>
    <w:rsid w:val="007B2AA9"/>
    <w:rsid w:val="007B2CF7"/>
    <w:rsid w:val="007B3248"/>
    <w:rsid w:val="007B351B"/>
    <w:rsid w:val="007B4003"/>
    <w:rsid w:val="007B405C"/>
    <w:rsid w:val="007B4CD8"/>
    <w:rsid w:val="007B5B66"/>
    <w:rsid w:val="007B5BCF"/>
    <w:rsid w:val="007B6263"/>
    <w:rsid w:val="007B66B1"/>
    <w:rsid w:val="007B6892"/>
    <w:rsid w:val="007B68EF"/>
    <w:rsid w:val="007C079F"/>
    <w:rsid w:val="007C08DE"/>
    <w:rsid w:val="007C0961"/>
    <w:rsid w:val="007C1315"/>
    <w:rsid w:val="007C2DA2"/>
    <w:rsid w:val="007C35F2"/>
    <w:rsid w:val="007C4188"/>
    <w:rsid w:val="007C4F39"/>
    <w:rsid w:val="007C5856"/>
    <w:rsid w:val="007C5D60"/>
    <w:rsid w:val="007C5ECC"/>
    <w:rsid w:val="007C6070"/>
    <w:rsid w:val="007C6574"/>
    <w:rsid w:val="007C6849"/>
    <w:rsid w:val="007C6D82"/>
    <w:rsid w:val="007C723B"/>
    <w:rsid w:val="007C7417"/>
    <w:rsid w:val="007C7882"/>
    <w:rsid w:val="007D04C9"/>
    <w:rsid w:val="007D195B"/>
    <w:rsid w:val="007D1F75"/>
    <w:rsid w:val="007D2D86"/>
    <w:rsid w:val="007D3780"/>
    <w:rsid w:val="007D3BC0"/>
    <w:rsid w:val="007D4C9D"/>
    <w:rsid w:val="007D4DBE"/>
    <w:rsid w:val="007D51F2"/>
    <w:rsid w:val="007D6D79"/>
    <w:rsid w:val="007D7318"/>
    <w:rsid w:val="007D7817"/>
    <w:rsid w:val="007D7B72"/>
    <w:rsid w:val="007E137D"/>
    <w:rsid w:val="007E2331"/>
    <w:rsid w:val="007E2397"/>
    <w:rsid w:val="007E6480"/>
    <w:rsid w:val="007E6509"/>
    <w:rsid w:val="007E689A"/>
    <w:rsid w:val="007E6A68"/>
    <w:rsid w:val="007E6C00"/>
    <w:rsid w:val="007E6D54"/>
    <w:rsid w:val="007E786E"/>
    <w:rsid w:val="007E7BA4"/>
    <w:rsid w:val="007F04EC"/>
    <w:rsid w:val="007F054F"/>
    <w:rsid w:val="007F142E"/>
    <w:rsid w:val="007F2FF2"/>
    <w:rsid w:val="007F329F"/>
    <w:rsid w:val="007F3972"/>
    <w:rsid w:val="007F3A33"/>
    <w:rsid w:val="007F3AB6"/>
    <w:rsid w:val="007F3CC6"/>
    <w:rsid w:val="007F4562"/>
    <w:rsid w:val="007F527B"/>
    <w:rsid w:val="007F56E7"/>
    <w:rsid w:val="007F6283"/>
    <w:rsid w:val="007F6BB8"/>
    <w:rsid w:val="007F723F"/>
    <w:rsid w:val="0080086C"/>
    <w:rsid w:val="00800B04"/>
    <w:rsid w:val="00802477"/>
    <w:rsid w:val="00802745"/>
    <w:rsid w:val="00802E8D"/>
    <w:rsid w:val="00802FF9"/>
    <w:rsid w:val="0080360F"/>
    <w:rsid w:val="008040BD"/>
    <w:rsid w:val="00804860"/>
    <w:rsid w:val="0080522C"/>
    <w:rsid w:val="008055A4"/>
    <w:rsid w:val="00806BD2"/>
    <w:rsid w:val="00806EC6"/>
    <w:rsid w:val="00806FDB"/>
    <w:rsid w:val="0080749D"/>
    <w:rsid w:val="00810570"/>
    <w:rsid w:val="00810B4D"/>
    <w:rsid w:val="00810DCA"/>
    <w:rsid w:val="008118E0"/>
    <w:rsid w:val="00811BAC"/>
    <w:rsid w:val="0081322E"/>
    <w:rsid w:val="00813B47"/>
    <w:rsid w:val="00813DF8"/>
    <w:rsid w:val="00816566"/>
    <w:rsid w:val="00816F20"/>
    <w:rsid w:val="00817E02"/>
    <w:rsid w:val="00820BB6"/>
    <w:rsid w:val="00822191"/>
    <w:rsid w:val="008222C1"/>
    <w:rsid w:val="0082280C"/>
    <w:rsid w:val="008230C2"/>
    <w:rsid w:val="00823619"/>
    <w:rsid w:val="008240D0"/>
    <w:rsid w:val="008241AE"/>
    <w:rsid w:val="00824B67"/>
    <w:rsid w:val="008251B9"/>
    <w:rsid w:val="008258AA"/>
    <w:rsid w:val="00825DBA"/>
    <w:rsid w:val="0082738C"/>
    <w:rsid w:val="008277AF"/>
    <w:rsid w:val="00831F07"/>
    <w:rsid w:val="00832424"/>
    <w:rsid w:val="00832716"/>
    <w:rsid w:val="00832C1D"/>
    <w:rsid w:val="00833052"/>
    <w:rsid w:val="008337AD"/>
    <w:rsid w:val="00833B52"/>
    <w:rsid w:val="0083410E"/>
    <w:rsid w:val="00834706"/>
    <w:rsid w:val="00834882"/>
    <w:rsid w:val="00834EF3"/>
    <w:rsid w:val="00834F4E"/>
    <w:rsid w:val="008356CF"/>
    <w:rsid w:val="0083589F"/>
    <w:rsid w:val="00835D4F"/>
    <w:rsid w:val="00837D8A"/>
    <w:rsid w:val="00841411"/>
    <w:rsid w:val="00841C35"/>
    <w:rsid w:val="008422AB"/>
    <w:rsid w:val="008426A5"/>
    <w:rsid w:val="0084272B"/>
    <w:rsid w:val="00842A60"/>
    <w:rsid w:val="00843E4D"/>
    <w:rsid w:val="008444F8"/>
    <w:rsid w:val="0084671E"/>
    <w:rsid w:val="008473C7"/>
    <w:rsid w:val="008479CB"/>
    <w:rsid w:val="00850A4E"/>
    <w:rsid w:val="00851537"/>
    <w:rsid w:val="00852812"/>
    <w:rsid w:val="00853007"/>
    <w:rsid w:val="00853086"/>
    <w:rsid w:val="00853094"/>
    <w:rsid w:val="008543B7"/>
    <w:rsid w:val="00854806"/>
    <w:rsid w:val="00854CEC"/>
    <w:rsid w:val="008552AE"/>
    <w:rsid w:val="008553CA"/>
    <w:rsid w:val="00855EE5"/>
    <w:rsid w:val="008560FB"/>
    <w:rsid w:val="008579B8"/>
    <w:rsid w:val="00857CC6"/>
    <w:rsid w:val="008604C0"/>
    <w:rsid w:val="00861339"/>
    <w:rsid w:val="00861695"/>
    <w:rsid w:val="00861B69"/>
    <w:rsid w:val="00863B7B"/>
    <w:rsid w:val="008640DE"/>
    <w:rsid w:val="0086484B"/>
    <w:rsid w:val="0086539C"/>
    <w:rsid w:val="00865CFA"/>
    <w:rsid w:val="00866312"/>
    <w:rsid w:val="0086643C"/>
    <w:rsid w:val="008672A3"/>
    <w:rsid w:val="0086799E"/>
    <w:rsid w:val="00870085"/>
    <w:rsid w:val="008704DB"/>
    <w:rsid w:val="00871AEC"/>
    <w:rsid w:val="00871C0B"/>
    <w:rsid w:val="00871E48"/>
    <w:rsid w:val="00871FC7"/>
    <w:rsid w:val="008721F5"/>
    <w:rsid w:val="00874247"/>
    <w:rsid w:val="00874296"/>
    <w:rsid w:val="008745CD"/>
    <w:rsid w:val="00874B7A"/>
    <w:rsid w:val="00875D93"/>
    <w:rsid w:val="00875E1D"/>
    <w:rsid w:val="00876292"/>
    <w:rsid w:val="00876E5A"/>
    <w:rsid w:val="00876FF0"/>
    <w:rsid w:val="00877AB2"/>
    <w:rsid w:val="00877EF4"/>
    <w:rsid w:val="00881661"/>
    <w:rsid w:val="008817D4"/>
    <w:rsid w:val="00881BF6"/>
    <w:rsid w:val="00881CF1"/>
    <w:rsid w:val="008823CE"/>
    <w:rsid w:val="00882834"/>
    <w:rsid w:val="0088366F"/>
    <w:rsid w:val="008844E9"/>
    <w:rsid w:val="00885D95"/>
    <w:rsid w:val="0088676C"/>
    <w:rsid w:val="008872B0"/>
    <w:rsid w:val="008875EA"/>
    <w:rsid w:val="00887996"/>
    <w:rsid w:val="00890166"/>
    <w:rsid w:val="008906E9"/>
    <w:rsid w:val="0089088D"/>
    <w:rsid w:val="008908ED"/>
    <w:rsid w:val="00891026"/>
    <w:rsid w:val="008915C1"/>
    <w:rsid w:val="008924E3"/>
    <w:rsid w:val="00892FB4"/>
    <w:rsid w:val="00894262"/>
    <w:rsid w:val="008960A5"/>
    <w:rsid w:val="00896A63"/>
    <w:rsid w:val="008975F5"/>
    <w:rsid w:val="008A1680"/>
    <w:rsid w:val="008A1EC1"/>
    <w:rsid w:val="008A2206"/>
    <w:rsid w:val="008A3055"/>
    <w:rsid w:val="008A3542"/>
    <w:rsid w:val="008A5150"/>
    <w:rsid w:val="008A5879"/>
    <w:rsid w:val="008A5AF5"/>
    <w:rsid w:val="008A61DA"/>
    <w:rsid w:val="008A6449"/>
    <w:rsid w:val="008A7836"/>
    <w:rsid w:val="008A7C21"/>
    <w:rsid w:val="008B0812"/>
    <w:rsid w:val="008B0E47"/>
    <w:rsid w:val="008B1952"/>
    <w:rsid w:val="008B2830"/>
    <w:rsid w:val="008B2EFC"/>
    <w:rsid w:val="008B3CAA"/>
    <w:rsid w:val="008B411A"/>
    <w:rsid w:val="008B49FA"/>
    <w:rsid w:val="008B4B17"/>
    <w:rsid w:val="008B569A"/>
    <w:rsid w:val="008B6F34"/>
    <w:rsid w:val="008B7431"/>
    <w:rsid w:val="008B7F61"/>
    <w:rsid w:val="008C031F"/>
    <w:rsid w:val="008C22AA"/>
    <w:rsid w:val="008C274C"/>
    <w:rsid w:val="008C4570"/>
    <w:rsid w:val="008C4893"/>
    <w:rsid w:val="008C50FC"/>
    <w:rsid w:val="008C5466"/>
    <w:rsid w:val="008C5B05"/>
    <w:rsid w:val="008C609B"/>
    <w:rsid w:val="008C69F2"/>
    <w:rsid w:val="008C7F5E"/>
    <w:rsid w:val="008D2D3F"/>
    <w:rsid w:val="008D31F5"/>
    <w:rsid w:val="008D3418"/>
    <w:rsid w:val="008D5596"/>
    <w:rsid w:val="008D55EE"/>
    <w:rsid w:val="008D5BBB"/>
    <w:rsid w:val="008D768B"/>
    <w:rsid w:val="008E0ED1"/>
    <w:rsid w:val="008E2A2D"/>
    <w:rsid w:val="008E2E92"/>
    <w:rsid w:val="008E2FB4"/>
    <w:rsid w:val="008E3D5D"/>
    <w:rsid w:val="008E3E8B"/>
    <w:rsid w:val="008E5096"/>
    <w:rsid w:val="008E73F1"/>
    <w:rsid w:val="008E7A44"/>
    <w:rsid w:val="008E7A7E"/>
    <w:rsid w:val="008E7B0C"/>
    <w:rsid w:val="008E7F1A"/>
    <w:rsid w:val="008F0F51"/>
    <w:rsid w:val="008F15BD"/>
    <w:rsid w:val="008F203A"/>
    <w:rsid w:val="008F26CB"/>
    <w:rsid w:val="008F3B1B"/>
    <w:rsid w:val="008F3EF6"/>
    <w:rsid w:val="008F464A"/>
    <w:rsid w:val="008F4CF9"/>
    <w:rsid w:val="008F4D86"/>
    <w:rsid w:val="008F5245"/>
    <w:rsid w:val="008F576C"/>
    <w:rsid w:val="008F5C4B"/>
    <w:rsid w:val="008F5D5F"/>
    <w:rsid w:val="008F6A21"/>
    <w:rsid w:val="008F7D33"/>
    <w:rsid w:val="008F7D44"/>
    <w:rsid w:val="0090033E"/>
    <w:rsid w:val="0090107A"/>
    <w:rsid w:val="0090154C"/>
    <w:rsid w:val="009015E8"/>
    <w:rsid w:val="009024F5"/>
    <w:rsid w:val="009034C0"/>
    <w:rsid w:val="00903EBC"/>
    <w:rsid w:val="009048AE"/>
    <w:rsid w:val="00905EA0"/>
    <w:rsid w:val="0090615D"/>
    <w:rsid w:val="0090684E"/>
    <w:rsid w:val="00906FAA"/>
    <w:rsid w:val="00907EAF"/>
    <w:rsid w:val="00911633"/>
    <w:rsid w:val="00911758"/>
    <w:rsid w:val="009117C5"/>
    <w:rsid w:val="00911B3F"/>
    <w:rsid w:val="00911D06"/>
    <w:rsid w:val="00911D5A"/>
    <w:rsid w:val="00912D7A"/>
    <w:rsid w:val="00913328"/>
    <w:rsid w:val="009137F4"/>
    <w:rsid w:val="009138F6"/>
    <w:rsid w:val="00913B22"/>
    <w:rsid w:val="0091504B"/>
    <w:rsid w:val="00915E0D"/>
    <w:rsid w:val="009167B8"/>
    <w:rsid w:val="009175FD"/>
    <w:rsid w:val="00917DA8"/>
    <w:rsid w:val="00920FA8"/>
    <w:rsid w:val="00921126"/>
    <w:rsid w:val="009213C9"/>
    <w:rsid w:val="009219B3"/>
    <w:rsid w:val="00922F2D"/>
    <w:rsid w:val="00923CDC"/>
    <w:rsid w:val="0092435E"/>
    <w:rsid w:val="00925485"/>
    <w:rsid w:val="009256B3"/>
    <w:rsid w:val="00925C77"/>
    <w:rsid w:val="00926188"/>
    <w:rsid w:val="00926745"/>
    <w:rsid w:val="00926FAE"/>
    <w:rsid w:val="00927A2D"/>
    <w:rsid w:val="00927E35"/>
    <w:rsid w:val="00930640"/>
    <w:rsid w:val="0093156E"/>
    <w:rsid w:val="00931761"/>
    <w:rsid w:val="0093196A"/>
    <w:rsid w:val="009323D9"/>
    <w:rsid w:val="00933437"/>
    <w:rsid w:val="00933694"/>
    <w:rsid w:val="009336E9"/>
    <w:rsid w:val="00934093"/>
    <w:rsid w:val="00934671"/>
    <w:rsid w:val="00935123"/>
    <w:rsid w:val="00936F85"/>
    <w:rsid w:val="0094045C"/>
    <w:rsid w:val="009410F0"/>
    <w:rsid w:val="0094132F"/>
    <w:rsid w:val="00941F0E"/>
    <w:rsid w:val="0094242F"/>
    <w:rsid w:val="0094284B"/>
    <w:rsid w:val="00943579"/>
    <w:rsid w:val="00944550"/>
    <w:rsid w:val="00944980"/>
    <w:rsid w:val="00945949"/>
    <w:rsid w:val="009467A0"/>
    <w:rsid w:val="009476AD"/>
    <w:rsid w:val="009477B9"/>
    <w:rsid w:val="009507C7"/>
    <w:rsid w:val="009508F3"/>
    <w:rsid w:val="00950C30"/>
    <w:rsid w:val="00950E8E"/>
    <w:rsid w:val="00951E47"/>
    <w:rsid w:val="00952820"/>
    <w:rsid w:val="00953A8D"/>
    <w:rsid w:val="00953F56"/>
    <w:rsid w:val="00954641"/>
    <w:rsid w:val="0095475B"/>
    <w:rsid w:val="00954DB9"/>
    <w:rsid w:val="0095507B"/>
    <w:rsid w:val="009554BE"/>
    <w:rsid w:val="00955BA4"/>
    <w:rsid w:val="00956D61"/>
    <w:rsid w:val="009579DD"/>
    <w:rsid w:val="00957D8C"/>
    <w:rsid w:val="009602FD"/>
    <w:rsid w:val="0096061C"/>
    <w:rsid w:val="00960B30"/>
    <w:rsid w:val="00960B70"/>
    <w:rsid w:val="00960B78"/>
    <w:rsid w:val="00960EC1"/>
    <w:rsid w:val="0096128E"/>
    <w:rsid w:val="00961527"/>
    <w:rsid w:val="00961B47"/>
    <w:rsid w:val="009626A5"/>
    <w:rsid w:val="00962784"/>
    <w:rsid w:val="00962A6D"/>
    <w:rsid w:val="00962BD0"/>
    <w:rsid w:val="0096321F"/>
    <w:rsid w:val="009634E5"/>
    <w:rsid w:val="00963627"/>
    <w:rsid w:val="00963E48"/>
    <w:rsid w:val="009649A3"/>
    <w:rsid w:val="00964E4D"/>
    <w:rsid w:val="00965823"/>
    <w:rsid w:val="00965F40"/>
    <w:rsid w:val="009666F1"/>
    <w:rsid w:val="00966A10"/>
    <w:rsid w:val="00967335"/>
    <w:rsid w:val="00967749"/>
    <w:rsid w:val="00970EA8"/>
    <w:rsid w:val="009716CD"/>
    <w:rsid w:val="009717CC"/>
    <w:rsid w:val="00971DDB"/>
    <w:rsid w:val="00973E8E"/>
    <w:rsid w:val="009747B8"/>
    <w:rsid w:val="0097588E"/>
    <w:rsid w:val="009764FC"/>
    <w:rsid w:val="009766D7"/>
    <w:rsid w:val="00976D5C"/>
    <w:rsid w:val="00977431"/>
    <w:rsid w:val="009779C9"/>
    <w:rsid w:val="00980DD6"/>
    <w:rsid w:val="00980F5B"/>
    <w:rsid w:val="00981449"/>
    <w:rsid w:val="00982041"/>
    <w:rsid w:val="0098260A"/>
    <w:rsid w:val="00982CD2"/>
    <w:rsid w:val="00982F97"/>
    <w:rsid w:val="00983BB4"/>
    <w:rsid w:val="00983D99"/>
    <w:rsid w:val="00983D9E"/>
    <w:rsid w:val="009858EC"/>
    <w:rsid w:val="00985E77"/>
    <w:rsid w:val="0098752B"/>
    <w:rsid w:val="0099041A"/>
    <w:rsid w:val="009913FF"/>
    <w:rsid w:val="0099297D"/>
    <w:rsid w:val="00992F30"/>
    <w:rsid w:val="009940DF"/>
    <w:rsid w:val="009940E0"/>
    <w:rsid w:val="0099456F"/>
    <w:rsid w:val="00994B08"/>
    <w:rsid w:val="00994F98"/>
    <w:rsid w:val="0099535A"/>
    <w:rsid w:val="0099560B"/>
    <w:rsid w:val="0099725F"/>
    <w:rsid w:val="00997B51"/>
    <w:rsid w:val="00997FB4"/>
    <w:rsid w:val="009A0298"/>
    <w:rsid w:val="009A04CE"/>
    <w:rsid w:val="009A0663"/>
    <w:rsid w:val="009A0698"/>
    <w:rsid w:val="009A0766"/>
    <w:rsid w:val="009A3153"/>
    <w:rsid w:val="009A3D58"/>
    <w:rsid w:val="009A47C1"/>
    <w:rsid w:val="009A47CF"/>
    <w:rsid w:val="009A4BBE"/>
    <w:rsid w:val="009A4D2E"/>
    <w:rsid w:val="009A5C55"/>
    <w:rsid w:val="009A5E33"/>
    <w:rsid w:val="009A5FA9"/>
    <w:rsid w:val="009A632F"/>
    <w:rsid w:val="009A69D2"/>
    <w:rsid w:val="009A6D58"/>
    <w:rsid w:val="009B10A9"/>
    <w:rsid w:val="009B14A9"/>
    <w:rsid w:val="009B2EED"/>
    <w:rsid w:val="009B440B"/>
    <w:rsid w:val="009B674F"/>
    <w:rsid w:val="009B70C0"/>
    <w:rsid w:val="009B7805"/>
    <w:rsid w:val="009B7970"/>
    <w:rsid w:val="009C0DDE"/>
    <w:rsid w:val="009C0E27"/>
    <w:rsid w:val="009C3452"/>
    <w:rsid w:val="009C4CDD"/>
    <w:rsid w:val="009C5472"/>
    <w:rsid w:val="009C70B5"/>
    <w:rsid w:val="009C76A1"/>
    <w:rsid w:val="009C793D"/>
    <w:rsid w:val="009D00CE"/>
    <w:rsid w:val="009D0374"/>
    <w:rsid w:val="009D07F7"/>
    <w:rsid w:val="009D08F5"/>
    <w:rsid w:val="009D0AF5"/>
    <w:rsid w:val="009D1058"/>
    <w:rsid w:val="009D142E"/>
    <w:rsid w:val="009D2000"/>
    <w:rsid w:val="009D2831"/>
    <w:rsid w:val="009D313A"/>
    <w:rsid w:val="009D4223"/>
    <w:rsid w:val="009D5A8D"/>
    <w:rsid w:val="009D6DD5"/>
    <w:rsid w:val="009D7476"/>
    <w:rsid w:val="009D78EB"/>
    <w:rsid w:val="009D79BB"/>
    <w:rsid w:val="009D7D9B"/>
    <w:rsid w:val="009E020B"/>
    <w:rsid w:val="009E0286"/>
    <w:rsid w:val="009E06FD"/>
    <w:rsid w:val="009E078C"/>
    <w:rsid w:val="009E083C"/>
    <w:rsid w:val="009E151A"/>
    <w:rsid w:val="009E1E2C"/>
    <w:rsid w:val="009E2C94"/>
    <w:rsid w:val="009E3680"/>
    <w:rsid w:val="009E3BED"/>
    <w:rsid w:val="009E3C6A"/>
    <w:rsid w:val="009E3DE2"/>
    <w:rsid w:val="009E3FFF"/>
    <w:rsid w:val="009E5A09"/>
    <w:rsid w:val="009E5CB7"/>
    <w:rsid w:val="009E633E"/>
    <w:rsid w:val="009F02C9"/>
    <w:rsid w:val="009F0877"/>
    <w:rsid w:val="009F17BB"/>
    <w:rsid w:val="009F2F13"/>
    <w:rsid w:val="009F30C3"/>
    <w:rsid w:val="009F3A85"/>
    <w:rsid w:val="009F4641"/>
    <w:rsid w:val="009F54F2"/>
    <w:rsid w:val="009F6185"/>
    <w:rsid w:val="00A00946"/>
    <w:rsid w:val="00A00F77"/>
    <w:rsid w:val="00A015AD"/>
    <w:rsid w:val="00A017F8"/>
    <w:rsid w:val="00A01AFB"/>
    <w:rsid w:val="00A02123"/>
    <w:rsid w:val="00A022E5"/>
    <w:rsid w:val="00A02354"/>
    <w:rsid w:val="00A02F27"/>
    <w:rsid w:val="00A03D66"/>
    <w:rsid w:val="00A04791"/>
    <w:rsid w:val="00A04DF0"/>
    <w:rsid w:val="00A055FC"/>
    <w:rsid w:val="00A057C7"/>
    <w:rsid w:val="00A06353"/>
    <w:rsid w:val="00A0682A"/>
    <w:rsid w:val="00A06A18"/>
    <w:rsid w:val="00A071BE"/>
    <w:rsid w:val="00A107A8"/>
    <w:rsid w:val="00A11C80"/>
    <w:rsid w:val="00A11CE2"/>
    <w:rsid w:val="00A11E14"/>
    <w:rsid w:val="00A121C0"/>
    <w:rsid w:val="00A12D23"/>
    <w:rsid w:val="00A13825"/>
    <w:rsid w:val="00A13CFD"/>
    <w:rsid w:val="00A14579"/>
    <w:rsid w:val="00A148C3"/>
    <w:rsid w:val="00A14E38"/>
    <w:rsid w:val="00A14ECA"/>
    <w:rsid w:val="00A15065"/>
    <w:rsid w:val="00A15320"/>
    <w:rsid w:val="00A1537C"/>
    <w:rsid w:val="00A15790"/>
    <w:rsid w:val="00A15C3C"/>
    <w:rsid w:val="00A164C7"/>
    <w:rsid w:val="00A17437"/>
    <w:rsid w:val="00A17879"/>
    <w:rsid w:val="00A20A42"/>
    <w:rsid w:val="00A221B8"/>
    <w:rsid w:val="00A2283D"/>
    <w:rsid w:val="00A22BF1"/>
    <w:rsid w:val="00A23D13"/>
    <w:rsid w:val="00A24C5E"/>
    <w:rsid w:val="00A24D3E"/>
    <w:rsid w:val="00A24D58"/>
    <w:rsid w:val="00A25070"/>
    <w:rsid w:val="00A268EB"/>
    <w:rsid w:val="00A30068"/>
    <w:rsid w:val="00A3030C"/>
    <w:rsid w:val="00A30941"/>
    <w:rsid w:val="00A30B7B"/>
    <w:rsid w:val="00A30D0F"/>
    <w:rsid w:val="00A31800"/>
    <w:rsid w:val="00A318AE"/>
    <w:rsid w:val="00A3313D"/>
    <w:rsid w:val="00A33365"/>
    <w:rsid w:val="00A3492E"/>
    <w:rsid w:val="00A3527B"/>
    <w:rsid w:val="00A353E9"/>
    <w:rsid w:val="00A3553E"/>
    <w:rsid w:val="00A3707A"/>
    <w:rsid w:val="00A37CA1"/>
    <w:rsid w:val="00A40AAB"/>
    <w:rsid w:val="00A4128D"/>
    <w:rsid w:val="00A4138B"/>
    <w:rsid w:val="00A4154E"/>
    <w:rsid w:val="00A41CCD"/>
    <w:rsid w:val="00A41D5C"/>
    <w:rsid w:val="00A422F8"/>
    <w:rsid w:val="00A4350B"/>
    <w:rsid w:val="00A43683"/>
    <w:rsid w:val="00A4418C"/>
    <w:rsid w:val="00A44CC5"/>
    <w:rsid w:val="00A44F55"/>
    <w:rsid w:val="00A4520C"/>
    <w:rsid w:val="00A45463"/>
    <w:rsid w:val="00A4709D"/>
    <w:rsid w:val="00A4745B"/>
    <w:rsid w:val="00A474D9"/>
    <w:rsid w:val="00A515FE"/>
    <w:rsid w:val="00A5292C"/>
    <w:rsid w:val="00A52E41"/>
    <w:rsid w:val="00A52F6D"/>
    <w:rsid w:val="00A53B2D"/>
    <w:rsid w:val="00A53CA0"/>
    <w:rsid w:val="00A54127"/>
    <w:rsid w:val="00A5427A"/>
    <w:rsid w:val="00A542B0"/>
    <w:rsid w:val="00A54A32"/>
    <w:rsid w:val="00A54BE0"/>
    <w:rsid w:val="00A5560B"/>
    <w:rsid w:val="00A556C8"/>
    <w:rsid w:val="00A56069"/>
    <w:rsid w:val="00A5623A"/>
    <w:rsid w:val="00A56531"/>
    <w:rsid w:val="00A56D28"/>
    <w:rsid w:val="00A56F3E"/>
    <w:rsid w:val="00A5733C"/>
    <w:rsid w:val="00A577AE"/>
    <w:rsid w:val="00A603B3"/>
    <w:rsid w:val="00A616F5"/>
    <w:rsid w:val="00A61E41"/>
    <w:rsid w:val="00A63A85"/>
    <w:rsid w:val="00A645A7"/>
    <w:rsid w:val="00A646B3"/>
    <w:rsid w:val="00A64D04"/>
    <w:rsid w:val="00A6767C"/>
    <w:rsid w:val="00A6768F"/>
    <w:rsid w:val="00A714F1"/>
    <w:rsid w:val="00A727CA"/>
    <w:rsid w:val="00A729FD"/>
    <w:rsid w:val="00A72EBA"/>
    <w:rsid w:val="00A72F8B"/>
    <w:rsid w:val="00A7330B"/>
    <w:rsid w:val="00A73C8A"/>
    <w:rsid w:val="00A74422"/>
    <w:rsid w:val="00A750C1"/>
    <w:rsid w:val="00A761C6"/>
    <w:rsid w:val="00A76FFD"/>
    <w:rsid w:val="00A770C9"/>
    <w:rsid w:val="00A775A1"/>
    <w:rsid w:val="00A77F3F"/>
    <w:rsid w:val="00A801EB"/>
    <w:rsid w:val="00A80806"/>
    <w:rsid w:val="00A80B7F"/>
    <w:rsid w:val="00A81BE4"/>
    <w:rsid w:val="00A81E5A"/>
    <w:rsid w:val="00A826DF"/>
    <w:rsid w:val="00A828C3"/>
    <w:rsid w:val="00A82A76"/>
    <w:rsid w:val="00A82DD9"/>
    <w:rsid w:val="00A82E1D"/>
    <w:rsid w:val="00A8327D"/>
    <w:rsid w:val="00A84C62"/>
    <w:rsid w:val="00A855C0"/>
    <w:rsid w:val="00A85DA7"/>
    <w:rsid w:val="00A85F56"/>
    <w:rsid w:val="00A862E8"/>
    <w:rsid w:val="00A87075"/>
    <w:rsid w:val="00A90835"/>
    <w:rsid w:val="00A90865"/>
    <w:rsid w:val="00A909C8"/>
    <w:rsid w:val="00A90E19"/>
    <w:rsid w:val="00A913C5"/>
    <w:rsid w:val="00A91BF2"/>
    <w:rsid w:val="00A91C93"/>
    <w:rsid w:val="00A91D44"/>
    <w:rsid w:val="00A93516"/>
    <w:rsid w:val="00A94611"/>
    <w:rsid w:val="00A947B3"/>
    <w:rsid w:val="00A956DA"/>
    <w:rsid w:val="00A95EB5"/>
    <w:rsid w:val="00A96F29"/>
    <w:rsid w:val="00A971C9"/>
    <w:rsid w:val="00A9732B"/>
    <w:rsid w:val="00A97B30"/>
    <w:rsid w:val="00A97F1A"/>
    <w:rsid w:val="00AA00E5"/>
    <w:rsid w:val="00AA1AEE"/>
    <w:rsid w:val="00AA2548"/>
    <w:rsid w:val="00AA3731"/>
    <w:rsid w:val="00AA37BD"/>
    <w:rsid w:val="00AA413F"/>
    <w:rsid w:val="00AA414A"/>
    <w:rsid w:val="00AA51EA"/>
    <w:rsid w:val="00AA6338"/>
    <w:rsid w:val="00AA6ED3"/>
    <w:rsid w:val="00AA7527"/>
    <w:rsid w:val="00AB15C9"/>
    <w:rsid w:val="00AB1684"/>
    <w:rsid w:val="00AB2443"/>
    <w:rsid w:val="00AB2809"/>
    <w:rsid w:val="00AB2D53"/>
    <w:rsid w:val="00AB30A9"/>
    <w:rsid w:val="00AB3671"/>
    <w:rsid w:val="00AB492A"/>
    <w:rsid w:val="00AB4E4C"/>
    <w:rsid w:val="00AB5004"/>
    <w:rsid w:val="00AB54FB"/>
    <w:rsid w:val="00AB5692"/>
    <w:rsid w:val="00AB6340"/>
    <w:rsid w:val="00AB6ADC"/>
    <w:rsid w:val="00AB6B01"/>
    <w:rsid w:val="00AB71BE"/>
    <w:rsid w:val="00AC0187"/>
    <w:rsid w:val="00AC04A8"/>
    <w:rsid w:val="00AC0884"/>
    <w:rsid w:val="00AC1090"/>
    <w:rsid w:val="00AC141C"/>
    <w:rsid w:val="00AC1B3E"/>
    <w:rsid w:val="00AC223B"/>
    <w:rsid w:val="00AC2407"/>
    <w:rsid w:val="00AC24DC"/>
    <w:rsid w:val="00AC2E74"/>
    <w:rsid w:val="00AC30DC"/>
    <w:rsid w:val="00AC4AD8"/>
    <w:rsid w:val="00AC5182"/>
    <w:rsid w:val="00AC614A"/>
    <w:rsid w:val="00AC6BD3"/>
    <w:rsid w:val="00AC78F2"/>
    <w:rsid w:val="00AC790D"/>
    <w:rsid w:val="00AC7FD8"/>
    <w:rsid w:val="00AD011B"/>
    <w:rsid w:val="00AD022C"/>
    <w:rsid w:val="00AD058A"/>
    <w:rsid w:val="00AD1173"/>
    <w:rsid w:val="00AD1A29"/>
    <w:rsid w:val="00AD24BB"/>
    <w:rsid w:val="00AD3265"/>
    <w:rsid w:val="00AD47CD"/>
    <w:rsid w:val="00AD6E5E"/>
    <w:rsid w:val="00AD7345"/>
    <w:rsid w:val="00AD7765"/>
    <w:rsid w:val="00AD7FAA"/>
    <w:rsid w:val="00AE0143"/>
    <w:rsid w:val="00AE0441"/>
    <w:rsid w:val="00AE0E45"/>
    <w:rsid w:val="00AE1003"/>
    <w:rsid w:val="00AE116A"/>
    <w:rsid w:val="00AE3C8B"/>
    <w:rsid w:val="00AE4488"/>
    <w:rsid w:val="00AE4931"/>
    <w:rsid w:val="00AE4C17"/>
    <w:rsid w:val="00AE53EB"/>
    <w:rsid w:val="00AE58C3"/>
    <w:rsid w:val="00AF0089"/>
    <w:rsid w:val="00AF00BB"/>
    <w:rsid w:val="00AF12F3"/>
    <w:rsid w:val="00AF1591"/>
    <w:rsid w:val="00AF15C4"/>
    <w:rsid w:val="00AF1EB7"/>
    <w:rsid w:val="00AF28B1"/>
    <w:rsid w:val="00AF3071"/>
    <w:rsid w:val="00AF342D"/>
    <w:rsid w:val="00AF3ABF"/>
    <w:rsid w:val="00AF3BC1"/>
    <w:rsid w:val="00AF3FF1"/>
    <w:rsid w:val="00AF40BF"/>
    <w:rsid w:val="00AF4286"/>
    <w:rsid w:val="00AF42AC"/>
    <w:rsid w:val="00AF5108"/>
    <w:rsid w:val="00AF54CD"/>
    <w:rsid w:val="00AF5842"/>
    <w:rsid w:val="00AF5FDF"/>
    <w:rsid w:val="00AF61D3"/>
    <w:rsid w:val="00AF667E"/>
    <w:rsid w:val="00AF74D2"/>
    <w:rsid w:val="00AF78FF"/>
    <w:rsid w:val="00B02258"/>
    <w:rsid w:val="00B02672"/>
    <w:rsid w:val="00B026A2"/>
    <w:rsid w:val="00B03102"/>
    <w:rsid w:val="00B035AF"/>
    <w:rsid w:val="00B03C03"/>
    <w:rsid w:val="00B03FD9"/>
    <w:rsid w:val="00B04A02"/>
    <w:rsid w:val="00B056EB"/>
    <w:rsid w:val="00B05AAA"/>
    <w:rsid w:val="00B0707A"/>
    <w:rsid w:val="00B07247"/>
    <w:rsid w:val="00B0739B"/>
    <w:rsid w:val="00B077E0"/>
    <w:rsid w:val="00B10391"/>
    <w:rsid w:val="00B10B68"/>
    <w:rsid w:val="00B12447"/>
    <w:rsid w:val="00B13119"/>
    <w:rsid w:val="00B14735"/>
    <w:rsid w:val="00B14A20"/>
    <w:rsid w:val="00B15033"/>
    <w:rsid w:val="00B150BD"/>
    <w:rsid w:val="00B165CC"/>
    <w:rsid w:val="00B16D38"/>
    <w:rsid w:val="00B17BAE"/>
    <w:rsid w:val="00B201FA"/>
    <w:rsid w:val="00B214B6"/>
    <w:rsid w:val="00B22F2D"/>
    <w:rsid w:val="00B2407D"/>
    <w:rsid w:val="00B2423A"/>
    <w:rsid w:val="00B242DA"/>
    <w:rsid w:val="00B24CEA"/>
    <w:rsid w:val="00B25641"/>
    <w:rsid w:val="00B2602A"/>
    <w:rsid w:val="00B26969"/>
    <w:rsid w:val="00B26D5E"/>
    <w:rsid w:val="00B27313"/>
    <w:rsid w:val="00B30A08"/>
    <w:rsid w:val="00B30B48"/>
    <w:rsid w:val="00B31395"/>
    <w:rsid w:val="00B318C6"/>
    <w:rsid w:val="00B3236D"/>
    <w:rsid w:val="00B33794"/>
    <w:rsid w:val="00B347F2"/>
    <w:rsid w:val="00B35373"/>
    <w:rsid w:val="00B35E1E"/>
    <w:rsid w:val="00B365B2"/>
    <w:rsid w:val="00B36D64"/>
    <w:rsid w:val="00B371A9"/>
    <w:rsid w:val="00B3770F"/>
    <w:rsid w:val="00B40038"/>
    <w:rsid w:val="00B41833"/>
    <w:rsid w:val="00B424E8"/>
    <w:rsid w:val="00B426A6"/>
    <w:rsid w:val="00B4315A"/>
    <w:rsid w:val="00B44081"/>
    <w:rsid w:val="00B440DD"/>
    <w:rsid w:val="00B4484B"/>
    <w:rsid w:val="00B4568B"/>
    <w:rsid w:val="00B45AE6"/>
    <w:rsid w:val="00B45ED5"/>
    <w:rsid w:val="00B46372"/>
    <w:rsid w:val="00B4670A"/>
    <w:rsid w:val="00B4682E"/>
    <w:rsid w:val="00B46A60"/>
    <w:rsid w:val="00B47A5D"/>
    <w:rsid w:val="00B47EB6"/>
    <w:rsid w:val="00B50326"/>
    <w:rsid w:val="00B5142D"/>
    <w:rsid w:val="00B5195F"/>
    <w:rsid w:val="00B52035"/>
    <w:rsid w:val="00B521DE"/>
    <w:rsid w:val="00B53769"/>
    <w:rsid w:val="00B5447D"/>
    <w:rsid w:val="00B54632"/>
    <w:rsid w:val="00B547C7"/>
    <w:rsid w:val="00B54B4F"/>
    <w:rsid w:val="00B5592C"/>
    <w:rsid w:val="00B56086"/>
    <w:rsid w:val="00B56E1B"/>
    <w:rsid w:val="00B57330"/>
    <w:rsid w:val="00B57A8C"/>
    <w:rsid w:val="00B601E3"/>
    <w:rsid w:val="00B605D2"/>
    <w:rsid w:val="00B606F4"/>
    <w:rsid w:val="00B60983"/>
    <w:rsid w:val="00B615DD"/>
    <w:rsid w:val="00B6162A"/>
    <w:rsid w:val="00B6186B"/>
    <w:rsid w:val="00B621F9"/>
    <w:rsid w:val="00B623CB"/>
    <w:rsid w:val="00B625BF"/>
    <w:rsid w:val="00B62921"/>
    <w:rsid w:val="00B62DBC"/>
    <w:rsid w:val="00B635BB"/>
    <w:rsid w:val="00B63851"/>
    <w:rsid w:val="00B63914"/>
    <w:rsid w:val="00B63F41"/>
    <w:rsid w:val="00B6507B"/>
    <w:rsid w:val="00B65C24"/>
    <w:rsid w:val="00B664DF"/>
    <w:rsid w:val="00B66A70"/>
    <w:rsid w:val="00B67C6A"/>
    <w:rsid w:val="00B67D3B"/>
    <w:rsid w:val="00B701DA"/>
    <w:rsid w:val="00B70831"/>
    <w:rsid w:val="00B7122B"/>
    <w:rsid w:val="00B71504"/>
    <w:rsid w:val="00B72970"/>
    <w:rsid w:val="00B73510"/>
    <w:rsid w:val="00B74165"/>
    <w:rsid w:val="00B743C7"/>
    <w:rsid w:val="00B7580E"/>
    <w:rsid w:val="00B75FE3"/>
    <w:rsid w:val="00B766A6"/>
    <w:rsid w:val="00B777F8"/>
    <w:rsid w:val="00B801E5"/>
    <w:rsid w:val="00B802B0"/>
    <w:rsid w:val="00B81C03"/>
    <w:rsid w:val="00B8265C"/>
    <w:rsid w:val="00B8279D"/>
    <w:rsid w:val="00B84106"/>
    <w:rsid w:val="00B84CB7"/>
    <w:rsid w:val="00B85178"/>
    <w:rsid w:val="00B862E0"/>
    <w:rsid w:val="00B86A09"/>
    <w:rsid w:val="00B87E09"/>
    <w:rsid w:val="00B90E04"/>
    <w:rsid w:val="00B91297"/>
    <w:rsid w:val="00B92249"/>
    <w:rsid w:val="00B92713"/>
    <w:rsid w:val="00B94005"/>
    <w:rsid w:val="00B95AD8"/>
    <w:rsid w:val="00B960FB"/>
    <w:rsid w:val="00B96428"/>
    <w:rsid w:val="00B96434"/>
    <w:rsid w:val="00B965E7"/>
    <w:rsid w:val="00B96E6B"/>
    <w:rsid w:val="00B97B5B"/>
    <w:rsid w:val="00B97F7F"/>
    <w:rsid w:val="00BA02D3"/>
    <w:rsid w:val="00BA0424"/>
    <w:rsid w:val="00BA0470"/>
    <w:rsid w:val="00BA077A"/>
    <w:rsid w:val="00BA1952"/>
    <w:rsid w:val="00BA1CB0"/>
    <w:rsid w:val="00BA2B06"/>
    <w:rsid w:val="00BA31D7"/>
    <w:rsid w:val="00BA3BAA"/>
    <w:rsid w:val="00BA4182"/>
    <w:rsid w:val="00BA54A6"/>
    <w:rsid w:val="00BA6056"/>
    <w:rsid w:val="00BA6D54"/>
    <w:rsid w:val="00BA708B"/>
    <w:rsid w:val="00BB00D5"/>
    <w:rsid w:val="00BB0572"/>
    <w:rsid w:val="00BB09F1"/>
    <w:rsid w:val="00BB1131"/>
    <w:rsid w:val="00BB1324"/>
    <w:rsid w:val="00BB1CDE"/>
    <w:rsid w:val="00BB1DDF"/>
    <w:rsid w:val="00BB20B4"/>
    <w:rsid w:val="00BB26CF"/>
    <w:rsid w:val="00BB30B3"/>
    <w:rsid w:val="00BB3C84"/>
    <w:rsid w:val="00BB4993"/>
    <w:rsid w:val="00BB4FBA"/>
    <w:rsid w:val="00BB5687"/>
    <w:rsid w:val="00BB5748"/>
    <w:rsid w:val="00BB5A8D"/>
    <w:rsid w:val="00BB6DE2"/>
    <w:rsid w:val="00BB7C9D"/>
    <w:rsid w:val="00BB7EB1"/>
    <w:rsid w:val="00BC0011"/>
    <w:rsid w:val="00BC0EDF"/>
    <w:rsid w:val="00BC3FAE"/>
    <w:rsid w:val="00BC6279"/>
    <w:rsid w:val="00BC63F7"/>
    <w:rsid w:val="00BC65F7"/>
    <w:rsid w:val="00BD0110"/>
    <w:rsid w:val="00BD0ABF"/>
    <w:rsid w:val="00BD1165"/>
    <w:rsid w:val="00BD1ED6"/>
    <w:rsid w:val="00BD2A38"/>
    <w:rsid w:val="00BD2E59"/>
    <w:rsid w:val="00BD3225"/>
    <w:rsid w:val="00BD3462"/>
    <w:rsid w:val="00BD3EC9"/>
    <w:rsid w:val="00BD44CF"/>
    <w:rsid w:val="00BD50EF"/>
    <w:rsid w:val="00BD5192"/>
    <w:rsid w:val="00BD57BA"/>
    <w:rsid w:val="00BD607B"/>
    <w:rsid w:val="00BD6BE5"/>
    <w:rsid w:val="00BD6DD0"/>
    <w:rsid w:val="00BE09AA"/>
    <w:rsid w:val="00BE0E49"/>
    <w:rsid w:val="00BE1242"/>
    <w:rsid w:val="00BE17A2"/>
    <w:rsid w:val="00BE1B1C"/>
    <w:rsid w:val="00BE1B94"/>
    <w:rsid w:val="00BE1D4D"/>
    <w:rsid w:val="00BE2934"/>
    <w:rsid w:val="00BE29EB"/>
    <w:rsid w:val="00BE3081"/>
    <w:rsid w:val="00BE3883"/>
    <w:rsid w:val="00BE392D"/>
    <w:rsid w:val="00BE3AF3"/>
    <w:rsid w:val="00BE514F"/>
    <w:rsid w:val="00BE6923"/>
    <w:rsid w:val="00BE6BF4"/>
    <w:rsid w:val="00BE7825"/>
    <w:rsid w:val="00BF01E3"/>
    <w:rsid w:val="00BF0853"/>
    <w:rsid w:val="00BF09D5"/>
    <w:rsid w:val="00BF37B8"/>
    <w:rsid w:val="00BF3A62"/>
    <w:rsid w:val="00BF47F0"/>
    <w:rsid w:val="00BF66FF"/>
    <w:rsid w:val="00BF7558"/>
    <w:rsid w:val="00BF7F17"/>
    <w:rsid w:val="00C0015D"/>
    <w:rsid w:val="00C005D6"/>
    <w:rsid w:val="00C00AB8"/>
    <w:rsid w:val="00C0189A"/>
    <w:rsid w:val="00C028A6"/>
    <w:rsid w:val="00C028BA"/>
    <w:rsid w:val="00C02C12"/>
    <w:rsid w:val="00C03DBB"/>
    <w:rsid w:val="00C041B3"/>
    <w:rsid w:val="00C043C0"/>
    <w:rsid w:val="00C04529"/>
    <w:rsid w:val="00C04737"/>
    <w:rsid w:val="00C049DC"/>
    <w:rsid w:val="00C04A1A"/>
    <w:rsid w:val="00C05956"/>
    <w:rsid w:val="00C05CDB"/>
    <w:rsid w:val="00C0713A"/>
    <w:rsid w:val="00C07617"/>
    <w:rsid w:val="00C07797"/>
    <w:rsid w:val="00C07865"/>
    <w:rsid w:val="00C105FD"/>
    <w:rsid w:val="00C1071B"/>
    <w:rsid w:val="00C1398F"/>
    <w:rsid w:val="00C14561"/>
    <w:rsid w:val="00C14D95"/>
    <w:rsid w:val="00C1570C"/>
    <w:rsid w:val="00C1656F"/>
    <w:rsid w:val="00C16647"/>
    <w:rsid w:val="00C16DA9"/>
    <w:rsid w:val="00C20E1C"/>
    <w:rsid w:val="00C21E01"/>
    <w:rsid w:val="00C21F71"/>
    <w:rsid w:val="00C23839"/>
    <w:rsid w:val="00C23FC0"/>
    <w:rsid w:val="00C24765"/>
    <w:rsid w:val="00C24AD0"/>
    <w:rsid w:val="00C24B72"/>
    <w:rsid w:val="00C26C4D"/>
    <w:rsid w:val="00C301FD"/>
    <w:rsid w:val="00C309F0"/>
    <w:rsid w:val="00C30FC0"/>
    <w:rsid w:val="00C31112"/>
    <w:rsid w:val="00C31316"/>
    <w:rsid w:val="00C31DE5"/>
    <w:rsid w:val="00C3363A"/>
    <w:rsid w:val="00C33900"/>
    <w:rsid w:val="00C33983"/>
    <w:rsid w:val="00C340B8"/>
    <w:rsid w:val="00C343F0"/>
    <w:rsid w:val="00C34752"/>
    <w:rsid w:val="00C34D24"/>
    <w:rsid w:val="00C35DBC"/>
    <w:rsid w:val="00C35DF3"/>
    <w:rsid w:val="00C361C0"/>
    <w:rsid w:val="00C36318"/>
    <w:rsid w:val="00C36798"/>
    <w:rsid w:val="00C369AB"/>
    <w:rsid w:val="00C36B90"/>
    <w:rsid w:val="00C40655"/>
    <w:rsid w:val="00C4167F"/>
    <w:rsid w:val="00C41BF0"/>
    <w:rsid w:val="00C421D7"/>
    <w:rsid w:val="00C4292C"/>
    <w:rsid w:val="00C43177"/>
    <w:rsid w:val="00C43832"/>
    <w:rsid w:val="00C43D9D"/>
    <w:rsid w:val="00C43F60"/>
    <w:rsid w:val="00C44306"/>
    <w:rsid w:val="00C44780"/>
    <w:rsid w:val="00C44D71"/>
    <w:rsid w:val="00C450AA"/>
    <w:rsid w:val="00C45BB1"/>
    <w:rsid w:val="00C4625C"/>
    <w:rsid w:val="00C462E7"/>
    <w:rsid w:val="00C46F2A"/>
    <w:rsid w:val="00C47D28"/>
    <w:rsid w:val="00C47DB2"/>
    <w:rsid w:val="00C50D76"/>
    <w:rsid w:val="00C51C48"/>
    <w:rsid w:val="00C51C66"/>
    <w:rsid w:val="00C51E6F"/>
    <w:rsid w:val="00C51EF4"/>
    <w:rsid w:val="00C529E6"/>
    <w:rsid w:val="00C52F1F"/>
    <w:rsid w:val="00C532BA"/>
    <w:rsid w:val="00C5451E"/>
    <w:rsid w:val="00C545CE"/>
    <w:rsid w:val="00C54FA3"/>
    <w:rsid w:val="00C54FB1"/>
    <w:rsid w:val="00C5516E"/>
    <w:rsid w:val="00C57346"/>
    <w:rsid w:val="00C5780A"/>
    <w:rsid w:val="00C57BFE"/>
    <w:rsid w:val="00C60335"/>
    <w:rsid w:val="00C60804"/>
    <w:rsid w:val="00C60CB2"/>
    <w:rsid w:val="00C6151F"/>
    <w:rsid w:val="00C617AD"/>
    <w:rsid w:val="00C61F59"/>
    <w:rsid w:val="00C637BB"/>
    <w:rsid w:val="00C6399E"/>
    <w:rsid w:val="00C63ABF"/>
    <w:rsid w:val="00C63CD9"/>
    <w:rsid w:val="00C655B3"/>
    <w:rsid w:val="00C65C77"/>
    <w:rsid w:val="00C66E36"/>
    <w:rsid w:val="00C677C4"/>
    <w:rsid w:val="00C708A6"/>
    <w:rsid w:val="00C70ABF"/>
    <w:rsid w:val="00C70B68"/>
    <w:rsid w:val="00C71786"/>
    <w:rsid w:val="00C71C62"/>
    <w:rsid w:val="00C7511C"/>
    <w:rsid w:val="00C755CA"/>
    <w:rsid w:val="00C7668C"/>
    <w:rsid w:val="00C774CD"/>
    <w:rsid w:val="00C77906"/>
    <w:rsid w:val="00C779D8"/>
    <w:rsid w:val="00C8043F"/>
    <w:rsid w:val="00C8094A"/>
    <w:rsid w:val="00C80C6B"/>
    <w:rsid w:val="00C8278A"/>
    <w:rsid w:val="00C82B70"/>
    <w:rsid w:val="00C82D5A"/>
    <w:rsid w:val="00C82F4E"/>
    <w:rsid w:val="00C83BED"/>
    <w:rsid w:val="00C84386"/>
    <w:rsid w:val="00C847C9"/>
    <w:rsid w:val="00C84802"/>
    <w:rsid w:val="00C85C96"/>
    <w:rsid w:val="00C86CB9"/>
    <w:rsid w:val="00C86E61"/>
    <w:rsid w:val="00C87094"/>
    <w:rsid w:val="00C876A1"/>
    <w:rsid w:val="00C902AD"/>
    <w:rsid w:val="00C91BF3"/>
    <w:rsid w:val="00C93ABB"/>
    <w:rsid w:val="00C94B14"/>
    <w:rsid w:val="00C94B8B"/>
    <w:rsid w:val="00C94FF2"/>
    <w:rsid w:val="00C96028"/>
    <w:rsid w:val="00C96441"/>
    <w:rsid w:val="00C96CA7"/>
    <w:rsid w:val="00C9701E"/>
    <w:rsid w:val="00C97943"/>
    <w:rsid w:val="00C97959"/>
    <w:rsid w:val="00C97F65"/>
    <w:rsid w:val="00CA16AE"/>
    <w:rsid w:val="00CA2770"/>
    <w:rsid w:val="00CA3800"/>
    <w:rsid w:val="00CA38A9"/>
    <w:rsid w:val="00CA3A2D"/>
    <w:rsid w:val="00CA4106"/>
    <w:rsid w:val="00CA4E93"/>
    <w:rsid w:val="00CA52AF"/>
    <w:rsid w:val="00CA55AA"/>
    <w:rsid w:val="00CA6BCE"/>
    <w:rsid w:val="00CA7387"/>
    <w:rsid w:val="00CB00C5"/>
    <w:rsid w:val="00CB01CA"/>
    <w:rsid w:val="00CB023E"/>
    <w:rsid w:val="00CB050C"/>
    <w:rsid w:val="00CB085D"/>
    <w:rsid w:val="00CB0D1A"/>
    <w:rsid w:val="00CB2737"/>
    <w:rsid w:val="00CB27DB"/>
    <w:rsid w:val="00CB2B3C"/>
    <w:rsid w:val="00CB49DE"/>
    <w:rsid w:val="00CB5975"/>
    <w:rsid w:val="00CB5AAF"/>
    <w:rsid w:val="00CB6810"/>
    <w:rsid w:val="00CB6954"/>
    <w:rsid w:val="00CB716C"/>
    <w:rsid w:val="00CB74B6"/>
    <w:rsid w:val="00CB788B"/>
    <w:rsid w:val="00CB79DD"/>
    <w:rsid w:val="00CC1447"/>
    <w:rsid w:val="00CC18B9"/>
    <w:rsid w:val="00CC223D"/>
    <w:rsid w:val="00CC386F"/>
    <w:rsid w:val="00CC4089"/>
    <w:rsid w:val="00CC51D9"/>
    <w:rsid w:val="00CC65E8"/>
    <w:rsid w:val="00CC6839"/>
    <w:rsid w:val="00CC7B6C"/>
    <w:rsid w:val="00CD1E3E"/>
    <w:rsid w:val="00CD1EDF"/>
    <w:rsid w:val="00CD2A01"/>
    <w:rsid w:val="00CD2FC3"/>
    <w:rsid w:val="00CD30BC"/>
    <w:rsid w:val="00CD54E3"/>
    <w:rsid w:val="00CD782A"/>
    <w:rsid w:val="00CE00E0"/>
    <w:rsid w:val="00CE0A43"/>
    <w:rsid w:val="00CE133C"/>
    <w:rsid w:val="00CE1F0B"/>
    <w:rsid w:val="00CE29B0"/>
    <w:rsid w:val="00CE3A6F"/>
    <w:rsid w:val="00CE3C36"/>
    <w:rsid w:val="00CE4C0D"/>
    <w:rsid w:val="00CE5FA2"/>
    <w:rsid w:val="00CE7BD6"/>
    <w:rsid w:val="00CF041A"/>
    <w:rsid w:val="00CF1193"/>
    <w:rsid w:val="00CF1BF0"/>
    <w:rsid w:val="00CF251E"/>
    <w:rsid w:val="00CF270A"/>
    <w:rsid w:val="00CF3CAC"/>
    <w:rsid w:val="00CF3E5D"/>
    <w:rsid w:val="00CF579F"/>
    <w:rsid w:val="00CF5AAD"/>
    <w:rsid w:val="00CF5CA9"/>
    <w:rsid w:val="00CF5EB8"/>
    <w:rsid w:val="00CF6C3C"/>
    <w:rsid w:val="00CF6D63"/>
    <w:rsid w:val="00CF7044"/>
    <w:rsid w:val="00CF7910"/>
    <w:rsid w:val="00D00359"/>
    <w:rsid w:val="00D02145"/>
    <w:rsid w:val="00D022A3"/>
    <w:rsid w:val="00D026D0"/>
    <w:rsid w:val="00D030B4"/>
    <w:rsid w:val="00D0334A"/>
    <w:rsid w:val="00D036D5"/>
    <w:rsid w:val="00D04511"/>
    <w:rsid w:val="00D0463D"/>
    <w:rsid w:val="00D048FD"/>
    <w:rsid w:val="00D0539D"/>
    <w:rsid w:val="00D05B35"/>
    <w:rsid w:val="00D063C0"/>
    <w:rsid w:val="00D07B01"/>
    <w:rsid w:val="00D1137E"/>
    <w:rsid w:val="00D1147E"/>
    <w:rsid w:val="00D11735"/>
    <w:rsid w:val="00D12246"/>
    <w:rsid w:val="00D122F9"/>
    <w:rsid w:val="00D13BA7"/>
    <w:rsid w:val="00D147E8"/>
    <w:rsid w:val="00D1589C"/>
    <w:rsid w:val="00D1625A"/>
    <w:rsid w:val="00D16D1B"/>
    <w:rsid w:val="00D176DF"/>
    <w:rsid w:val="00D17D76"/>
    <w:rsid w:val="00D17D84"/>
    <w:rsid w:val="00D17E41"/>
    <w:rsid w:val="00D200A5"/>
    <w:rsid w:val="00D202EF"/>
    <w:rsid w:val="00D21805"/>
    <w:rsid w:val="00D22B2D"/>
    <w:rsid w:val="00D234C8"/>
    <w:rsid w:val="00D23B7D"/>
    <w:rsid w:val="00D23EAD"/>
    <w:rsid w:val="00D2448D"/>
    <w:rsid w:val="00D24608"/>
    <w:rsid w:val="00D24648"/>
    <w:rsid w:val="00D24A2A"/>
    <w:rsid w:val="00D2562D"/>
    <w:rsid w:val="00D256BF"/>
    <w:rsid w:val="00D27374"/>
    <w:rsid w:val="00D273B3"/>
    <w:rsid w:val="00D27E41"/>
    <w:rsid w:val="00D30209"/>
    <w:rsid w:val="00D303FD"/>
    <w:rsid w:val="00D304D8"/>
    <w:rsid w:val="00D314A2"/>
    <w:rsid w:val="00D31A5E"/>
    <w:rsid w:val="00D32543"/>
    <w:rsid w:val="00D327E6"/>
    <w:rsid w:val="00D32E04"/>
    <w:rsid w:val="00D32F03"/>
    <w:rsid w:val="00D33411"/>
    <w:rsid w:val="00D334F3"/>
    <w:rsid w:val="00D33A44"/>
    <w:rsid w:val="00D34D6A"/>
    <w:rsid w:val="00D358CD"/>
    <w:rsid w:val="00D35F4F"/>
    <w:rsid w:val="00D361A3"/>
    <w:rsid w:val="00D36C12"/>
    <w:rsid w:val="00D36D1F"/>
    <w:rsid w:val="00D3779A"/>
    <w:rsid w:val="00D377EC"/>
    <w:rsid w:val="00D37E9B"/>
    <w:rsid w:val="00D40C90"/>
    <w:rsid w:val="00D4115E"/>
    <w:rsid w:val="00D41AD4"/>
    <w:rsid w:val="00D42374"/>
    <w:rsid w:val="00D4296F"/>
    <w:rsid w:val="00D42E94"/>
    <w:rsid w:val="00D435FC"/>
    <w:rsid w:val="00D43EFD"/>
    <w:rsid w:val="00D448FB"/>
    <w:rsid w:val="00D453C6"/>
    <w:rsid w:val="00D45454"/>
    <w:rsid w:val="00D4600A"/>
    <w:rsid w:val="00D46BEA"/>
    <w:rsid w:val="00D46CD3"/>
    <w:rsid w:val="00D47832"/>
    <w:rsid w:val="00D47903"/>
    <w:rsid w:val="00D47CF6"/>
    <w:rsid w:val="00D47D16"/>
    <w:rsid w:val="00D47EE1"/>
    <w:rsid w:val="00D47F7F"/>
    <w:rsid w:val="00D50270"/>
    <w:rsid w:val="00D5049E"/>
    <w:rsid w:val="00D50782"/>
    <w:rsid w:val="00D50B3C"/>
    <w:rsid w:val="00D527AE"/>
    <w:rsid w:val="00D527F4"/>
    <w:rsid w:val="00D545F2"/>
    <w:rsid w:val="00D5467E"/>
    <w:rsid w:val="00D5559C"/>
    <w:rsid w:val="00D557DF"/>
    <w:rsid w:val="00D559C0"/>
    <w:rsid w:val="00D55D1C"/>
    <w:rsid w:val="00D56668"/>
    <w:rsid w:val="00D56DA5"/>
    <w:rsid w:val="00D57357"/>
    <w:rsid w:val="00D57938"/>
    <w:rsid w:val="00D603B0"/>
    <w:rsid w:val="00D619AE"/>
    <w:rsid w:val="00D6256E"/>
    <w:rsid w:val="00D62A0C"/>
    <w:rsid w:val="00D63BC1"/>
    <w:rsid w:val="00D63C61"/>
    <w:rsid w:val="00D63CD3"/>
    <w:rsid w:val="00D64B7E"/>
    <w:rsid w:val="00D6543A"/>
    <w:rsid w:val="00D65587"/>
    <w:rsid w:val="00D675F0"/>
    <w:rsid w:val="00D6761C"/>
    <w:rsid w:val="00D67DB7"/>
    <w:rsid w:val="00D67DFF"/>
    <w:rsid w:val="00D71194"/>
    <w:rsid w:val="00D71CF4"/>
    <w:rsid w:val="00D726D2"/>
    <w:rsid w:val="00D7272C"/>
    <w:rsid w:val="00D7284A"/>
    <w:rsid w:val="00D72C87"/>
    <w:rsid w:val="00D737CF"/>
    <w:rsid w:val="00D739E0"/>
    <w:rsid w:val="00D7469C"/>
    <w:rsid w:val="00D75558"/>
    <w:rsid w:val="00D76F34"/>
    <w:rsid w:val="00D77500"/>
    <w:rsid w:val="00D77856"/>
    <w:rsid w:val="00D77B9F"/>
    <w:rsid w:val="00D803E4"/>
    <w:rsid w:val="00D80532"/>
    <w:rsid w:val="00D81082"/>
    <w:rsid w:val="00D81724"/>
    <w:rsid w:val="00D82A6A"/>
    <w:rsid w:val="00D832BD"/>
    <w:rsid w:val="00D839E7"/>
    <w:rsid w:val="00D850CC"/>
    <w:rsid w:val="00D856B2"/>
    <w:rsid w:val="00D86582"/>
    <w:rsid w:val="00D868D4"/>
    <w:rsid w:val="00D87224"/>
    <w:rsid w:val="00D87CD7"/>
    <w:rsid w:val="00D87CF0"/>
    <w:rsid w:val="00D904EE"/>
    <w:rsid w:val="00D9061C"/>
    <w:rsid w:val="00D90919"/>
    <w:rsid w:val="00D91773"/>
    <w:rsid w:val="00D91B38"/>
    <w:rsid w:val="00D91DA0"/>
    <w:rsid w:val="00D92D8A"/>
    <w:rsid w:val="00D945B6"/>
    <w:rsid w:val="00D947EA"/>
    <w:rsid w:val="00D958DF"/>
    <w:rsid w:val="00D95909"/>
    <w:rsid w:val="00D95AEB"/>
    <w:rsid w:val="00D9655C"/>
    <w:rsid w:val="00DA03BA"/>
    <w:rsid w:val="00DA0FB9"/>
    <w:rsid w:val="00DA1774"/>
    <w:rsid w:val="00DA2BD9"/>
    <w:rsid w:val="00DA312D"/>
    <w:rsid w:val="00DA3175"/>
    <w:rsid w:val="00DA47CB"/>
    <w:rsid w:val="00DA4CF1"/>
    <w:rsid w:val="00DA4E0E"/>
    <w:rsid w:val="00DA6AD2"/>
    <w:rsid w:val="00DA710C"/>
    <w:rsid w:val="00DB0708"/>
    <w:rsid w:val="00DB0B1F"/>
    <w:rsid w:val="00DB1DF9"/>
    <w:rsid w:val="00DB1E37"/>
    <w:rsid w:val="00DB2157"/>
    <w:rsid w:val="00DB293E"/>
    <w:rsid w:val="00DB3364"/>
    <w:rsid w:val="00DB43DB"/>
    <w:rsid w:val="00DB4C79"/>
    <w:rsid w:val="00DB530F"/>
    <w:rsid w:val="00DB53CE"/>
    <w:rsid w:val="00DB56D3"/>
    <w:rsid w:val="00DB6537"/>
    <w:rsid w:val="00DB6DCC"/>
    <w:rsid w:val="00DB7449"/>
    <w:rsid w:val="00DB7D78"/>
    <w:rsid w:val="00DC104D"/>
    <w:rsid w:val="00DC1270"/>
    <w:rsid w:val="00DC14CF"/>
    <w:rsid w:val="00DC1B33"/>
    <w:rsid w:val="00DC1E82"/>
    <w:rsid w:val="00DC241C"/>
    <w:rsid w:val="00DC24D4"/>
    <w:rsid w:val="00DC296D"/>
    <w:rsid w:val="00DC2B38"/>
    <w:rsid w:val="00DC4198"/>
    <w:rsid w:val="00DC451A"/>
    <w:rsid w:val="00DC4B39"/>
    <w:rsid w:val="00DC5039"/>
    <w:rsid w:val="00DC6C4B"/>
    <w:rsid w:val="00DC6CD6"/>
    <w:rsid w:val="00DC781D"/>
    <w:rsid w:val="00DC7F04"/>
    <w:rsid w:val="00DD0175"/>
    <w:rsid w:val="00DD05FA"/>
    <w:rsid w:val="00DD0716"/>
    <w:rsid w:val="00DD07B8"/>
    <w:rsid w:val="00DD1290"/>
    <w:rsid w:val="00DD16A2"/>
    <w:rsid w:val="00DD2C85"/>
    <w:rsid w:val="00DD3629"/>
    <w:rsid w:val="00DD3E6A"/>
    <w:rsid w:val="00DD4018"/>
    <w:rsid w:val="00DD448A"/>
    <w:rsid w:val="00DD4888"/>
    <w:rsid w:val="00DD50F3"/>
    <w:rsid w:val="00DD5CF3"/>
    <w:rsid w:val="00DD6A42"/>
    <w:rsid w:val="00DD6B2A"/>
    <w:rsid w:val="00DD79F5"/>
    <w:rsid w:val="00DD7AA1"/>
    <w:rsid w:val="00DE0321"/>
    <w:rsid w:val="00DE0B0D"/>
    <w:rsid w:val="00DE1FA0"/>
    <w:rsid w:val="00DE235D"/>
    <w:rsid w:val="00DE238C"/>
    <w:rsid w:val="00DE266B"/>
    <w:rsid w:val="00DE28E9"/>
    <w:rsid w:val="00DE2CA8"/>
    <w:rsid w:val="00DE32E9"/>
    <w:rsid w:val="00DE3388"/>
    <w:rsid w:val="00DE3872"/>
    <w:rsid w:val="00DE3A24"/>
    <w:rsid w:val="00DE5292"/>
    <w:rsid w:val="00DE5B6D"/>
    <w:rsid w:val="00DE62E7"/>
    <w:rsid w:val="00DE64EE"/>
    <w:rsid w:val="00DE6585"/>
    <w:rsid w:val="00DE76B5"/>
    <w:rsid w:val="00DE7792"/>
    <w:rsid w:val="00DE7C02"/>
    <w:rsid w:val="00DE7F41"/>
    <w:rsid w:val="00DF07AF"/>
    <w:rsid w:val="00DF0ED2"/>
    <w:rsid w:val="00DF1FF5"/>
    <w:rsid w:val="00DF527B"/>
    <w:rsid w:val="00DF55BE"/>
    <w:rsid w:val="00DF60F3"/>
    <w:rsid w:val="00DF7D23"/>
    <w:rsid w:val="00E0065F"/>
    <w:rsid w:val="00E02142"/>
    <w:rsid w:val="00E02EEB"/>
    <w:rsid w:val="00E04136"/>
    <w:rsid w:val="00E047C6"/>
    <w:rsid w:val="00E04A89"/>
    <w:rsid w:val="00E06070"/>
    <w:rsid w:val="00E065E5"/>
    <w:rsid w:val="00E07377"/>
    <w:rsid w:val="00E07420"/>
    <w:rsid w:val="00E1055F"/>
    <w:rsid w:val="00E11658"/>
    <w:rsid w:val="00E11B6F"/>
    <w:rsid w:val="00E11F02"/>
    <w:rsid w:val="00E129D7"/>
    <w:rsid w:val="00E12A21"/>
    <w:rsid w:val="00E139C3"/>
    <w:rsid w:val="00E15A0F"/>
    <w:rsid w:val="00E15F47"/>
    <w:rsid w:val="00E16466"/>
    <w:rsid w:val="00E17944"/>
    <w:rsid w:val="00E206E5"/>
    <w:rsid w:val="00E20993"/>
    <w:rsid w:val="00E20C90"/>
    <w:rsid w:val="00E20DAE"/>
    <w:rsid w:val="00E214B8"/>
    <w:rsid w:val="00E21988"/>
    <w:rsid w:val="00E21A7F"/>
    <w:rsid w:val="00E268C0"/>
    <w:rsid w:val="00E26A39"/>
    <w:rsid w:val="00E26EA4"/>
    <w:rsid w:val="00E30106"/>
    <w:rsid w:val="00E3073B"/>
    <w:rsid w:val="00E307AA"/>
    <w:rsid w:val="00E309ED"/>
    <w:rsid w:val="00E311B5"/>
    <w:rsid w:val="00E31205"/>
    <w:rsid w:val="00E3149E"/>
    <w:rsid w:val="00E31672"/>
    <w:rsid w:val="00E326CF"/>
    <w:rsid w:val="00E33902"/>
    <w:rsid w:val="00E33F57"/>
    <w:rsid w:val="00E35FDC"/>
    <w:rsid w:val="00E36D6D"/>
    <w:rsid w:val="00E371FE"/>
    <w:rsid w:val="00E37744"/>
    <w:rsid w:val="00E37D27"/>
    <w:rsid w:val="00E40182"/>
    <w:rsid w:val="00E40824"/>
    <w:rsid w:val="00E4178B"/>
    <w:rsid w:val="00E41E78"/>
    <w:rsid w:val="00E426C7"/>
    <w:rsid w:val="00E439C4"/>
    <w:rsid w:val="00E43B61"/>
    <w:rsid w:val="00E44286"/>
    <w:rsid w:val="00E442E3"/>
    <w:rsid w:val="00E44F35"/>
    <w:rsid w:val="00E45434"/>
    <w:rsid w:val="00E46D6F"/>
    <w:rsid w:val="00E4717F"/>
    <w:rsid w:val="00E475CB"/>
    <w:rsid w:val="00E47A61"/>
    <w:rsid w:val="00E510ED"/>
    <w:rsid w:val="00E516FD"/>
    <w:rsid w:val="00E51CC9"/>
    <w:rsid w:val="00E52990"/>
    <w:rsid w:val="00E52EFA"/>
    <w:rsid w:val="00E531BF"/>
    <w:rsid w:val="00E5389C"/>
    <w:rsid w:val="00E53952"/>
    <w:rsid w:val="00E53E70"/>
    <w:rsid w:val="00E53F96"/>
    <w:rsid w:val="00E548E4"/>
    <w:rsid w:val="00E55642"/>
    <w:rsid w:val="00E55BD6"/>
    <w:rsid w:val="00E56215"/>
    <w:rsid w:val="00E56E65"/>
    <w:rsid w:val="00E57127"/>
    <w:rsid w:val="00E61FEC"/>
    <w:rsid w:val="00E6265F"/>
    <w:rsid w:val="00E628CE"/>
    <w:rsid w:val="00E63D3F"/>
    <w:rsid w:val="00E64E01"/>
    <w:rsid w:val="00E64FF2"/>
    <w:rsid w:val="00E658DC"/>
    <w:rsid w:val="00E663A9"/>
    <w:rsid w:val="00E674A6"/>
    <w:rsid w:val="00E677F0"/>
    <w:rsid w:val="00E67EF5"/>
    <w:rsid w:val="00E70530"/>
    <w:rsid w:val="00E7056F"/>
    <w:rsid w:val="00E709CA"/>
    <w:rsid w:val="00E7136D"/>
    <w:rsid w:val="00E71E88"/>
    <w:rsid w:val="00E7212E"/>
    <w:rsid w:val="00E729F2"/>
    <w:rsid w:val="00E72FBE"/>
    <w:rsid w:val="00E73518"/>
    <w:rsid w:val="00E7430D"/>
    <w:rsid w:val="00E746D6"/>
    <w:rsid w:val="00E76E14"/>
    <w:rsid w:val="00E77D35"/>
    <w:rsid w:val="00E82061"/>
    <w:rsid w:val="00E82E28"/>
    <w:rsid w:val="00E8355D"/>
    <w:rsid w:val="00E837F6"/>
    <w:rsid w:val="00E84053"/>
    <w:rsid w:val="00E85C02"/>
    <w:rsid w:val="00E86F23"/>
    <w:rsid w:val="00E8754A"/>
    <w:rsid w:val="00E90507"/>
    <w:rsid w:val="00E91185"/>
    <w:rsid w:val="00E925BC"/>
    <w:rsid w:val="00E92D9B"/>
    <w:rsid w:val="00E93221"/>
    <w:rsid w:val="00E933F9"/>
    <w:rsid w:val="00E93ECD"/>
    <w:rsid w:val="00E93FBF"/>
    <w:rsid w:val="00E954E9"/>
    <w:rsid w:val="00E95ECC"/>
    <w:rsid w:val="00E96A3E"/>
    <w:rsid w:val="00E9789A"/>
    <w:rsid w:val="00E97FF1"/>
    <w:rsid w:val="00EA0165"/>
    <w:rsid w:val="00EA0444"/>
    <w:rsid w:val="00EA114A"/>
    <w:rsid w:val="00EA1491"/>
    <w:rsid w:val="00EA25E3"/>
    <w:rsid w:val="00EA2A06"/>
    <w:rsid w:val="00EA2C25"/>
    <w:rsid w:val="00EA32E6"/>
    <w:rsid w:val="00EA461C"/>
    <w:rsid w:val="00EA4ED7"/>
    <w:rsid w:val="00EA5543"/>
    <w:rsid w:val="00EA6BF9"/>
    <w:rsid w:val="00EA738E"/>
    <w:rsid w:val="00EA7F92"/>
    <w:rsid w:val="00EB04B3"/>
    <w:rsid w:val="00EB0770"/>
    <w:rsid w:val="00EB25E5"/>
    <w:rsid w:val="00EB41C1"/>
    <w:rsid w:val="00EB4B08"/>
    <w:rsid w:val="00EB4CCB"/>
    <w:rsid w:val="00EB4E2B"/>
    <w:rsid w:val="00EB65B5"/>
    <w:rsid w:val="00EB79BC"/>
    <w:rsid w:val="00EB7D9C"/>
    <w:rsid w:val="00EC1ABF"/>
    <w:rsid w:val="00EC1F44"/>
    <w:rsid w:val="00EC2131"/>
    <w:rsid w:val="00EC23EF"/>
    <w:rsid w:val="00EC2530"/>
    <w:rsid w:val="00EC3BB2"/>
    <w:rsid w:val="00EC4006"/>
    <w:rsid w:val="00EC436B"/>
    <w:rsid w:val="00EC4384"/>
    <w:rsid w:val="00EC448A"/>
    <w:rsid w:val="00EC4D5D"/>
    <w:rsid w:val="00EC5157"/>
    <w:rsid w:val="00EC521E"/>
    <w:rsid w:val="00EC55B0"/>
    <w:rsid w:val="00EC5C41"/>
    <w:rsid w:val="00EC5DE5"/>
    <w:rsid w:val="00EC642F"/>
    <w:rsid w:val="00EC7924"/>
    <w:rsid w:val="00EC795D"/>
    <w:rsid w:val="00EC7B01"/>
    <w:rsid w:val="00EC7EEE"/>
    <w:rsid w:val="00EC7FA2"/>
    <w:rsid w:val="00ED3713"/>
    <w:rsid w:val="00ED3BA6"/>
    <w:rsid w:val="00ED4597"/>
    <w:rsid w:val="00ED49AF"/>
    <w:rsid w:val="00ED50FB"/>
    <w:rsid w:val="00ED5EC1"/>
    <w:rsid w:val="00EE0243"/>
    <w:rsid w:val="00EE030F"/>
    <w:rsid w:val="00EE069C"/>
    <w:rsid w:val="00EE07C7"/>
    <w:rsid w:val="00EE0DAD"/>
    <w:rsid w:val="00EE15DA"/>
    <w:rsid w:val="00EE1AD9"/>
    <w:rsid w:val="00EE2A6F"/>
    <w:rsid w:val="00EE42C6"/>
    <w:rsid w:val="00EE5AAF"/>
    <w:rsid w:val="00EE7D3F"/>
    <w:rsid w:val="00EF0002"/>
    <w:rsid w:val="00EF0E62"/>
    <w:rsid w:val="00EF1364"/>
    <w:rsid w:val="00EF2E8F"/>
    <w:rsid w:val="00EF3D19"/>
    <w:rsid w:val="00EF3E54"/>
    <w:rsid w:val="00EF4258"/>
    <w:rsid w:val="00EF4DC1"/>
    <w:rsid w:val="00EF5BD8"/>
    <w:rsid w:val="00EF64AF"/>
    <w:rsid w:val="00EF695F"/>
    <w:rsid w:val="00EF6D08"/>
    <w:rsid w:val="00EF7D81"/>
    <w:rsid w:val="00F00F58"/>
    <w:rsid w:val="00F0124D"/>
    <w:rsid w:val="00F025AE"/>
    <w:rsid w:val="00F03411"/>
    <w:rsid w:val="00F03FE5"/>
    <w:rsid w:val="00F044B4"/>
    <w:rsid w:val="00F048A4"/>
    <w:rsid w:val="00F048B4"/>
    <w:rsid w:val="00F04CE2"/>
    <w:rsid w:val="00F04E08"/>
    <w:rsid w:val="00F04F55"/>
    <w:rsid w:val="00F06432"/>
    <w:rsid w:val="00F06914"/>
    <w:rsid w:val="00F07C62"/>
    <w:rsid w:val="00F103B3"/>
    <w:rsid w:val="00F109AF"/>
    <w:rsid w:val="00F10C96"/>
    <w:rsid w:val="00F10E5B"/>
    <w:rsid w:val="00F11492"/>
    <w:rsid w:val="00F11ADC"/>
    <w:rsid w:val="00F12288"/>
    <w:rsid w:val="00F12D22"/>
    <w:rsid w:val="00F12D92"/>
    <w:rsid w:val="00F1333D"/>
    <w:rsid w:val="00F15016"/>
    <w:rsid w:val="00F1516D"/>
    <w:rsid w:val="00F15611"/>
    <w:rsid w:val="00F17004"/>
    <w:rsid w:val="00F17580"/>
    <w:rsid w:val="00F176F8"/>
    <w:rsid w:val="00F17F0E"/>
    <w:rsid w:val="00F214F6"/>
    <w:rsid w:val="00F221BE"/>
    <w:rsid w:val="00F224AA"/>
    <w:rsid w:val="00F22BD8"/>
    <w:rsid w:val="00F22F76"/>
    <w:rsid w:val="00F234EA"/>
    <w:rsid w:val="00F239CF"/>
    <w:rsid w:val="00F23A7A"/>
    <w:rsid w:val="00F23ADB"/>
    <w:rsid w:val="00F240F6"/>
    <w:rsid w:val="00F25877"/>
    <w:rsid w:val="00F25CD8"/>
    <w:rsid w:val="00F2614E"/>
    <w:rsid w:val="00F26242"/>
    <w:rsid w:val="00F2652D"/>
    <w:rsid w:val="00F268C8"/>
    <w:rsid w:val="00F26D60"/>
    <w:rsid w:val="00F2722E"/>
    <w:rsid w:val="00F2754B"/>
    <w:rsid w:val="00F30C5E"/>
    <w:rsid w:val="00F31DB7"/>
    <w:rsid w:val="00F32642"/>
    <w:rsid w:val="00F33880"/>
    <w:rsid w:val="00F3573E"/>
    <w:rsid w:val="00F35FF3"/>
    <w:rsid w:val="00F363D3"/>
    <w:rsid w:val="00F378B4"/>
    <w:rsid w:val="00F40465"/>
    <w:rsid w:val="00F41A1B"/>
    <w:rsid w:val="00F41C11"/>
    <w:rsid w:val="00F42C72"/>
    <w:rsid w:val="00F42C74"/>
    <w:rsid w:val="00F451A5"/>
    <w:rsid w:val="00F4694F"/>
    <w:rsid w:val="00F47294"/>
    <w:rsid w:val="00F47960"/>
    <w:rsid w:val="00F5006B"/>
    <w:rsid w:val="00F50A13"/>
    <w:rsid w:val="00F52BAE"/>
    <w:rsid w:val="00F53C92"/>
    <w:rsid w:val="00F5509A"/>
    <w:rsid w:val="00F550BF"/>
    <w:rsid w:val="00F551D0"/>
    <w:rsid w:val="00F553C1"/>
    <w:rsid w:val="00F56702"/>
    <w:rsid w:val="00F56FC0"/>
    <w:rsid w:val="00F57664"/>
    <w:rsid w:val="00F606DA"/>
    <w:rsid w:val="00F609AD"/>
    <w:rsid w:val="00F61353"/>
    <w:rsid w:val="00F61DB6"/>
    <w:rsid w:val="00F627D4"/>
    <w:rsid w:val="00F62EE4"/>
    <w:rsid w:val="00F631E9"/>
    <w:rsid w:val="00F6324E"/>
    <w:rsid w:val="00F64AC8"/>
    <w:rsid w:val="00F64BDB"/>
    <w:rsid w:val="00F65312"/>
    <w:rsid w:val="00F66BE7"/>
    <w:rsid w:val="00F66E4E"/>
    <w:rsid w:val="00F66E59"/>
    <w:rsid w:val="00F67225"/>
    <w:rsid w:val="00F673B0"/>
    <w:rsid w:val="00F7054D"/>
    <w:rsid w:val="00F70D37"/>
    <w:rsid w:val="00F71520"/>
    <w:rsid w:val="00F71728"/>
    <w:rsid w:val="00F71C52"/>
    <w:rsid w:val="00F71D78"/>
    <w:rsid w:val="00F723CC"/>
    <w:rsid w:val="00F72D17"/>
    <w:rsid w:val="00F72D77"/>
    <w:rsid w:val="00F72ECA"/>
    <w:rsid w:val="00F72EE2"/>
    <w:rsid w:val="00F737F8"/>
    <w:rsid w:val="00F73F1D"/>
    <w:rsid w:val="00F76D7A"/>
    <w:rsid w:val="00F7790C"/>
    <w:rsid w:val="00F77AAC"/>
    <w:rsid w:val="00F80563"/>
    <w:rsid w:val="00F80AAA"/>
    <w:rsid w:val="00F80BDE"/>
    <w:rsid w:val="00F813C0"/>
    <w:rsid w:val="00F81BB5"/>
    <w:rsid w:val="00F83992"/>
    <w:rsid w:val="00F839B5"/>
    <w:rsid w:val="00F8410F"/>
    <w:rsid w:val="00F848E4"/>
    <w:rsid w:val="00F85203"/>
    <w:rsid w:val="00F85F82"/>
    <w:rsid w:val="00F873D4"/>
    <w:rsid w:val="00F90138"/>
    <w:rsid w:val="00F90386"/>
    <w:rsid w:val="00F90D75"/>
    <w:rsid w:val="00F933B0"/>
    <w:rsid w:val="00F935FD"/>
    <w:rsid w:val="00F93A08"/>
    <w:rsid w:val="00F9413E"/>
    <w:rsid w:val="00F94623"/>
    <w:rsid w:val="00F94E78"/>
    <w:rsid w:val="00F9632C"/>
    <w:rsid w:val="00FA00B4"/>
    <w:rsid w:val="00FA152D"/>
    <w:rsid w:val="00FA1BAB"/>
    <w:rsid w:val="00FA4439"/>
    <w:rsid w:val="00FA4588"/>
    <w:rsid w:val="00FA4639"/>
    <w:rsid w:val="00FA4B86"/>
    <w:rsid w:val="00FA4E5D"/>
    <w:rsid w:val="00FA51A5"/>
    <w:rsid w:val="00FA59A3"/>
    <w:rsid w:val="00FA5C74"/>
    <w:rsid w:val="00FA60B6"/>
    <w:rsid w:val="00FA62A9"/>
    <w:rsid w:val="00FA64CC"/>
    <w:rsid w:val="00FA74C7"/>
    <w:rsid w:val="00FA7575"/>
    <w:rsid w:val="00FB047E"/>
    <w:rsid w:val="00FB1768"/>
    <w:rsid w:val="00FB1B56"/>
    <w:rsid w:val="00FB1B5F"/>
    <w:rsid w:val="00FB253D"/>
    <w:rsid w:val="00FB313D"/>
    <w:rsid w:val="00FB3F98"/>
    <w:rsid w:val="00FB4110"/>
    <w:rsid w:val="00FB70DA"/>
    <w:rsid w:val="00FB76F4"/>
    <w:rsid w:val="00FC0075"/>
    <w:rsid w:val="00FC2134"/>
    <w:rsid w:val="00FC3794"/>
    <w:rsid w:val="00FC3C2F"/>
    <w:rsid w:val="00FC3F96"/>
    <w:rsid w:val="00FC43B4"/>
    <w:rsid w:val="00FC464C"/>
    <w:rsid w:val="00FC513B"/>
    <w:rsid w:val="00FC5311"/>
    <w:rsid w:val="00FC5F2A"/>
    <w:rsid w:val="00FC68F0"/>
    <w:rsid w:val="00FC6B11"/>
    <w:rsid w:val="00FC6E6B"/>
    <w:rsid w:val="00FC7D30"/>
    <w:rsid w:val="00FD072E"/>
    <w:rsid w:val="00FD1D28"/>
    <w:rsid w:val="00FD228B"/>
    <w:rsid w:val="00FD24C1"/>
    <w:rsid w:val="00FD2AC1"/>
    <w:rsid w:val="00FD2D87"/>
    <w:rsid w:val="00FD355A"/>
    <w:rsid w:val="00FD4EF4"/>
    <w:rsid w:val="00FD5928"/>
    <w:rsid w:val="00FD7638"/>
    <w:rsid w:val="00FD78A9"/>
    <w:rsid w:val="00FD79BE"/>
    <w:rsid w:val="00FE0A26"/>
    <w:rsid w:val="00FE0C08"/>
    <w:rsid w:val="00FE0ED6"/>
    <w:rsid w:val="00FE1662"/>
    <w:rsid w:val="00FE235F"/>
    <w:rsid w:val="00FE2A55"/>
    <w:rsid w:val="00FE32DE"/>
    <w:rsid w:val="00FE54A2"/>
    <w:rsid w:val="00FE54FC"/>
    <w:rsid w:val="00FE6033"/>
    <w:rsid w:val="00FE6042"/>
    <w:rsid w:val="00FE61DA"/>
    <w:rsid w:val="00FE73C5"/>
    <w:rsid w:val="00FE7E3D"/>
    <w:rsid w:val="00FE7FA4"/>
    <w:rsid w:val="00FF05F5"/>
    <w:rsid w:val="00FF0B5F"/>
    <w:rsid w:val="00FF0B80"/>
    <w:rsid w:val="00FF11D8"/>
    <w:rsid w:val="00FF122D"/>
    <w:rsid w:val="00FF169B"/>
    <w:rsid w:val="00FF1BBC"/>
    <w:rsid w:val="00FF2705"/>
    <w:rsid w:val="00FF2A53"/>
    <w:rsid w:val="00FF4484"/>
    <w:rsid w:val="00FF4C85"/>
    <w:rsid w:val="00FF4EEE"/>
    <w:rsid w:val="00FF5526"/>
    <w:rsid w:val="00FF5F93"/>
    <w:rsid w:val="00FF6D2A"/>
    <w:rsid w:val="00FF72BC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0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0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0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50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6949</TotalTime>
  <Pages>2</Pages>
  <Words>390</Words>
  <Characters>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mdou-5</dc:creator>
  <cp:keywords/>
  <dc:description/>
  <cp:lastModifiedBy>инна</cp:lastModifiedBy>
  <cp:revision>363</cp:revision>
  <dcterms:created xsi:type="dcterms:W3CDTF">2019-10-18T07:17:00Z</dcterms:created>
  <dcterms:modified xsi:type="dcterms:W3CDTF">2024-04-04T05:27:00Z</dcterms:modified>
</cp:coreProperties>
</file>