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84" w:rsidRDefault="00073E8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073E84" w:rsidRPr="00E729F2" w:rsidTr="00F239CF">
        <w:tc>
          <w:tcPr>
            <w:tcW w:w="15948" w:type="dxa"/>
            <w:gridSpan w:val="20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08.04.2024</w:t>
            </w:r>
          </w:p>
        </w:tc>
      </w:tr>
      <w:tr w:rsidR="00073E84" w:rsidRPr="00E729F2" w:rsidTr="00F239CF">
        <w:tc>
          <w:tcPr>
            <w:tcW w:w="1548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073E84" w:rsidRPr="00E729F2" w:rsidTr="00F239CF">
        <w:trPr>
          <w:trHeight w:val="584"/>
        </w:trPr>
        <w:tc>
          <w:tcPr>
            <w:tcW w:w="1548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326"/>
        </w:trPr>
        <w:tc>
          <w:tcPr>
            <w:tcW w:w="1548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Каша гречневая с маслом с сахаром</w:t>
            </w:r>
          </w:p>
        </w:tc>
        <w:tc>
          <w:tcPr>
            <w:tcW w:w="516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71DF">
              <w:rPr>
                <w:rFonts w:ascii="Times New Roman" w:hAnsi="Times New Roman"/>
                <w:i/>
                <w:sz w:val="20"/>
                <w:szCs w:val="20"/>
              </w:rPr>
              <w:t>гречка</w:t>
            </w:r>
          </w:p>
        </w:tc>
        <w:tc>
          <w:tcPr>
            <w:tcW w:w="516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672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876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24,84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567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71DF">
              <w:rPr>
                <w:rFonts w:ascii="Times New Roman" w:hAnsi="Times New Roman"/>
                <w:i/>
                <w:sz w:val="20"/>
                <w:szCs w:val="20"/>
              </w:rPr>
              <w:t>масло сл.</w:t>
            </w:r>
          </w:p>
        </w:tc>
        <w:tc>
          <w:tcPr>
            <w:tcW w:w="516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672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876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567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71DF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1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708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850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0,285</w:t>
            </w:r>
          </w:p>
        </w:tc>
        <w:tc>
          <w:tcPr>
            <w:tcW w:w="567" w:type="dxa"/>
          </w:tcPr>
          <w:p w:rsidR="00073E84" w:rsidRPr="002271DF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516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</w:tc>
        <w:tc>
          <w:tcPr>
            <w:tcW w:w="516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BE17A2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073E84" w:rsidRPr="00BE17A2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073E84" w:rsidRPr="00BE17A2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E3120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16A2C" w:rsidRDefault="00073E8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516" w:type="dxa"/>
          </w:tcPr>
          <w:p w:rsidR="00073E84" w:rsidRPr="00216A2C" w:rsidRDefault="00073E8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216A2C" w:rsidRDefault="00073E8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216A2C" w:rsidRDefault="00073E8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216A2C" w:rsidRDefault="00073E8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3E84" w:rsidRPr="002850C3" w:rsidRDefault="00073E8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073E84" w:rsidRPr="002850C3" w:rsidRDefault="00073E8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E729F2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460622" w:rsidRDefault="00073E8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Напиток из изюма</w:t>
            </w:r>
          </w:p>
        </w:tc>
        <w:tc>
          <w:tcPr>
            <w:tcW w:w="516" w:type="dxa"/>
          </w:tcPr>
          <w:p w:rsidR="00073E84" w:rsidRPr="00460622" w:rsidRDefault="00073E8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073E84" w:rsidRPr="00460622" w:rsidRDefault="00073E8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3E84" w:rsidRPr="00E729F2" w:rsidRDefault="00073E8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F12D22" w:rsidRDefault="00073E84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073E84" w:rsidRPr="00F12D22" w:rsidRDefault="00073E84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F12D22" w:rsidRDefault="00073E84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F12D22" w:rsidRDefault="00073E84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F12D22" w:rsidRDefault="00073E84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Свекольник с курицей и сметаной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свекла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4,55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Биточки</w:t>
            </w:r>
          </w:p>
        </w:tc>
        <w:tc>
          <w:tcPr>
            <w:tcW w:w="516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75758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67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76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58,14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говядина</w:t>
            </w:r>
          </w:p>
        </w:tc>
        <w:tc>
          <w:tcPr>
            <w:tcW w:w="516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073E84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D75758">
              <w:rPr>
                <w:rFonts w:ascii="Times New Roman" w:hAnsi="Times New Roman"/>
                <w:i/>
                <w:sz w:val="20"/>
                <w:szCs w:val="20"/>
              </w:rPr>
              <w:t>леб пшенич.</w:t>
            </w:r>
          </w:p>
        </w:tc>
        <w:tc>
          <w:tcPr>
            <w:tcW w:w="516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67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76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08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567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75758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67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876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67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75758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67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75758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57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67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876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13,56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67" w:type="dxa"/>
          </w:tcPr>
          <w:p w:rsidR="00073E84" w:rsidRPr="00D75758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7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29E">
              <w:rPr>
                <w:rFonts w:ascii="Times New Roman" w:hAnsi="Times New Roman"/>
                <w:b/>
                <w:sz w:val="20"/>
                <w:szCs w:val="20"/>
              </w:rPr>
              <w:t>Макароны отварные</w:t>
            </w:r>
          </w:p>
        </w:tc>
        <w:tc>
          <w:tcPr>
            <w:tcW w:w="516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29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329E">
              <w:rPr>
                <w:rFonts w:ascii="Times New Roman" w:hAnsi="Times New Roman"/>
                <w:i/>
                <w:sz w:val="20"/>
                <w:szCs w:val="20"/>
              </w:rPr>
              <w:t>макаронные изделия</w:t>
            </w:r>
          </w:p>
        </w:tc>
        <w:tc>
          <w:tcPr>
            <w:tcW w:w="516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29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4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29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672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76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329E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2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29E">
              <w:rPr>
                <w:rFonts w:ascii="Times New Roman" w:hAnsi="Times New Roman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992" w:type="dxa"/>
          </w:tcPr>
          <w:p w:rsidR="00073E84" w:rsidRPr="005B329E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85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073E84" w:rsidRPr="005B329E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Соус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14,18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76AA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67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567" w:type="dxa"/>
          </w:tcPr>
          <w:p w:rsidR="00073E84" w:rsidRPr="00BF76AA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</w:tcPr>
          <w:p w:rsidR="00073E84" w:rsidRPr="002209D2" w:rsidRDefault="00073E8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209D2" w:rsidRDefault="00073E8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3E84" w:rsidRPr="009E0286" w:rsidRDefault="00073E8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652C68" w:rsidRDefault="00073E84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73E84" w:rsidRPr="00652C68" w:rsidRDefault="00073E84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073E84" w:rsidRPr="00652C68" w:rsidRDefault="00073E8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209D2" w:rsidRDefault="00073E8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2028E6" w:rsidRDefault="00073E84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073E84" w:rsidRPr="002028E6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2028E6" w:rsidRDefault="00073E84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2028E6" w:rsidRDefault="00073E8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2028E6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 xml:space="preserve">Салат «Осенний» 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13389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13389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13389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13389">
              <w:rPr>
                <w:rFonts w:ascii="Times New Roman" w:hAnsi="Times New Roman"/>
                <w:i/>
                <w:sz w:val="20"/>
                <w:szCs w:val="20"/>
              </w:rPr>
              <w:t>гурец соленый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A13389">
              <w:rPr>
                <w:rFonts w:ascii="Times New Roman" w:hAnsi="Times New Roman"/>
                <w:i/>
                <w:sz w:val="20"/>
                <w:szCs w:val="20"/>
              </w:rPr>
              <w:t>орошек зеленый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ind w:right="-18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A13389">
              <w:rPr>
                <w:rFonts w:ascii="Times New Roman" w:hAnsi="Times New Roman"/>
                <w:i/>
                <w:sz w:val="20"/>
                <w:szCs w:val="20"/>
              </w:rPr>
              <w:t>асло растительное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ind w:right="-186"/>
              <w:rPr>
                <w:rFonts w:ascii="Times New Roman" w:hAnsi="Times New Roman"/>
                <w:i/>
                <w:sz w:val="20"/>
                <w:szCs w:val="20"/>
              </w:rPr>
            </w:pPr>
            <w:r w:rsidRPr="00A13389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1/3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A1338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073E84" w:rsidRPr="00A1338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8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73E84" w:rsidRPr="00FD7638" w:rsidRDefault="00073E84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FD7638" w:rsidRDefault="00073E84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ED4597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73E84" w:rsidRPr="006E3549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073E84" w:rsidRPr="006E3549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c>
          <w:tcPr>
            <w:tcW w:w="1548" w:type="dxa"/>
          </w:tcPr>
          <w:p w:rsidR="00073E84" w:rsidRPr="00BE17A2" w:rsidRDefault="00073E84" w:rsidP="00D75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073E84" w:rsidRPr="00BE17A2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073E84" w:rsidRPr="00BE17A2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3E84" w:rsidRPr="00802745" w:rsidRDefault="00073E84" w:rsidP="00D75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802745" w:rsidRDefault="00073E84" w:rsidP="00D7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2028E6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E84" w:rsidRPr="00E729F2" w:rsidTr="00F239CF">
        <w:trPr>
          <w:trHeight w:val="65"/>
        </w:trPr>
        <w:tc>
          <w:tcPr>
            <w:tcW w:w="1548" w:type="dxa"/>
          </w:tcPr>
          <w:p w:rsidR="00073E84" w:rsidRPr="00621537" w:rsidRDefault="00073E84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073E84" w:rsidRPr="00621537" w:rsidRDefault="00073E8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73E84" w:rsidRPr="00621537" w:rsidRDefault="00073E8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621537" w:rsidRDefault="00073E8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E84" w:rsidRPr="00621537" w:rsidRDefault="00073E8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73E84" w:rsidRPr="00621537" w:rsidRDefault="00073E8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73E84" w:rsidRPr="00E729F2" w:rsidRDefault="00073E8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73E84" w:rsidRDefault="00073E84" w:rsidP="00DD50F3">
      <w:pPr>
        <w:rPr>
          <w:sz w:val="20"/>
          <w:szCs w:val="20"/>
          <w:lang w:val="en-US"/>
        </w:rPr>
      </w:pPr>
    </w:p>
    <w:p w:rsidR="00073E84" w:rsidRDefault="00073E84" w:rsidP="00DD50F3">
      <w:pPr>
        <w:rPr>
          <w:sz w:val="20"/>
          <w:szCs w:val="20"/>
        </w:rPr>
      </w:pPr>
    </w:p>
    <w:sectPr w:rsidR="00073E84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24EC"/>
    <w:rsid w:val="0006379F"/>
    <w:rsid w:val="000642BE"/>
    <w:rsid w:val="00065883"/>
    <w:rsid w:val="00065895"/>
    <w:rsid w:val="00065B36"/>
    <w:rsid w:val="00065F53"/>
    <w:rsid w:val="00066F67"/>
    <w:rsid w:val="00070E6C"/>
    <w:rsid w:val="000711C1"/>
    <w:rsid w:val="000711F3"/>
    <w:rsid w:val="00071B85"/>
    <w:rsid w:val="00072277"/>
    <w:rsid w:val="00072619"/>
    <w:rsid w:val="00072CC0"/>
    <w:rsid w:val="00072D20"/>
    <w:rsid w:val="000738B8"/>
    <w:rsid w:val="00073E84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5CC2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48F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419F"/>
    <w:rsid w:val="00224C64"/>
    <w:rsid w:val="00224F78"/>
    <w:rsid w:val="002252E6"/>
    <w:rsid w:val="002256DD"/>
    <w:rsid w:val="00225BD9"/>
    <w:rsid w:val="002271DF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6425"/>
    <w:rsid w:val="00286871"/>
    <w:rsid w:val="00286A1E"/>
    <w:rsid w:val="00287740"/>
    <w:rsid w:val="00287D99"/>
    <w:rsid w:val="002908E9"/>
    <w:rsid w:val="00291B12"/>
    <w:rsid w:val="00291EAD"/>
    <w:rsid w:val="0029319B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15C"/>
    <w:rsid w:val="002E5EB4"/>
    <w:rsid w:val="002E624D"/>
    <w:rsid w:val="002E69DC"/>
    <w:rsid w:val="002F0510"/>
    <w:rsid w:val="002F0693"/>
    <w:rsid w:val="002F0D30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AAC"/>
    <w:rsid w:val="00345445"/>
    <w:rsid w:val="0034564A"/>
    <w:rsid w:val="003456F9"/>
    <w:rsid w:val="003459BF"/>
    <w:rsid w:val="00345A41"/>
    <w:rsid w:val="003466AF"/>
    <w:rsid w:val="0034671D"/>
    <w:rsid w:val="003477B2"/>
    <w:rsid w:val="00347950"/>
    <w:rsid w:val="00350C2D"/>
    <w:rsid w:val="003518B9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0D1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711B"/>
    <w:rsid w:val="003A75AD"/>
    <w:rsid w:val="003A7B7C"/>
    <w:rsid w:val="003B0CA4"/>
    <w:rsid w:val="003B361C"/>
    <w:rsid w:val="003B3B5C"/>
    <w:rsid w:val="003B3E04"/>
    <w:rsid w:val="003B5686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55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1717"/>
    <w:rsid w:val="005B329E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53F6"/>
    <w:rsid w:val="006056A9"/>
    <w:rsid w:val="00605D25"/>
    <w:rsid w:val="006060AC"/>
    <w:rsid w:val="00606A2D"/>
    <w:rsid w:val="00606D33"/>
    <w:rsid w:val="006072B3"/>
    <w:rsid w:val="0060783D"/>
    <w:rsid w:val="00607CEF"/>
    <w:rsid w:val="006103EF"/>
    <w:rsid w:val="00610909"/>
    <w:rsid w:val="00610C10"/>
    <w:rsid w:val="00610F39"/>
    <w:rsid w:val="00611030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622"/>
    <w:rsid w:val="006659A5"/>
    <w:rsid w:val="00667645"/>
    <w:rsid w:val="00670C4D"/>
    <w:rsid w:val="00670E9C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6173"/>
    <w:rsid w:val="007068E5"/>
    <w:rsid w:val="007073BE"/>
    <w:rsid w:val="00707D79"/>
    <w:rsid w:val="00710872"/>
    <w:rsid w:val="00710B8C"/>
    <w:rsid w:val="00710DDE"/>
    <w:rsid w:val="00711C7E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182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A3A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879"/>
    <w:rsid w:val="008A5AF5"/>
    <w:rsid w:val="008A61DA"/>
    <w:rsid w:val="008A6449"/>
    <w:rsid w:val="008A7836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36F85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D58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107A8"/>
    <w:rsid w:val="00A11C80"/>
    <w:rsid w:val="00A11CE2"/>
    <w:rsid w:val="00A11E14"/>
    <w:rsid w:val="00A121C0"/>
    <w:rsid w:val="00A12D23"/>
    <w:rsid w:val="00A13389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201FA"/>
    <w:rsid w:val="00B214B6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106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6AA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D24"/>
    <w:rsid w:val="00C35DBC"/>
    <w:rsid w:val="00C35DF3"/>
    <w:rsid w:val="00C361C0"/>
    <w:rsid w:val="00C36318"/>
    <w:rsid w:val="00C36798"/>
    <w:rsid w:val="00C369AB"/>
    <w:rsid w:val="00C36B90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2737"/>
    <w:rsid w:val="00CB27DB"/>
    <w:rsid w:val="00CB2B3C"/>
    <w:rsid w:val="00CB3C6B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54E3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6DF"/>
    <w:rsid w:val="00D17D76"/>
    <w:rsid w:val="00D17D84"/>
    <w:rsid w:val="00D17E41"/>
    <w:rsid w:val="00D200A5"/>
    <w:rsid w:val="00D202EF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432"/>
    <w:rsid w:val="00D75558"/>
    <w:rsid w:val="00D757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1773"/>
    <w:rsid w:val="00D91B38"/>
    <w:rsid w:val="00D91DA0"/>
    <w:rsid w:val="00D92D8A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744"/>
    <w:rsid w:val="00E37D27"/>
    <w:rsid w:val="00E40182"/>
    <w:rsid w:val="00E40824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1BF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5E3"/>
    <w:rsid w:val="00EA2A06"/>
    <w:rsid w:val="00EA2C25"/>
    <w:rsid w:val="00EA32E6"/>
    <w:rsid w:val="00EA461C"/>
    <w:rsid w:val="00EA4ED7"/>
    <w:rsid w:val="00EA5543"/>
    <w:rsid w:val="00EA6BF9"/>
    <w:rsid w:val="00EA738E"/>
    <w:rsid w:val="00EA7F92"/>
    <w:rsid w:val="00EB04B3"/>
    <w:rsid w:val="00EB0770"/>
    <w:rsid w:val="00EB25E5"/>
    <w:rsid w:val="00EB41C1"/>
    <w:rsid w:val="00EB4B08"/>
    <w:rsid w:val="00EB4CCB"/>
    <w:rsid w:val="00EB4E2B"/>
    <w:rsid w:val="00EB65B5"/>
    <w:rsid w:val="00EB79BC"/>
    <w:rsid w:val="00EB7D9C"/>
    <w:rsid w:val="00EC1ABF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7225"/>
    <w:rsid w:val="00F673B0"/>
    <w:rsid w:val="00F7054D"/>
    <w:rsid w:val="00F70D37"/>
    <w:rsid w:val="00F71520"/>
    <w:rsid w:val="00F71728"/>
    <w:rsid w:val="00F71C52"/>
    <w:rsid w:val="00F71D78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63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CA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6970</TotalTime>
  <Pages>2</Pages>
  <Words>494</Words>
  <Characters>2817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365</cp:revision>
  <dcterms:created xsi:type="dcterms:W3CDTF">2019-10-18T07:17:00Z</dcterms:created>
  <dcterms:modified xsi:type="dcterms:W3CDTF">2024-04-05T05:47:00Z</dcterms:modified>
</cp:coreProperties>
</file>