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A7" w:rsidRDefault="006A6DA7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6A6DA7" w:rsidRPr="00E729F2" w:rsidTr="00F239CF">
        <w:tc>
          <w:tcPr>
            <w:tcW w:w="15948" w:type="dxa"/>
            <w:gridSpan w:val="20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11.04.2024</w:t>
            </w:r>
          </w:p>
        </w:tc>
      </w:tr>
      <w:tr w:rsidR="006A6DA7" w:rsidRPr="00E729F2" w:rsidTr="00F239CF">
        <w:tc>
          <w:tcPr>
            <w:tcW w:w="1548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6A6DA7" w:rsidRPr="00E729F2" w:rsidTr="00F239CF">
        <w:trPr>
          <w:trHeight w:val="584"/>
        </w:trPr>
        <w:tc>
          <w:tcPr>
            <w:tcW w:w="1548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326"/>
        </w:trPr>
        <w:tc>
          <w:tcPr>
            <w:tcW w:w="1548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Каша молочная рисовая</w:t>
            </w:r>
          </w:p>
        </w:tc>
        <w:tc>
          <w:tcPr>
            <w:tcW w:w="51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230D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230D"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</w:p>
        </w:tc>
        <w:tc>
          <w:tcPr>
            <w:tcW w:w="51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230D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230D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3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7230D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E3120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16A2C" w:rsidRDefault="006A6DA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516" w:type="dxa"/>
          </w:tcPr>
          <w:p w:rsidR="006A6DA7" w:rsidRPr="00216A2C" w:rsidRDefault="006A6DA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216A2C" w:rsidRDefault="006A6DA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16A2C" w:rsidRDefault="006A6DA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16A2C" w:rsidRDefault="006A6DA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A6DA7" w:rsidRPr="002850C3" w:rsidRDefault="006A6DA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6A6DA7" w:rsidRPr="002850C3" w:rsidRDefault="006A6DA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E729F2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460622" w:rsidRDefault="006A6DA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516" w:type="dxa"/>
          </w:tcPr>
          <w:p w:rsidR="006A6DA7" w:rsidRPr="00460622" w:rsidRDefault="006A6DA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49" w:type="dxa"/>
          </w:tcPr>
          <w:p w:rsidR="006A6DA7" w:rsidRPr="00460622" w:rsidRDefault="006A6DA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A6DA7" w:rsidRPr="00E729F2" w:rsidRDefault="006A6DA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F12D22" w:rsidRDefault="006A6DA7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6A6DA7" w:rsidRPr="00F12D22" w:rsidRDefault="006A6DA7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F12D22" w:rsidRDefault="006A6DA7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12D22" w:rsidRDefault="006A6DA7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F12D22" w:rsidRDefault="006A6DA7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Суп  вермишелевый с курицей</w:t>
            </w:r>
          </w:p>
        </w:tc>
        <w:tc>
          <w:tcPr>
            <w:tcW w:w="516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3EA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3EA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3EA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3EA">
              <w:rPr>
                <w:rFonts w:ascii="Times New Roman" w:hAnsi="Times New Roman"/>
                <w:i/>
                <w:sz w:val="20"/>
                <w:szCs w:val="20"/>
              </w:rPr>
              <w:t>вермишель</w:t>
            </w:r>
          </w:p>
        </w:tc>
        <w:tc>
          <w:tcPr>
            <w:tcW w:w="516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3E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713EA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Картофель тушенный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куриным мясом 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26,44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47C74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7C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7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74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B47C74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209D2" w:rsidRDefault="006A6DA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209D2" w:rsidRDefault="006A6DA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209D2" w:rsidRDefault="006A6DA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6DA7" w:rsidRPr="009E0286" w:rsidRDefault="006A6DA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209D2" w:rsidRDefault="006A6DA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52C68" w:rsidRDefault="006A6DA7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A6DA7" w:rsidRPr="00652C68" w:rsidRDefault="006A6DA7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6A6DA7" w:rsidRPr="00652C68" w:rsidRDefault="006A6DA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209D2" w:rsidRDefault="006A6DA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028E6" w:rsidRDefault="006A6DA7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6A6DA7" w:rsidRPr="002028E6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2028E6" w:rsidRDefault="006A6DA7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028E6" w:rsidRDefault="006A6DA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028E6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Котлета рыбная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47B8">
              <w:rPr>
                <w:rFonts w:ascii="Times New Roman" w:hAnsi="Times New Roman"/>
                <w:i/>
                <w:sz w:val="20"/>
                <w:szCs w:val="20"/>
              </w:rPr>
              <w:t>рыба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47B8">
              <w:rPr>
                <w:rFonts w:ascii="Times New Roman" w:hAnsi="Times New Roman"/>
                <w:i/>
                <w:sz w:val="20"/>
                <w:szCs w:val="20"/>
              </w:rPr>
              <w:t>батон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47B8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47B8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3847B8" w:rsidRDefault="006A6DA7" w:rsidP="003523FE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3847B8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47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876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B8"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3847B8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Морковь тушенная с кукурузой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4980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4980">
              <w:rPr>
                <w:rFonts w:ascii="Times New Roman" w:hAnsi="Times New Roman"/>
                <w:i/>
                <w:sz w:val="20"/>
                <w:szCs w:val="20"/>
              </w:rPr>
              <w:t>кукуруза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4980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4980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4980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9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2C4980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7123F3" w:rsidRDefault="006A6DA7" w:rsidP="003523FE">
            <w:pPr>
              <w:spacing w:after="0" w:line="240" w:lineRule="auto"/>
              <w:ind w:right="-44"/>
              <w:rPr>
                <w:rFonts w:ascii="Times New Roman" w:hAnsi="Times New Roman"/>
                <w:b/>
                <w:sz w:val="20"/>
                <w:szCs w:val="20"/>
              </w:rPr>
            </w:pPr>
            <w:r w:rsidRPr="007123F3">
              <w:rPr>
                <w:rFonts w:ascii="Times New Roman" w:hAnsi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516" w:type="dxa"/>
          </w:tcPr>
          <w:p w:rsidR="006A6DA7" w:rsidRPr="007123F3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3F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6A6DA7" w:rsidRPr="007123F3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3F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A6DA7" w:rsidRPr="007123F3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672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851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36,18</w:t>
            </w:r>
          </w:p>
        </w:tc>
        <w:tc>
          <w:tcPr>
            <w:tcW w:w="850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09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6A6DA7" w:rsidRPr="007123F3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F3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ED4597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A6DA7" w:rsidRPr="006E3549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6A6DA7" w:rsidRPr="006E3549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c>
          <w:tcPr>
            <w:tcW w:w="1548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6A6DA7" w:rsidRPr="00BE17A2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A6DA7" w:rsidRPr="00802745" w:rsidRDefault="006A6DA7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802745" w:rsidRDefault="006A6DA7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2028E6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DA7" w:rsidRPr="00E729F2" w:rsidTr="00F239CF">
        <w:trPr>
          <w:trHeight w:val="65"/>
        </w:trPr>
        <w:tc>
          <w:tcPr>
            <w:tcW w:w="1548" w:type="dxa"/>
          </w:tcPr>
          <w:p w:rsidR="006A6DA7" w:rsidRPr="00621537" w:rsidRDefault="006A6DA7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6A6DA7" w:rsidRPr="00621537" w:rsidRDefault="006A6DA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A6DA7" w:rsidRPr="00621537" w:rsidRDefault="006A6DA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21537" w:rsidRDefault="006A6DA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A7" w:rsidRPr="00621537" w:rsidRDefault="006A6DA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A6DA7" w:rsidRPr="00621537" w:rsidRDefault="006A6DA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A6DA7" w:rsidRPr="00E729F2" w:rsidRDefault="006A6DA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6DA7" w:rsidRDefault="006A6DA7" w:rsidP="00DD50F3">
      <w:pPr>
        <w:rPr>
          <w:sz w:val="20"/>
          <w:szCs w:val="20"/>
          <w:lang w:val="en-US"/>
        </w:rPr>
      </w:pPr>
    </w:p>
    <w:p w:rsidR="006A6DA7" w:rsidRDefault="006A6DA7" w:rsidP="00DD50F3">
      <w:pPr>
        <w:rPr>
          <w:sz w:val="20"/>
          <w:szCs w:val="20"/>
        </w:rPr>
      </w:pPr>
    </w:p>
    <w:sectPr w:rsidR="006A6DA7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67BAA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58EB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419F"/>
    <w:rsid w:val="00224C64"/>
    <w:rsid w:val="00224F78"/>
    <w:rsid w:val="002252E6"/>
    <w:rsid w:val="002256DD"/>
    <w:rsid w:val="00225BD9"/>
    <w:rsid w:val="002271DF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67FFA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34C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4980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5E0D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3FE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48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7B8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65D2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5C2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48F2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651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4BD0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47468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303E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2072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CD"/>
    <w:rsid w:val="00607CEF"/>
    <w:rsid w:val="006103EF"/>
    <w:rsid w:val="00610909"/>
    <w:rsid w:val="00610C10"/>
    <w:rsid w:val="00610F39"/>
    <w:rsid w:val="00611030"/>
    <w:rsid w:val="00612722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9D5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622"/>
    <w:rsid w:val="006659A5"/>
    <w:rsid w:val="00667645"/>
    <w:rsid w:val="00670C4D"/>
    <w:rsid w:val="00670E9C"/>
    <w:rsid w:val="006713EA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152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6DA7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5D2B"/>
    <w:rsid w:val="00706173"/>
    <w:rsid w:val="007068E5"/>
    <w:rsid w:val="007073BE"/>
    <w:rsid w:val="00707D79"/>
    <w:rsid w:val="00710872"/>
    <w:rsid w:val="00710B8C"/>
    <w:rsid w:val="00710DDE"/>
    <w:rsid w:val="00711C7E"/>
    <w:rsid w:val="007123F3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5B73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A7A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551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6F7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A6E7E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07257"/>
    <w:rsid w:val="00A107A8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B1502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05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C74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C2D"/>
    <w:rsid w:val="00C34D24"/>
    <w:rsid w:val="00C35DBC"/>
    <w:rsid w:val="00C35DF3"/>
    <w:rsid w:val="00C3604A"/>
    <w:rsid w:val="00C361C0"/>
    <w:rsid w:val="00C36318"/>
    <w:rsid w:val="00C36798"/>
    <w:rsid w:val="00C369AB"/>
    <w:rsid w:val="00C36B90"/>
    <w:rsid w:val="00C375C2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5DA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0E54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41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744"/>
    <w:rsid w:val="00E37D27"/>
    <w:rsid w:val="00E40182"/>
    <w:rsid w:val="00E40824"/>
    <w:rsid w:val="00E4171C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06FC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39A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E80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136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0D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7081</TotalTime>
  <Pages>2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371</cp:revision>
  <dcterms:created xsi:type="dcterms:W3CDTF">2019-10-18T07:17:00Z</dcterms:created>
  <dcterms:modified xsi:type="dcterms:W3CDTF">2024-04-10T08:44:00Z</dcterms:modified>
</cp:coreProperties>
</file>