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F" w:rsidRDefault="00572C5F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516"/>
        <w:gridCol w:w="549"/>
        <w:gridCol w:w="992"/>
        <w:gridCol w:w="720"/>
        <w:gridCol w:w="672"/>
        <w:gridCol w:w="876"/>
        <w:gridCol w:w="851"/>
        <w:gridCol w:w="850"/>
        <w:gridCol w:w="709"/>
        <w:gridCol w:w="851"/>
        <w:gridCol w:w="708"/>
        <w:gridCol w:w="709"/>
        <w:gridCol w:w="851"/>
        <w:gridCol w:w="992"/>
        <w:gridCol w:w="850"/>
        <w:gridCol w:w="709"/>
        <w:gridCol w:w="567"/>
        <w:gridCol w:w="776"/>
        <w:gridCol w:w="652"/>
      </w:tblGrid>
      <w:tr w:rsidR="00572C5F" w:rsidRPr="00E729F2" w:rsidTr="00F239CF">
        <w:tc>
          <w:tcPr>
            <w:tcW w:w="15948" w:type="dxa"/>
            <w:gridSpan w:val="20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15.04.2024</w:t>
            </w:r>
          </w:p>
        </w:tc>
      </w:tr>
      <w:tr w:rsidR="00572C5F" w:rsidRPr="00E729F2" w:rsidTr="00F239CF">
        <w:tc>
          <w:tcPr>
            <w:tcW w:w="1548" w:type="dxa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992" w:type="dxa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268" w:type="dxa"/>
            <w:gridSpan w:val="3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Пищевые в-ва</w:t>
            </w:r>
          </w:p>
        </w:tc>
        <w:tc>
          <w:tcPr>
            <w:tcW w:w="851" w:type="dxa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К/кал</w:t>
            </w:r>
          </w:p>
        </w:tc>
        <w:tc>
          <w:tcPr>
            <w:tcW w:w="3827" w:type="dxa"/>
            <w:gridSpan w:val="5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Мин.вещества</w:t>
            </w:r>
          </w:p>
        </w:tc>
        <w:tc>
          <w:tcPr>
            <w:tcW w:w="3969" w:type="dxa"/>
            <w:gridSpan w:val="5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776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№ тех. карты</w:t>
            </w:r>
          </w:p>
        </w:tc>
      </w:tr>
      <w:tr w:rsidR="00572C5F" w:rsidRPr="00E729F2" w:rsidTr="00F239CF">
        <w:trPr>
          <w:trHeight w:val="584"/>
        </w:trPr>
        <w:tc>
          <w:tcPr>
            <w:tcW w:w="1548" w:type="dxa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бр</w:t>
            </w:r>
          </w:p>
        </w:tc>
        <w:tc>
          <w:tcPr>
            <w:tcW w:w="549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992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672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876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709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</w:tc>
        <w:tc>
          <w:tcPr>
            <w:tcW w:w="851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729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708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  <w:tc>
          <w:tcPr>
            <w:tcW w:w="709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851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В1</w:t>
            </w:r>
          </w:p>
        </w:tc>
        <w:tc>
          <w:tcPr>
            <w:tcW w:w="850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В2</w:t>
            </w:r>
          </w:p>
        </w:tc>
        <w:tc>
          <w:tcPr>
            <w:tcW w:w="709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</w:p>
        </w:tc>
        <w:tc>
          <w:tcPr>
            <w:tcW w:w="567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776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326"/>
        </w:trPr>
        <w:tc>
          <w:tcPr>
            <w:tcW w:w="1548" w:type="dxa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16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B94">
              <w:rPr>
                <w:rFonts w:ascii="Times New Roman" w:hAnsi="Times New Roman"/>
                <w:b/>
                <w:sz w:val="20"/>
                <w:szCs w:val="20"/>
              </w:rPr>
              <w:t>Макароны с маслом и сахаром</w:t>
            </w:r>
          </w:p>
        </w:tc>
        <w:tc>
          <w:tcPr>
            <w:tcW w:w="516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720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E729F2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23B94">
              <w:rPr>
                <w:rFonts w:ascii="Times New Roman" w:hAnsi="Times New Roman"/>
                <w:i/>
                <w:sz w:val="20"/>
                <w:szCs w:val="20"/>
              </w:rPr>
              <w:t>макароны</w:t>
            </w:r>
          </w:p>
        </w:tc>
        <w:tc>
          <w:tcPr>
            <w:tcW w:w="516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B9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B9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E729F2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23B94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B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B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E729F2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23B94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B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B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2C5F" w:rsidRPr="00223B94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223B94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E729F2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E31205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516" w:type="dxa"/>
          </w:tcPr>
          <w:p w:rsidR="00572C5F" w:rsidRPr="00E31205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572C5F" w:rsidRPr="00E31205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E31205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E729F2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E31205" w:rsidRDefault="00572C5F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31205">
              <w:rPr>
                <w:rFonts w:ascii="Times New Roman" w:hAnsi="Times New Roman"/>
                <w:i/>
                <w:sz w:val="20"/>
                <w:szCs w:val="20"/>
              </w:rPr>
              <w:t>кофейный напиток</w:t>
            </w:r>
          </w:p>
        </w:tc>
        <w:tc>
          <w:tcPr>
            <w:tcW w:w="516" w:type="dxa"/>
          </w:tcPr>
          <w:p w:rsidR="00572C5F" w:rsidRPr="00E31205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572C5F" w:rsidRPr="00E31205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72C5F" w:rsidRPr="00E31205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72C5F" w:rsidRPr="00E729F2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E31205" w:rsidRDefault="00572C5F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31205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572C5F" w:rsidRPr="00E31205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572C5F" w:rsidRPr="00E31205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72C5F" w:rsidRPr="00E31205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0,201</w:t>
            </w:r>
          </w:p>
        </w:tc>
        <w:tc>
          <w:tcPr>
            <w:tcW w:w="850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709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0,855</w:t>
            </w:r>
          </w:p>
        </w:tc>
        <w:tc>
          <w:tcPr>
            <w:tcW w:w="567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72C5F" w:rsidRPr="00E729F2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BE17A2" w:rsidRDefault="00572C5F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572C5F" w:rsidRPr="00BE17A2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572C5F" w:rsidRPr="00BE17A2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72C5F" w:rsidRPr="00E31205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E3120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E729F2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216A2C" w:rsidRDefault="00572C5F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 </w:t>
            </w:r>
          </w:p>
        </w:tc>
        <w:tc>
          <w:tcPr>
            <w:tcW w:w="516" w:type="dxa"/>
          </w:tcPr>
          <w:p w:rsidR="00572C5F" w:rsidRPr="00216A2C" w:rsidRDefault="00572C5F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572C5F" w:rsidRPr="00216A2C" w:rsidRDefault="00572C5F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216A2C" w:rsidRDefault="00572C5F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A2C">
              <w:rPr>
                <w:rFonts w:ascii="Times New Roman" w:hAnsi="Times New Roman"/>
                <w:b/>
                <w:sz w:val="20"/>
                <w:szCs w:val="20"/>
              </w:rPr>
              <w:t>40/7</w:t>
            </w:r>
          </w:p>
        </w:tc>
        <w:tc>
          <w:tcPr>
            <w:tcW w:w="720" w:type="dxa"/>
          </w:tcPr>
          <w:p w:rsidR="00572C5F" w:rsidRPr="00216A2C" w:rsidRDefault="00572C5F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216A2C" w:rsidRDefault="00572C5F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216A2C" w:rsidRDefault="00572C5F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16A2C" w:rsidRDefault="00572C5F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216A2C" w:rsidRDefault="00572C5F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16A2C" w:rsidRDefault="00572C5F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16A2C" w:rsidRDefault="00572C5F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216A2C" w:rsidRDefault="00572C5F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16A2C" w:rsidRDefault="00572C5F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16A2C" w:rsidRDefault="00572C5F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216A2C" w:rsidRDefault="00572C5F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216A2C" w:rsidRDefault="00572C5F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16A2C" w:rsidRDefault="00572C5F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216A2C" w:rsidRDefault="00572C5F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E729F2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2850C3" w:rsidRDefault="00572C5F" w:rsidP="003477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3">
              <w:rPr>
                <w:rFonts w:ascii="Times New Roman" w:hAnsi="Times New Roman"/>
                <w:i/>
                <w:sz w:val="20"/>
                <w:szCs w:val="20"/>
              </w:rPr>
              <w:t>хлеб пшен.</w:t>
            </w:r>
          </w:p>
        </w:tc>
        <w:tc>
          <w:tcPr>
            <w:tcW w:w="516" w:type="dxa"/>
          </w:tcPr>
          <w:p w:rsidR="00572C5F" w:rsidRPr="002850C3" w:rsidRDefault="00572C5F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572C5F" w:rsidRPr="002850C3" w:rsidRDefault="00572C5F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72C5F" w:rsidRPr="002850C3" w:rsidRDefault="00572C5F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672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76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10,02</w:t>
            </w:r>
          </w:p>
        </w:tc>
        <w:tc>
          <w:tcPr>
            <w:tcW w:w="851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850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8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709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851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72C5F" w:rsidRPr="00E729F2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2850C3" w:rsidRDefault="00572C5F" w:rsidP="003477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3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572C5F" w:rsidRPr="002850C3" w:rsidRDefault="00572C5F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572C5F" w:rsidRPr="002850C3" w:rsidRDefault="00572C5F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72C5F" w:rsidRPr="002850C3" w:rsidRDefault="00572C5F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  <w:tc>
          <w:tcPr>
            <w:tcW w:w="672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5,076</w:t>
            </w:r>
          </w:p>
        </w:tc>
        <w:tc>
          <w:tcPr>
            <w:tcW w:w="876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47,43</w:t>
            </w:r>
          </w:p>
        </w:tc>
        <w:tc>
          <w:tcPr>
            <w:tcW w:w="850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51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851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</w:tcPr>
          <w:p w:rsidR="00572C5F" w:rsidRPr="002850C3" w:rsidRDefault="00572C5F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72C5F" w:rsidRPr="00E729F2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</w:p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16" w:type="dxa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460622" w:rsidRDefault="00572C5F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516" w:type="dxa"/>
          </w:tcPr>
          <w:p w:rsidR="00572C5F" w:rsidRPr="00460622" w:rsidRDefault="00572C5F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572C5F" w:rsidRPr="00460622" w:rsidRDefault="00572C5F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72C5F" w:rsidRPr="00E729F2" w:rsidRDefault="00572C5F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F12D22" w:rsidRDefault="00572C5F" w:rsidP="00DA1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2D22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16" w:type="dxa"/>
          </w:tcPr>
          <w:p w:rsidR="00572C5F" w:rsidRPr="00F12D22" w:rsidRDefault="00572C5F" w:rsidP="00DA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72C5F" w:rsidRPr="00F12D22" w:rsidRDefault="00572C5F" w:rsidP="00DA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F12D22" w:rsidRDefault="00572C5F" w:rsidP="00DA1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F12D22" w:rsidRDefault="00572C5F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F12D22" w:rsidRDefault="00572C5F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F12D22" w:rsidRDefault="00572C5F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F12D22" w:rsidRDefault="00572C5F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F12D22" w:rsidRDefault="00572C5F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F12D22" w:rsidRDefault="00572C5F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F12D22" w:rsidRDefault="00572C5F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F12D22" w:rsidRDefault="00572C5F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F12D22" w:rsidRDefault="00572C5F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72C5F" w:rsidRPr="00F12D22" w:rsidRDefault="00572C5F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F12D22" w:rsidRDefault="00572C5F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F12D22" w:rsidRDefault="00572C5F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F12D22" w:rsidRDefault="00572C5F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F12D22" w:rsidRDefault="00572C5F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F12D22" w:rsidRDefault="00572C5F" w:rsidP="00DA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Суп  крестьянский на курином бульоне со сметаной</w:t>
            </w:r>
          </w:p>
        </w:tc>
        <w:tc>
          <w:tcPr>
            <w:tcW w:w="516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72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6DA3">
              <w:rPr>
                <w:rFonts w:ascii="Times New Roman" w:hAnsi="Times New Roman"/>
                <w:i/>
                <w:sz w:val="20"/>
                <w:szCs w:val="20"/>
              </w:rPr>
              <w:t>куры</w:t>
            </w:r>
          </w:p>
        </w:tc>
        <w:tc>
          <w:tcPr>
            <w:tcW w:w="516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3,81</w:t>
            </w:r>
          </w:p>
        </w:tc>
        <w:tc>
          <w:tcPr>
            <w:tcW w:w="67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876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48,38</w:t>
            </w: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567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6DA3">
              <w:rPr>
                <w:rFonts w:ascii="Times New Roman" w:hAnsi="Times New Roman"/>
                <w:i/>
                <w:sz w:val="20"/>
                <w:szCs w:val="20"/>
              </w:rPr>
              <w:t>капуста</w:t>
            </w:r>
          </w:p>
        </w:tc>
        <w:tc>
          <w:tcPr>
            <w:tcW w:w="516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549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67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876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7,62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708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10,31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567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6DA3">
              <w:rPr>
                <w:rFonts w:ascii="Times New Roman" w:hAnsi="Times New Roman"/>
                <w:i/>
                <w:sz w:val="20"/>
                <w:szCs w:val="20"/>
              </w:rPr>
              <w:t>масло слив.</w:t>
            </w:r>
          </w:p>
        </w:tc>
        <w:tc>
          <w:tcPr>
            <w:tcW w:w="516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67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876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567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6DA3"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516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67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9,26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369,2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19,95</w:t>
            </w:r>
          </w:p>
        </w:tc>
        <w:tc>
          <w:tcPr>
            <w:tcW w:w="708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567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6DA3">
              <w:rPr>
                <w:rFonts w:ascii="Times New Roman" w:hAnsi="Times New Roman"/>
                <w:i/>
                <w:sz w:val="20"/>
                <w:szCs w:val="20"/>
              </w:rPr>
              <w:t>пшено</w:t>
            </w:r>
          </w:p>
        </w:tc>
        <w:tc>
          <w:tcPr>
            <w:tcW w:w="516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6DA3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67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2,48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  <w:tc>
          <w:tcPr>
            <w:tcW w:w="708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0,064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6DA3"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6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67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23,87</w:t>
            </w: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8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567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6DA3">
              <w:rPr>
                <w:rFonts w:ascii="Times New Roman" w:hAnsi="Times New Roman"/>
                <w:i/>
                <w:sz w:val="20"/>
                <w:szCs w:val="20"/>
              </w:rPr>
              <w:t>сметана</w:t>
            </w:r>
          </w:p>
        </w:tc>
        <w:tc>
          <w:tcPr>
            <w:tcW w:w="516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1B6DA3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75">
              <w:rPr>
                <w:rFonts w:ascii="Times New Roman" w:hAnsi="Times New Roman"/>
                <w:b/>
                <w:sz w:val="20"/>
                <w:szCs w:val="20"/>
              </w:rPr>
              <w:t>Бефстроганов из печени</w:t>
            </w:r>
          </w:p>
        </w:tc>
        <w:tc>
          <w:tcPr>
            <w:tcW w:w="516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72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E3775">
              <w:rPr>
                <w:rFonts w:ascii="Times New Roman" w:hAnsi="Times New Roman"/>
                <w:i/>
                <w:sz w:val="20"/>
                <w:szCs w:val="20"/>
              </w:rPr>
              <w:t>печень</w:t>
            </w:r>
          </w:p>
        </w:tc>
        <w:tc>
          <w:tcPr>
            <w:tcW w:w="516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75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549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75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67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76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E3775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7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75">
              <w:rPr>
                <w:rFonts w:ascii="Times New Roman" w:hAnsi="Times New Roman"/>
                <w:b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67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E3775"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516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7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75">
              <w:rPr>
                <w:rFonts w:ascii="Times New Roman" w:hAnsi="Times New Roman"/>
                <w:b/>
                <w:sz w:val="20"/>
                <w:szCs w:val="20"/>
              </w:rPr>
              <w:t>5,6</w:t>
            </w: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67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76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E3775">
              <w:rPr>
                <w:rFonts w:ascii="Times New Roman" w:hAnsi="Times New Roman"/>
                <w:i/>
                <w:sz w:val="20"/>
                <w:szCs w:val="20"/>
              </w:rPr>
              <w:t>сметана</w:t>
            </w:r>
          </w:p>
        </w:tc>
        <w:tc>
          <w:tcPr>
            <w:tcW w:w="516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7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7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67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7E3775" w:rsidRDefault="00572C5F" w:rsidP="0094756D">
            <w:pPr>
              <w:spacing w:after="0" w:line="240" w:lineRule="auto"/>
              <w:ind w:right="-186"/>
              <w:rPr>
                <w:rFonts w:ascii="Times New Roman" w:hAnsi="Times New Roman"/>
                <w:i/>
                <w:sz w:val="20"/>
                <w:szCs w:val="20"/>
              </w:rPr>
            </w:pPr>
            <w:r w:rsidRPr="007E3775">
              <w:rPr>
                <w:rFonts w:ascii="Times New Roman" w:hAnsi="Times New Roman"/>
                <w:i/>
                <w:sz w:val="20"/>
                <w:szCs w:val="20"/>
              </w:rPr>
              <w:t>масло растительное</w:t>
            </w:r>
          </w:p>
        </w:tc>
        <w:tc>
          <w:tcPr>
            <w:tcW w:w="516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7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7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7E3775" w:rsidRDefault="00572C5F" w:rsidP="0094756D">
            <w:pPr>
              <w:spacing w:after="0" w:line="240" w:lineRule="auto"/>
              <w:ind w:right="-186"/>
              <w:rPr>
                <w:rFonts w:ascii="Times New Roman" w:hAnsi="Times New Roman"/>
                <w:i/>
                <w:sz w:val="20"/>
                <w:szCs w:val="20"/>
              </w:rPr>
            </w:pPr>
            <w:r w:rsidRPr="007E3775">
              <w:rPr>
                <w:rFonts w:ascii="Times New Roman" w:hAnsi="Times New Roman"/>
                <w:i/>
                <w:sz w:val="20"/>
                <w:szCs w:val="20"/>
              </w:rPr>
              <w:t xml:space="preserve">мука </w:t>
            </w:r>
          </w:p>
        </w:tc>
        <w:tc>
          <w:tcPr>
            <w:tcW w:w="516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67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708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567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7E3775" w:rsidRDefault="00572C5F" w:rsidP="0094756D">
            <w:pPr>
              <w:spacing w:after="0" w:line="240" w:lineRule="auto"/>
              <w:ind w:right="-186"/>
              <w:rPr>
                <w:rFonts w:ascii="Times New Roman" w:hAnsi="Times New Roman"/>
                <w:i/>
                <w:sz w:val="20"/>
                <w:szCs w:val="20"/>
              </w:rPr>
            </w:pPr>
            <w:r w:rsidRPr="007E3775">
              <w:rPr>
                <w:rFonts w:ascii="Times New Roman" w:hAnsi="Times New Roman"/>
                <w:i/>
                <w:sz w:val="20"/>
                <w:szCs w:val="20"/>
              </w:rPr>
              <w:t xml:space="preserve">масло </w:t>
            </w:r>
          </w:p>
          <w:p w:rsidR="00572C5F" w:rsidRPr="007E3775" w:rsidRDefault="00572C5F" w:rsidP="0094756D">
            <w:pPr>
              <w:spacing w:after="0" w:line="240" w:lineRule="auto"/>
              <w:ind w:right="-186"/>
              <w:rPr>
                <w:rFonts w:ascii="Times New Roman" w:hAnsi="Times New Roman"/>
                <w:i/>
                <w:sz w:val="20"/>
                <w:szCs w:val="20"/>
              </w:rPr>
            </w:pPr>
            <w:r w:rsidRPr="007E3775">
              <w:rPr>
                <w:rFonts w:ascii="Times New Roman" w:hAnsi="Times New Roman"/>
                <w:i/>
                <w:sz w:val="20"/>
                <w:szCs w:val="20"/>
              </w:rPr>
              <w:t>сливочное</w:t>
            </w:r>
          </w:p>
        </w:tc>
        <w:tc>
          <w:tcPr>
            <w:tcW w:w="516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67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876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22,02</w:t>
            </w: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8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7E3775" w:rsidRDefault="00572C5F" w:rsidP="0094756D">
            <w:pPr>
              <w:spacing w:after="0" w:line="240" w:lineRule="auto"/>
              <w:ind w:right="-186"/>
              <w:rPr>
                <w:rFonts w:ascii="Times New Roman" w:hAnsi="Times New Roman"/>
                <w:i/>
                <w:sz w:val="20"/>
                <w:szCs w:val="20"/>
              </w:rPr>
            </w:pPr>
            <w:r w:rsidRPr="007E3775">
              <w:rPr>
                <w:rFonts w:ascii="Times New Roman" w:hAnsi="Times New Roman"/>
                <w:i/>
                <w:sz w:val="20"/>
                <w:szCs w:val="20"/>
              </w:rPr>
              <w:t>томат</w:t>
            </w:r>
          </w:p>
        </w:tc>
        <w:tc>
          <w:tcPr>
            <w:tcW w:w="516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67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708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567" w:type="dxa"/>
          </w:tcPr>
          <w:p w:rsidR="00572C5F" w:rsidRPr="007E3775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316A1D" w:rsidRDefault="00572C5F" w:rsidP="0094756D">
            <w:pPr>
              <w:spacing w:after="0" w:line="240" w:lineRule="auto"/>
              <w:ind w:right="-44"/>
              <w:rPr>
                <w:rFonts w:ascii="Times New Roman" w:hAnsi="Times New Roman"/>
                <w:b/>
                <w:sz w:val="20"/>
                <w:szCs w:val="20"/>
              </w:rPr>
            </w:pPr>
            <w:r w:rsidRPr="00316A1D">
              <w:rPr>
                <w:rFonts w:ascii="Times New Roman" w:hAnsi="Times New Roman"/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516" w:type="dxa"/>
          </w:tcPr>
          <w:p w:rsidR="00572C5F" w:rsidRPr="00316A1D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72C5F" w:rsidRPr="00316A1D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316A1D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316A1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316A1D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6A1D"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516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A1D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549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A1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72C5F" w:rsidRPr="00316A1D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316A1D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6A1D"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516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A1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A1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72C5F" w:rsidRPr="00316A1D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316A1D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6A1D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A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A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2C5F" w:rsidRPr="00316A1D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316A1D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209D2" w:rsidRDefault="00572C5F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9E0286" w:rsidRDefault="00572C5F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Компот из с/ф</w:t>
            </w:r>
          </w:p>
        </w:tc>
        <w:tc>
          <w:tcPr>
            <w:tcW w:w="516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9E0286" w:rsidRDefault="00572C5F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209D2" w:rsidRDefault="00572C5F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9E0286" w:rsidRDefault="00572C5F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смесь сухофруктов</w:t>
            </w:r>
          </w:p>
        </w:tc>
        <w:tc>
          <w:tcPr>
            <w:tcW w:w="516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72C5F" w:rsidRPr="009E0286" w:rsidRDefault="00572C5F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672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708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72C5F" w:rsidRPr="002209D2" w:rsidRDefault="00572C5F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9E0286" w:rsidRDefault="00572C5F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549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572C5F" w:rsidRPr="009E0286" w:rsidRDefault="00572C5F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72C5F" w:rsidRPr="002209D2" w:rsidRDefault="00572C5F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9E0286" w:rsidRDefault="00572C5F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72C5F" w:rsidRPr="009E0286" w:rsidRDefault="00572C5F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2C5F" w:rsidRPr="009E0286" w:rsidRDefault="00572C5F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72C5F" w:rsidRPr="002209D2" w:rsidRDefault="00572C5F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652C68" w:rsidRDefault="00572C5F" w:rsidP="001B3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Хлеб рж.</w:t>
            </w:r>
          </w:p>
        </w:tc>
        <w:tc>
          <w:tcPr>
            <w:tcW w:w="516" w:type="dxa"/>
          </w:tcPr>
          <w:p w:rsidR="00572C5F" w:rsidRPr="00652C68" w:rsidRDefault="00572C5F" w:rsidP="001B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572C5F" w:rsidRPr="00652C68" w:rsidRDefault="00572C5F" w:rsidP="001B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72C5F" w:rsidRPr="00652C68" w:rsidRDefault="00572C5F" w:rsidP="001B3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652C68" w:rsidRDefault="00572C5F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72" w:type="dxa"/>
          </w:tcPr>
          <w:p w:rsidR="00572C5F" w:rsidRPr="00652C68" w:rsidRDefault="00572C5F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572C5F" w:rsidRPr="00652C68" w:rsidRDefault="00572C5F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572C5F" w:rsidRPr="00652C68" w:rsidRDefault="00572C5F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572C5F" w:rsidRPr="00652C68" w:rsidRDefault="00572C5F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572C5F" w:rsidRPr="00652C68" w:rsidRDefault="00572C5F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851" w:type="dxa"/>
          </w:tcPr>
          <w:p w:rsidR="00572C5F" w:rsidRPr="00652C68" w:rsidRDefault="00572C5F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708" w:type="dxa"/>
          </w:tcPr>
          <w:p w:rsidR="00572C5F" w:rsidRPr="00652C68" w:rsidRDefault="00572C5F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</w:tcPr>
          <w:p w:rsidR="00572C5F" w:rsidRPr="00652C68" w:rsidRDefault="00572C5F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851" w:type="dxa"/>
          </w:tcPr>
          <w:p w:rsidR="00572C5F" w:rsidRPr="00652C68" w:rsidRDefault="00572C5F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:rsidR="00572C5F" w:rsidRPr="00652C68" w:rsidRDefault="00572C5F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</w:tcPr>
          <w:p w:rsidR="00572C5F" w:rsidRPr="00652C68" w:rsidRDefault="00572C5F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572C5F" w:rsidRPr="00652C68" w:rsidRDefault="00572C5F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567" w:type="dxa"/>
          </w:tcPr>
          <w:p w:rsidR="00572C5F" w:rsidRPr="00652C68" w:rsidRDefault="00572C5F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72C5F" w:rsidRPr="002209D2" w:rsidRDefault="00572C5F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2028E6" w:rsidRDefault="00572C5F" w:rsidP="00E735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8E6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16" w:type="dxa"/>
          </w:tcPr>
          <w:p w:rsidR="00572C5F" w:rsidRPr="002028E6" w:rsidRDefault="00572C5F" w:rsidP="00E73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572C5F" w:rsidRPr="002028E6" w:rsidRDefault="00572C5F" w:rsidP="00A73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2028E6" w:rsidRDefault="00572C5F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2028E6" w:rsidRDefault="00572C5F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2028E6" w:rsidRDefault="00572C5F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2028E6" w:rsidRDefault="00572C5F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028E6" w:rsidRDefault="00572C5F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2028E6" w:rsidRDefault="00572C5F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028E6" w:rsidRDefault="00572C5F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028E6" w:rsidRDefault="00572C5F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2028E6" w:rsidRDefault="00572C5F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028E6" w:rsidRDefault="00572C5F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2028E6" w:rsidRDefault="00572C5F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2028E6" w:rsidRDefault="00572C5F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2028E6" w:rsidRDefault="00572C5F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2028E6" w:rsidRDefault="00572C5F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2028E6" w:rsidRDefault="00572C5F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028E6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88">
              <w:rPr>
                <w:rFonts w:ascii="Times New Roman" w:hAnsi="Times New Roman"/>
                <w:b/>
                <w:sz w:val="20"/>
                <w:szCs w:val="20"/>
              </w:rPr>
              <w:t>Каша гречневая с маслом с сахаром</w:t>
            </w:r>
          </w:p>
        </w:tc>
        <w:tc>
          <w:tcPr>
            <w:tcW w:w="516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7E378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028E6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E3788">
              <w:rPr>
                <w:rFonts w:ascii="Times New Roman" w:hAnsi="Times New Roman"/>
                <w:i/>
                <w:sz w:val="20"/>
                <w:szCs w:val="20"/>
              </w:rPr>
              <w:t>гречка</w:t>
            </w:r>
          </w:p>
        </w:tc>
        <w:tc>
          <w:tcPr>
            <w:tcW w:w="516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8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8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5,04</w:t>
            </w:r>
          </w:p>
        </w:tc>
        <w:tc>
          <w:tcPr>
            <w:tcW w:w="672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876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24,84</w:t>
            </w:r>
          </w:p>
        </w:tc>
        <w:tc>
          <w:tcPr>
            <w:tcW w:w="851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850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152,0</w:t>
            </w:r>
          </w:p>
        </w:tc>
        <w:tc>
          <w:tcPr>
            <w:tcW w:w="709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709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851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0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  <w:tc>
          <w:tcPr>
            <w:tcW w:w="567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72C5F" w:rsidRPr="002028E6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E3788">
              <w:rPr>
                <w:rFonts w:ascii="Times New Roman" w:hAnsi="Times New Roman"/>
                <w:i/>
                <w:sz w:val="20"/>
                <w:szCs w:val="20"/>
              </w:rPr>
              <w:t>масло сл.</w:t>
            </w:r>
          </w:p>
        </w:tc>
        <w:tc>
          <w:tcPr>
            <w:tcW w:w="516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8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8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672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876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850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709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708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7,68</w:t>
            </w:r>
          </w:p>
        </w:tc>
        <w:tc>
          <w:tcPr>
            <w:tcW w:w="709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567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72C5F" w:rsidRPr="002028E6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E3788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8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378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851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708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0,067</w:t>
            </w:r>
          </w:p>
        </w:tc>
        <w:tc>
          <w:tcPr>
            <w:tcW w:w="850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0,285</w:t>
            </w:r>
          </w:p>
        </w:tc>
        <w:tc>
          <w:tcPr>
            <w:tcW w:w="567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72C5F" w:rsidRPr="002028E6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F57D34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7D34">
              <w:rPr>
                <w:rFonts w:ascii="Times New Roman" w:hAnsi="Times New Roman"/>
                <w:b/>
                <w:sz w:val="20"/>
                <w:szCs w:val="20"/>
              </w:rPr>
              <w:t>Булка</w:t>
            </w:r>
          </w:p>
        </w:tc>
        <w:tc>
          <w:tcPr>
            <w:tcW w:w="516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49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72C5F" w:rsidRPr="007E3788" w:rsidRDefault="00572C5F" w:rsidP="00947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7E3788" w:rsidRDefault="00572C5F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028E6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6E3549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Чай сладкий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16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ED4597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59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028E6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6E3549" w:rsidRDefault="00572C5F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3549">
              <w:rPr>
                <w:rFonts w:ascii="Times New Roman" w:hAnsi="Times New Roman"/>
                <w:i/>
                <w:sz w:val="20"/>
                <w:szCs w:val="20"/>
              </w:rPr>
              <w:t>заварка</w:t>
            </w:r>
          </w:p>
        </w:tc>
        <w:tc>
          <w:tcPr>
            <w:tcW w:w="516" w:type="dxa"/>
          </w:tcPr>
          <w:p w:rsidR="00572C5F" w:rsidRPr="006E3549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572C5F" w:rsidRPr="006E3549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72C5F" w:rsidRPr="006E3549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72C5F" w:rsidRPr="002028E6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6E3549" w:rsidRDefault="00572C5F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3549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572C5F" w:rsidRPr="006E3549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572C5F" w:rsidRPr="006E3549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72C5F" w:rsidRPr="006E3549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0,201</w:t>
            </w:r>
          </w:p>
        </w:tc>
        <w:tc>
          <w:tcPr>
            <w:tcW w:w="850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709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0,855</w:t>
            </w:r>
          </w:p>
        </w:tc>
        <w:tc>
          <w:tcPr>
            <w:tcW w:w="567" w:type="dxa"/>
          </w:tcPr>
          <w:p w:rsidR="00572C5F" w:rsidRPr="006E3549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72C5F" w:rsidRPr="002028E6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c>
          <w:tcPr>
            <w:tcW w:w="1548" w:type="dxa"/>
          </w:tcPr>
          <w:p w:rsidR="00572C5F" w:rsidRPr="00BE17A2" w:rsidRDefault="00572C5F" w:rsidP="00352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572C5F" w:rsidRPr="00BE17A2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572C5F" w:rsidRPr="00BE17A2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72C5F" w:rsidRPr="00802745" w:rsidRDefault="00572C5F" w:rsidP="00352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80274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80274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80274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80274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80274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80274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80274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80274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80274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80274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80274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80274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80274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802745" w:rsidRDefault="00572C5F" w:rsidP="00352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2028E6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C5F" w:rsidRPr="00E729F2" w:rsidTr="00F239CF">
        <w:trPr>
          <w:trHeight w:val="65"/>
        </w:trPr>
        <w:tc>
          <w:tcPr>
            <w:tcW w:w="1548" w:type="dxa"/>
          </w:tcPr>
          <w:p w:rsidR="00572C5F" w:rsidRPr="00621537" w:rsidRDefault="00572C5F" w:rsidP="00E735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153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16" w:type="dxa"/>
          </w:tcPr>
          <w:p w:rsidR="00572C5F" w:rsidRPr="00621537" w:rsidRDefault="00572C5F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72C5F" w:rsidRPr="00621537" w:rsidRDefault="00572C5F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621537" w:rsidRDefault="00572C5F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72C5F" w:rsidRPr="00621537" w:rsidRDefault="00572C5F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72C5F" w:rsidRPr="00621537" w:rsidRDefault="00572C5F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72C5F" w:rsidRPr="00621537" w:rsidRDefault="00572C5F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621537" w:rsidRDefault="00572C5F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621537" w:rsidRDefault="00572C5F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621537" w:rsidRDefault="00572C5F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621537" w:rsidRDefault="00572C5F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2C5F" w:rsidRPr="00621537" w:rsidRDefault="00572C5F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621537" w:rsidRDefault="00572C5F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C5F" w:rsidRPr="00621537" w:rsidRDefault="00572C5F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C5F" w:rsidRPr="00621537" w:rsidRDefault="00572C5F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C5F" w:rsidRPr="00621537" w:rsidRDefault="00572C5F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C5F" w:rsidRPr="00621537" w:rsidRDefault="00572C5F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C5F" w:rsidRPr="00621537" w:rsidRDefault="00572C5F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72C5F" w:rsidRPr="00621537" w:rsidRDefault="00572C5F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572C5F" w:rsidRPr="00E729F2" w:rsidRDefault="00572C5F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72C5F" w:rsidRDefault="00572C5F" w:rsidP="00DD50F3">
      <w:pPr>
        <w:rPr>
          <w:sz w:val="20"/>
          <w:szCs w:val="20"/>
          <w:lang w:val="en-US"/>
        </w:rPr>
      </w:pPr>
    </w:p>
    <w:p w:rsidR="00572C5F" w:rsidRDefault="00572C5F" w:rsidP="00DD50F3">
      <w:pPr>
        <w:rPr>
          <w:sz w:val="20"/>
          <w:szCs w:val="20"/>
        </w:rPr>
      </w:pPr>
    </w:p>
    <w:sectPr w:rsidR="00572C5F" w:rsidSect="0004553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0F3"/>
    <w:rsid w:val="0000093A"/>
    <w:rsid w:val="00002406"/>
    <w:rsid w:val="00003262"/>
    <w:rsid w:val="00003605"/>
    <w:rsid w:val="00003B0E"/>
    <w:rsid w:val="0000487F"/>
    <w:rsid w:val="00004CA7"/>
    <w:rsid w:val="0000515A"/>
    <w:rsid w:val="00005D44"/>
    <w:rsid w:val="000066DE"/>
    <w:rsid w:val="00006E16"/>
    <w:rsid w:val="000073E7"/>
    <w:rsid w:val="000103B2"/>
    <w:rsid w:val="00010E08"/>
    <w:rsid w:val="000121BE"/>
    <w:rsid w:val="00012558"/>
    <w:rsid w:val="00012B81"/>
    <w:rsid w:val="00012CFD"/>
    <w:rsid w:val="00012EFE"/>
    <w:rsid w:val="00013703"/>
    <w:rsid w:val="00013EAF"/>
    <w:rsid w:val="00014D5D"/>
    <w:rsid w:val="0001543C"/>
    <w:rsid w:val="0001543E"/>
    <w:rsid w:val="00015EE8"/>
    <w:rsid w:val="0001704E"/>
    <w:rsid w:val="00017940"/>
    <w:rsid w:val="00017EF1"/>
    <w:rsid w:val="000200A8"/>
    <w:rsid w:val="0002040F"/>
    <w:rsid w:val="0002062F"/>
    <w:rsid w:val="00020805"/>
    <w:rsid w:val="000209BB"/>
    <w:rsid w:val="00020AD1"/>
    <w:rsid w:val="00022157"/>
    <w:rsid w:val="00024C55"/>
    <w:rsid w:val="00024C61"/>
    <w:rsid w:val="00024D1F"/>
    <w:rsid w:val="0002514E"/>
    <w:rsid w:val="00025B17"/>
    <w:rsid w:val="00025D46"/>
    <w:rsid w:val="00026465"/>
    <w:rsid w:val="00026DAC"/>
    <w:rsid w:val="00027F61"/>
    <w:rsid w:val="000313ED"/>
    <w:rsid w:val="00032217"/>
    <w:rsid w:val="000328D0"/>
    <w:rsid w:val="000342CD"/>
    <w:rsid w:val="000351EA"/>
    <w:rsid w:val="00035820"/>
    <w:rsid w:val="00035D5C"/>
    <w:rsid w:val="00036921"/>
    <w:rsid w:val="00036C05"/>
    <w:rsid w:val="00036F76"/>
    <w:rsid w:val="000377FA"/>
    <w:rsid w:val="00041011"/>
    <w:rsid w:val="0004215A"/>
    <w:rsid w:val="000426B0"/>
    <w:rsid w:val="000428F2"/>
    <w:rsid w:val="00042B2D"/>
    <w:rsid w:val="00042D60"/>
    <w:rsid w:val="00042DD1"/>
    <w:rsid w:val="000441C0"/>
    <w:rsid w:val="000443B9"/>
    <w:rsid w:val="00044AEA"/>
    <w:rsid w:val="00044B45"/>
    <w:rsid w:val="000452FF"/>
    <w:rsid w:val="00045318"/>
    <w:rsid w:val="00045530"/>
    <w:rsid w:val="00045E5B"/>
    <w:rsid w:val="00046207"/>
    <w:rsid w:val="0004633E"/>
    <w:rsid w:val="000469C9"/>
    <w:rsid w:val="000509AC"/>
    <w:rsid w:val="00050DB6"/>
    <w:rsid w:val="00050F0B"/>
    <w:rsid w:val="00051D73"/>
    <w:rsid w:val="000523F2"/>
    <w:rsid w:val="00053DCF"/>
    <w:rsid w:val="000542CE"/>
    <w:rsid w:val="00055011"/>
    <w:rsid w:val="0005528C"/>
    <w:rsid w:val="00055344"/>
    <w:rsid w:val="00056212"/>
    <w:rsid w:val="00056E5F"/>
    <w:rsid w:val="000624EC"/>
    <w:rsid w:val="0006379F"/>
    <w:rsid w:val="000642BE"/>
    <w:rsid w:val="00065883"/>
    <w:rsid w:val="00065895"/>
    <w:rsid w:val="00065B36"/>
    <w:rsid w:val="00065F53"/>
    <w:rsid w:val="00066F67"/>
    <w:rsid w:val="00067BAA"/>
    <w:rsid w:val="00070E6C"/>
    <w:rsid w:val="000711C1"/>
    <w:rsid w:val="000711F3"/>
    <w:rsid w:val="00071B85"/>
    <w:rsid w:val="00072277"/>
    <w:rsid w:val="00072619"/>
    <w:rsid w:val="00072CC0"/>
    <w:rsid w:val="00072D20"/>
    <w:rsid w:val="000738B8"/>
    <w:rsid w:val="00073E84"/>
    <w:rsid w:val="00074A82"/>
    <w:rsid w:val="00074B59"/>
    <w:rsid w:val="00075257"/>
    <w:rsid w:val="00075F97"/>
    <w:rsid w:val="00076B9F"/>
    <w:rsid w:val="00080422"/>
    <w:rsid w:val="00080584"/>
    <w:rsid w:val="0008126E"/>
    <w:rsid w:val="00081B75"/>
    <w:rsid w:val="00083140"/>
    <w:rsid w:val="00083258"/>
    <w:rsid w:val="0008477C"/>
    <w:rsid w:val="00084902"/>
    <w:rsid w:val="00085850"/>
    <w:rsid w:val="00085E95"/>
    <w:rsid w:val="000866B8"/>
    <w:rsid w:val="00086E87"/>
    <w:rsid w:val="0008701A"/>
    <w:rsid w:val="00087DCB"/>
    <w:rsid w:val="00087EE5"/>
    <w:rsid w:val="00090496"/>
    <w:rsid w:val="000906E1"/>
    <w:rsid w:val="00092B7C"/>
    <w:rsid w:val="00092EA8"/>
    <w:rsid w:val="00093562"/>
    <w:rsid w:val="000935D5"/>
    <w:rsid w:val="00093E09"/>
    <w:rsid w:val="00094086"/>
    <w:rsid w:val="00094732"/>
    <w:rsid w:val="000957D5"/>
    <w:rsid w:val="00095A8C"/>
    <w:rsid w:val="00096269"/>
    <w:rsid w:val="0009752F"/>
    <w:rsid w:val="000A0274"/>
    <w:rsid w:val="000A0F47"/>
    <w:rsid w:val="000A10F8"/>
    <w:rsid w:val="000A148C"/>
    <w:rsid w:val="000A16F4"/>
    <w:rsid w:val="000A1774"/>
    <w:rsid w:val="000A1C77"/>
    <w:rsid w:val="000A304E"/>
    <w:rsid w:val="000A326F"/>
    <w:rsid w:val="000A35A7"/>
    <w:rsid w:val="000A3810"/>
    <w:rsid w:val="000A3BAA"/>
    <w:rsid w:val="000A4812"/>
    <w:rsid w:val="000A53AA"/>
    <w:rsid w:val="000A568B"/>
    <w:rsid w:val="000A56FE"/>
    <w:rsid w:val="000A6343"/>
    <w:rsid w:val="000A637D"/>
    <w:rsid w:val="000B08C0"/>
    <w:rsid w:val="000B112C"/>
    <w:rsid w:val="000B186C"/>
    <w:rsid w:val="000B2312"/>
    <w:rsid w:val="000B231B"/>
    <w:rsid w:val="000B279D"/>
    <w:rsid w:val="000B4C8E"/>
    <w:rsid w:val="000B685E"/>
    <w:rsid w:val="000C0A9B"/>
    <w:rsid w:val="000C0E18"/>
    <w:rsid w:val="000C23A9"/>
    <w:rsid w:val="000C2A29"/>
    <w:rsid w:val="000C2B5F"/>
    <w:rsid w:val="000C3531"/>
    <w:rsid w:val="000C49A0"/>
    <w:rsid w:val="000C5F79"/>
    <w:rsid w:val="000C605C"/>
    <w:rsid w:val="000C68CF"/>
    <w:rsid w:val="000C6B26"/>
    <w:rsid w:val="000C7E4C"/>
    <w:rsid w:val="000D0AB3"/>
    <w:rsid w:val="000D1D43"/>
    <w:rsid w:val="000D2817"/>
    <w:rsid w:val="000D2A8C"/>
    <w:rsid w:val="000D4738"/>
    <w:rsid w:val="000D5057"/>
    <w:rsid w:val="000D528F"/>
    <w:rsid w:val="000D538F"/>
    <w:rsid w:val="000D597C"/>
    <w:rsid w:val="000D5A3D"/>
    <w:rsid w:val="000D70BF"/>
    <w:rsid w:val="000D7B8C"/>
    <w:rsid w:val="000E128A"/>
    <w:rsid w:val="000E18A1"/>
    <w:rsid w:val="000E2843"/>
    <w:rsid w:val="000E375F"/>
    <w:rsid w:val="000E3A45"/>
    <w:rsid w:val="000E44FA"/>
    <w:rsid w:val="000E45BA"/>
    <w:rsid w:val="000E498F"/>
    <w:rsid w:val="000E5236"/>
    <w:rsid w:val="000E5764"/>
    <w:rsid w:val="000E586E"/>
    <w:rsid w:val="000E6B1C"/>
    <w:rsid w:val="000E7668"/>
    <w:rsid w:val="000F07B0"/>
    <w:rsid w:val="000F0DC8"/>
    <w:rsid w:val="000F1A1B"/>
    <w:rsid w:val="000F31DF"/>
    <w:rsid w:val="000F3272"/>
    <w:rsid w:val="000F3E8F"/>
    <w:rsid w:val="000F3EC8"/>
    <w:rsid w:val="000F414D"/>
    <w:rsid w:val="000F5258"/>
    <w:rsid w:val="000F64FB"/>
    <w:rsid w:val="000F73FC"/>
    <w:rsid w:val="00100970"/>
    <w:rsid w:val="00101BDC"/>
    <w:rsid w:val="00101E42"/>
    <w:rsid w:val="0010288C"/>
    <w:rsid w:val="0010304E"/>
    <w:rsid w:val="001033D9"/>
    <w:rsid w:val="00103577"/>
    <w:rsid w:val="00103BF7"/>
    <w:rsid w:val="00104EEB"/>
    <w:rsid w:val="00105BED"/>
    <w:rsid w:val="00106600"/>
    <w:rsid w:val="001068DF"/>
    <w:rsid w:val="00106BD9"/>
    <w:rsid w:val="00106C6D"/>
    <w:rsid w:val="00106E25"/>
    <w:rsid w:val="0010761C"/>
    <w:rsid w:val="001100A7"/>
    <w:rsid w:val="001102DA"/>
    <w:rsid w:val="00110890"/>
    <w:rsid w:val="0011155C"/>
    <w:rsid w:val="00112D7A"/>
    <w:rsid w:val="001131F0"/>
    <w:rsid w:val="00113BBC"/>
    <w:rsid w:val="00113F58"/>
    <w:rsid w:val="00113F9A"/>
    <w:rsid w:val="001158EB"/>
    <w:rsid w:val="00117792"/>
    <w:rsid w:val="00117DD2"/>
    <w:rsid w:val="00120102"/>
    <w:rsid w:val="001215C9"/>
    <w:rsid w:val="001221A2"/>
    <w:rsid w:val="00122C59"/>
    <w:rsid w:val="00123395"/>
    <w:rsid w:val="001233CE"/>
    <w:rsid w:val="00124322"/>
    <w:rsid w:val="00124907"/>
    <w:rsid w:val="00125302"/>
    <w:rsid w:val="0012734A"/>
    <w:rsid w:val="00127399"/>
    <w:rsid w:val="00127CCF"/>
    <w:rsid w:val="00130AA7"/>
    <w:rsid w:val="00130EB7"/>
    <w:rsid w:val="0013317A"/>
    <w:rsid w:val="00133DB0"/>
    <w:rsid w:val="00134AA5"/>
    <w:rsid w:val="001369DF"/>
    <w:rsid w:val="00137209"/>
    <w:rsid w:val="00140532"/>
    <w:rsid w:val="001409AE"/>
    <w:rsid w:val="001409E0"/>
    <w:rsid w:val="0014317C"/>
    <w:rsid w:val="00143E3E"/>
    <w:rsid w:val="00145163"/>
    <w:rsid w:val="001457E1"/>
    <w:rsid w:val="00145F20"/>
    <w:rsid w:val="00145FA5"/>
    <w:rsid w:val="001471AD"/>
    <w:rsid w:val="00147518"/>
    <w:rsid w:val="0014791F"/>
    <w:rsid w:val="00150512"/>
    <w:rsid w:val="001507EB"/>
    <w:rsid w:val="00150BD3"/>
    <w:rsid w:val="00150C08"/>
    <w:rsid w:val="00150E74"/>
    <w:rsid w:val="001510BF"/>
    <w:rsid w:val="001518A8"/>
    <w:rsid w:val="001518B0"/>
    <w:rsid w:val="00151BAE"/>
    <w:rsid w:val="00151E65"/>
    <w:rsid w:val="001521E3"/>
    <w:rsid w:val="00152C21"/>
    <w:rsid w:val="00152E76"/>
    <w:rsid w:val="0015370F"/>
    <w:rsid w:val="00153D12"/>
    <w:rsid w:val="0015519F"/>
    <w:rsid w:val="001558C4"/>
    <w:rsid w:val="00155B2C"/>
    <w:rsid w:val="00155DAC"/>
    <w:rsid w:val="00156EA0"/>
    <w:rsid w:val="0015796E"/>
    <w:rsid w:val="00157E55"/>
    <w:rsid w:val="00160D92"/>
    <w:rsid w:val="00160EA9"/>
    <w:rsid w:val="0016172C"/>
    <w:rsid w:val="0016245E"/>
    <w:rsid w:val="0016261D"/>
    <w:rsid w:val="001633B3"/>
    <w:rsid w:val="00163724"/>
    <w:rsid w:val="00163F1A"/>
    <w:rsid w:val="00165F20"/>
    <w:rsid w:val="00166268"/>
    <w:rsid w:val="00166890"/>
    <w:rsid w:val="001675CC"/>
    <w:rsid w:val="001678D0"/>
    <w:rsid w:val="001702C6"/>
    <w:rsid w:val="001710D4"/>
    <w:rsid w:val="001718B5"/>
    <w:rsid w:val="00172506"/>
    <w:rsid w:val="00173020"/>
    <w:rsid w:val="00173D78"/>
    <w:rsid w:val="001753A1"/>
    <w:rsid w:val="00175F8F"/>
    <w:rsid w:val="00177AD0"/>
    <w:rsid w:val="00180583"/>
    <w:rsid w:val="00181AE5"/>
    <w:rsid w:val="00181E95"/>
    <w:rsid w:val="00182F02"/>
    <w:rsid w:val="001841E2"/>
    <w:rsid w:val="001848E5"/>
    <w:rsid w:val="00184BFB"/>
    <w:rsid w:val="001853BC"/>
    <w:rsid w:val="00185605"/>
    <w:rsid w:val="00185C35"/>
    <w:rsid w:val="00187EE8"/>
    <w:rsid w:val="001912D4"/>
    <w:rsid w:val="001916F8"/>
    <w:rsid w:val="001924CA"/>
    <w:rsid w:val="0019267F"/>
    <w:rsid w:val="00193AFD"/>
    <w:rsid w:val="00195CC2"/>
    <w:rsid w:val="00196A63"/>
    <w:rsid w:val="00196FFC"/>
    <w:rsid w:val="0019749E"/>
    <w:rsid w:val="00197645"/>
    <w:rsid w:val="001976DE"/>
    <w:rsid w:val="001A2895"/>
    <w:rsid w:val="001A3515"/>
    <w:rsid w:val="001A41BE"/>
    <w:rsid w:val="001A4558"/>
    <w:rsid w:val="001A4D9B"/>
    <w:rsid w:val="001A5CD0"/>
    <w:rsid w:val="001A748F"/>
    <w:rsid w:val="001A767B"/>
    <w:rsid w:val="001A76E5"/>
    <w:rsid w:val="001B0ED9"/>
    <w:rsid w:val="001B10E4"/>
    <w:rsid w:val="001B1CB0"/>
    <w:rsid w:val="001B1F8A"/>
    <w:rsid w:val="001B2190"/>
    <w:rsid w:val="001B21CA"/>
    <w:rsid w:val="001B235B"/>
    <w:rsid w:val="001B277B"/>
    <w:rsid w:val="001B3753"/>
    <w:rsid w:val="001B38F8"/>
    <w:rsid w:val="001B3BA7"/>
    <w:rsid w:val="001B4D31"/>
    <w:rsid w:val="001B6C06"/>
    <w:rsid w:val="001B6DA3"/>
    <w:rsid w:val="001B7577"/>
    <w:rsid w:val="001B7D3A"/>
    <w:rsid w:val="001C0194"/>
    <w:rsid w:val="001C027A"/>
    <w:rsid w:val="001C232B"/>
    <w:rsid w:val="001C2FF3"/>
    <w:rsid w:val="001C360B"/>
    <w:rsid w:val="001C3A94"/>
    <w:rsid w:val="001C3F21"/>
    <w:rsid w:val="001C56B2"/>
    <w:rsid w:val="001C58C7"/>
    <w:rsid w:val="001C6D62"/>
    <w:rsid w:val="001C73E0"/>
    <w:rsid w:val="001C7E8A"/>
    <w:rsid w:val="001C7F3C"/>
    <w:rsid w:val="001D0D22"/>
    <w:rsid w:val="001D24A4"/>
    <w:rsid w:val="001D2FAE"/>
    <w:rsid w:val="001D3608"/>
    <w:rsid w:val="001D3AB5"/>
    <w:rsid w:val="001D6069"/>
    <w:rsid w:val="001D69A1"/>
    <w:rsid w:val="001D6C13"/>
    <w:rsid w:val="001D6F17"/>
    <w:rsid w:val="001D7335"/>
    <w:rsid w:val="001D7B10"/>
    <w:rsid w:val="001D7BBF"/>
    <w:rsid w:val="001D7E4A"/>
    <w:rsid w:val="001E05FB"/>
    <w:rsid w:val="001E07A2"/>
    <w:rsid w:val="001E251A"/>
    <w:rsid w:val="001E2893"/>
    <w:rsid w:val="001E2E29"/>
    <w:rsid w:val="001E3697"/>
    <w:rsid w:val="001E38FE"/>
    <w:rsid w:val="001E39A6"/>
    <w:rsid w:val="001E3E6E"/>
    <w:rsid w:val="001E4E6F"/>
    <w:rsid w:val="001E5369"/>
    <w:rsid w:val="001E697C"/>
    <w:rsid w:val="001E714C"/>
    <w:rsid w:val="001F0D92"/>
    <w:rsid w:val="001F2709"/>
    <w:rsid w:val="001F2800"/>
    <w:rsid w:val="001F2A5C"/>
    <w:rsid w:val="001F2CFE"/>
    <w:rsid w:val="001F2D95"/>
    <w:rsid w:val="001F3065"/>
    <w:rsid w:val="001F334E"/>
    <w:rsid w:val="001F3543"/>
    <w:rsid w:val="001F4A9D"/>
    <w:rsid w:val="001F5E3A"/>
    <w:rsid w:val="001F6142"/>
    <w:rsid w:val="001F63A9"/>
    <w:rsid w:val="001F6BD7"/>
    <w:rsid w:val="001F6C46"/>
    <w:rsid w:val="001F6C81"/>
    <w:rsid w:val="001F6FFA"/>
    <w:rsid w:val="001F7AC0"/>
    <w:rsid w:val="001F7F3A"/>
    <w:rsid w:val="0020127C"/>
    <w:rsid w:val="002016D5"/>
    <w:rsid w:val="002019AC"/>
    <w:rsid w:val="002028E6"/>
    <w:rsid w:val="00203818"/>
    <w:rsid w:val="002044FB"/>
    <w:rsid w:val="0020529D"/>
    <w:rsid w:val="00207C54"/>
    <w:rsid w:val="00207F2E"/>
    <w:rsid w:val="00210B54"/>
    <w:rsid w:val="0021168C"/>
    <w:rsid w:val="0021252D"/>
    <w:rsid w:val="00214015"/>
    <w:rsid w:val="00215D54"/>
    <w:rsid w:val="00215E28"/>
    <w:rsid w:val="00216638"/>
    <w:rsid w:val="00216A2C"/>
    <w:rsid w:val="00216D47"/>
    <w:rsid w:val="002178BD"/>
    <w:rsid w:val="002178BF"/>
    <w:rsid w:val="0022062B"/>
    <w:rsid w:val="002209D2"/>
    <w:rsid w:val="002210EB"/>
    <w:rsid w:val="00221AFA"/>
    <w:rsid w:val="00221FD3"/>
    <w:rsid w:val="00222362"/>
    <w:rsid w:val="002230A0"/>
    <w:rsid w:val="0022321A"/>
    <w:rsid w:val="00223B94"/>
    <w:rsid w:val="0022419F"/>
    <w:rsid w:val="00224C64"/>
    <w:rsid w:val="00224F78"/>
    <w:rsid w:val="002252E6"/>
    <w:rsid w:val="002256DD"/>
    <w:rsid w:val="00225BD9"/>
    <w:rsid w:val="002271DF"/>
    <w:rsid w:val="0022789B"/>
    <w:rsid w:val="0023001A"/>
    <w:rsid w:val="002301FE"/>
    <w:rsid w:val="002305B9"/>
    <w:rsid w:val="0023069F"/>
    <w:rsid w:val="00230C9A"/>
    <w:rsid w:val="00231012"/>
    <w:rsid w:val="00231B92"/>
    <w:rsid w:val="00231D3C"/>
    <w:rsid w:val="00232988"/>
    <w:rsid w:val="00232A80"/>
    <w:rsid w:val="00232D8F"/>
    <w:rsid w:val="00233B05"/>
    <w:rsid w:val="00233F3A"/>
    <w:rsid w:val="002342EC"/>
    <w:rsid w:val="0023493A"/>
    <w:rsid w:val="00236C74"/>
    <w:rsid w:val="00236F88"/>
    <w:rsid w:val="00237364"/>
    <w:rsid w:val="00237613"/>
    <w:rsid w:val="0024000E"/>
    <w:rsid w:val="00241B9C"/>
    <w:rsid w:val="00243A5D"/>
    <w:rsid w:val="00244234"/>
    <w:rsid w:val="00244918"/>
    <w:rsid w:val="00244C43"/>
    <w:rsid w:val="00244DE7"/>
    <w:rsid w:val="0024535D"/>
    <w:rsid w:val="00246742"/>
    <w:rsid w:val="002471A7"/>
    <w:rsid w:val="00247F12"/>
    <w:rsid w:val="0025028F"/>
    <w:rsid w:val="002517FC"/>
    <w:rsid w:val="00251BC7"/>
    <w:rsid w:val="00251C5C"/>
    <w:rsid w:val="00253AFF"/>
    <w:rsid w:val="00254CB2"/>
    <w:rsid w:val="002555E8"/>
    <w:rsid w:val="00255D61"/>
    <w:rsid w:val="0025623D"/>
    <w:rsid w:val="00256E02"/>
    <w:rsid w:val="00257769"/>
    <w:rsid w:val="00260A77"/>
    <w:rsid w:val="00260BE9"/>
    <w:rsid w:val="00260EC4"/>
    <w:rsid w:val="0026186C"/>
    <w:rsid w:val="002622EB"/>
    <w:rsid w:val="00262743"/>
    <w:rsid w:val="002630F6"/>
    <w:rsid w:val="002635CD"/>
    <w:rsid w:val="00263C63"/>
    <w:rsid w:val="002664C4"/>
    <w:rsid w:val="0026660F"/>
    <w:rsid w:val="00266D97"/>
    <w:rsid w:val="0026793C"/>
    <w:rsid w:val="00267CB3"/>
    <w:rsid w:val="00267DA8"/>
    <w:rsid w:val="00267FFA"/>
    <w:rsid w:val="00270314"/>
    <w:rsid w:val="0027048E"/>
    <w:rsid w:val="00270ED7"/>
    <w:rsid w:val="0027131D"/>
    <w:rsid w:val="00271EB7"/>
    <w:rsid w:val="00272205"/>
    <w:rsid w:val="00272F25"/>
    <w:rsid w:val="00273F59"/>
    <w:rsid w:val="00275C61"/>
    <w:rsid w:val="00276897"/>
    <w:rsid w:val="0028050A"/>
    <w:rsid w:val="002809B9"/>
    <w:rsid w:val="00280AD0"/>
    <w:rsid w:val="00280AFF"/>
    <w:rsid w:val="00281054"/>
    <w:rsid w:val="00282324"/>
    <w:rsid w:val="00282346"/>
    <w:rsid w:val="00282A42"/>
    <w:rsid w:val="002830BE"/>
    <w:rsid w:val="00283A13"/>
    <w:rsid w:val="00283AC1"/>
    <w:rsid w:val="002850C3"/>
    <w:rsid w:val="00285B80"/>
    <w:rsid w:val="00286425"/>
    <w:rsid w:val="00286871"/>
    <w:rsid w:val="00286A1E"/>
    <w:rsid w:val="00287740"/>
    <w:rsid w:val="00287D99"/>
    <w:rsid w:val="002908E9"/>
    <w:rsid w:val="00291B12"/>
    <w:rsid w:val="00291EAD"/>
    <w:rsid w:val="0029319B"/>
    <w:rsid w:val="00293EAA"/>
    <w:rsid w:val="00296390"/>
    <w:rsid w:val="00296D4C"/>
    <w:rsid w:val="00296D74"/>
    <w:rsid w:val="002971EA"/>
    <w:rsid w:val="002A124B"/>
    <w:rsid w:val="002A2F07"/>
    <w:rsid w:val="002A3551"/>
    <w:rsid w:val="002A369E"/>
    <w:rsid w:val="002A3BDF"/>
    <w:rsid w:val="002A5240"/>
    <w:rsid w:val="002A5507"/>
    <w:rsid w:val="002A5917"/>
    <w:rsid w:val="002A5B31"/>
    <w:rsid w:val="002A6759"/>
    <w:rsid w:val="002A6EB0"/>
    <w:rsid w:val="002A6F0D"/>
    <w:rsid w:val="002A74D3"/>
    <w:rsid w:val="002B00F8"/>
    <w:rsid w:val="002B0B9E"/>
    <w:rsid w:val="002B1A1E"/>
    <w:rsid w:val="002B2E77"/>
    <w:rsid w:val="002B334C"/>
    <w:rsid w:val="002B3511"/>
    <w:rsid w:val="002B3534"/>
    <w:rsid w:val="002B3DA8"/>
    <w:rsid w:val="002B4109"/>
    <w:rsid w:val="002B41DB"/>
    <w:rsid w:val="002B4CBD"/>
    <w:rsid w:val="002B5ED9"/>
    <w:rsid w:val="002B5F51"/>
    <w:rsid w:val="002B6824"/>
    <w:rsid w:val="002B719A"/>
    <w:rsid w:val="002B77E5"/>
    <w:rsid w:val="002C0AA2"/>
    <w:rsid w:val="002C0BEF"/>
    <w:rsid w:val="002C0C1B"/>
    <w:rsid w:val="002C0F56"/>
    <w:rsid w:val="002C23C9"/>
    <w:rsid w:val="002C291B"/>
    <w:rsid w:val="002C2F97"/>
    <w:rsid w:val="002C3437"/>
    <w:rsid w:val="002C36B8"/>
    <w:rsid w:val="002C3974"/>
    <w:rsid w:val="002C4980"/>
    <w:rsid w:val="002C5DAA"/>
    <w:rsid w:val="002C62B7"/>
    <w:rsid w:val="002C664F"/>
    <w:rsid w:val="002C755F"/>
    <w:rsid w:val="002D006C"/>
    <w:rsid w:val="002D0A32"/>
    <w:rsid w:val="002D18AE"/>
    <w:rsid w:val="002D1B1D"/>
    <w:rsid w:val="002D1ED6"/>
    <w:rsid w:val="002D225E"/>
    <w:rsid w:val="002D29C3"/>
    <w:rsid w:val="002D3583"/>
    <w:rsid w:val="002D3A02"/>
    <w:rsid w:val="002D427A"/>
    <w:rsid w:val="002D4DF7"/>
    <w:rsid w:val="002D5DC0"/>
    <w:rsid w:val="002D5EA3"/>
    <w:rsid w:val="002D60AC"/>
    <w:rsid w:val="002D610E"/>
    <w:rsid w:val="002D62CC"/>
    <w:rsid w:val="002D6571"/>
    <w:rsid w:val="002D6910"/>
    <w:rsid w:val="002D6E37"/>
    <w:rsid w:val="002D70E8"/>
    <w:rsid w:val="002D7221"/>
    <w:rsid w:val="002D789E"/>
    <w:rsid w:val="002E12AF"/>
    <w:rsid w:val="002E25E8"/>
    <w:rsid w:val="002E41E9"/>
    <w:rsid w:val="002E43A3"/>
    <w:rsid w:val="002E4C58"/>
    <w:rsid w:val="002E4C8A"/>
    <w:rsid w:val="002E515C"/>
    <w:rsid w:val="002E5EB4"/>
    <w:rsid w:val="002E624D"/>
    <w:rsid w:val="002E69DC"/>
    <w:rsid w:val="002F0510"/>
    <w:rsid w:val="002F0693"/>
    <w:rsid w:val="002F0D30"/>
    <w:rsid w:val="002F180E"/>
    <w:rsid w:val="002F3485"/>
    <w:rsid w:val="002F3624"/>
    <w:rsid w:val="002F3629"/>
    <w:rsid w:val="002F3829"/>
    <w:rsid w:val="002F3D03"/>
    <w:rsid w:val="002F481E"/>
    <w:rsid w:val="002F53A6"/>
    <w:rsid w:val="002F767D"/>
    <w:rsid w:val="002F79E0"/>
    <w:rsid w:val="002F7FBE"/>
    <w:rsid w:val="00300473"/>
    <w:rsid w:val="0030080D"/>
    <w:rsid w:val="00301A67"/>
    <w:rsid w:val="00301F5F"/>
    <w:rsid w:val="00302FBB"/>
    <w:rsid w:val="00303078"/>
    <w:rsid w:val="003039DB"/>
    <w:rsid w:val="00303AA3"/>
    <w:rsid w:val="00303C35"/>
    <w:rsid w:val="00305061"/>
    <w:rsid w:val="00305618"/>
    <w:rsid w:val="003060D5"/>
    <w:rsid w:val="00307C63"/>
    <w:rsid w:val="00310600"/>
    <w:rsid w:val="00310BC6"/>
    <w:rsid w:val="00311100"/>
    <w:rsid w:val="003111A2"/>
    <w:rsid w:val="00311458"/>
    <w:rsid w:val="00312051"/>
    <w:rsid w:val="003122A8"/>
    <w:rsid w:val="00312F43"/>
    <w:rsid w:val="00313467"/>
    <w:rsid w:val="00313743"/>
    <w:rsid w:val="00313A04"/>
    <w:rsid w:val="00314F73"/>
    <w:rsid w:val="003151C9"/>
    <w:rsid w:val="00315265"/>
    <w:rsid w:val="0031567D"/>
    <w:rsid w:val="0031684B"/>
    <w:rsid w:val="00316A1D"/>
    <w:rsid w:val="00316C3D"/>
    <w:rsid w:val="003176D5"/>
    <w:rsid w:val="00317773"/>
    <w:rsid w:val="00321364"/>
    <w:rsid w:val="00321481"/>
    <w:rsid w:val="00322773"/>
    <w:rsid w:val="00322CC6"/>
    <w:rsid w:val="00322DAA"/>
    <w:rsid w:val="00322E6C"/>
    <w:rsid w:val="003231BA"/>
    <w:rsid w:val="003233A3"/>
    <w:rsid w:val="003233B1"/>
    <w:rsid w:val="003235EF"/>
    <w:rsid w:val="00323BEA"/>
    <w:rsid w:val="00324553"/>
    <w:rsid w:val="0032521C"/>
    <w:rsid w:val="00325D1E"/>
    <w:rsid w:val="00327AA9"/>
    <w:rsid w:val="003304CA"/>
    <w:rsid w:val="00330897"/>
    <w:rsid w:val="00331429"/>
    <w:rsid w:val="00331D48"/>
    <w:rsid w:val="00332670"/>
    <w:rsid w:val="0033297A"/>
    <w:rsid w:val="00332F5C"/>
    <w:rsid w:val="00334076"/>
    <w:rsid w:val="003344BF"/>
    <w:rsid w:val="0033486B"/>
    <w:rsid w:val="00334DE8"/>
    <w:rsid w:val="0033597A"/>
    <w:rsid w:val="00335E0D"/>
    <w:rsid w:val="003360E3"/>
    <w:rsid w:val="0033652B"/>
    <w:rsid w:val="00336CFF"/>
    <w:rsid w:val="00337567"/>
    <w:rsid w:val="00337B9B"/>
    <w:rsid w:val="0034014A"/>
    <w:rsid w:val="00340266"/>
    <w:rsid w:val="003402F9"/>
    <w:rsid w:val="00341060"/>
    <w:rsid w:val="003411F2"/>
    <w:rsid w:val="0034178A"/>
    <w:rsid w:val="00341ECD"/>
    <w:rsid w:val="003426D3"/>
    <w:rsid w:val="00342B59"/>
    <w:rsid w:val="00344333"/>
    <w:rsid w:val="00344AAC"/>
    <w:rsid w:val="00345445"/>
    <w:rsid w:val="0034564A"/>
    <w:rsid w:val="003456F9"/>
    <w:rsid w:val="003459BF"/>
    <w:rsid w:val="00345A41"/>
    <w:rsid w:val="003466AF"/>
    <w:rsid w:val="0034671D"/>
    <w:rsid w:val="003477B2"/>
    <w:rsid w:val="00347950"/>
    <w:rsid w:val="00350C2D"/>
    <w:rsid w:val="003518B9"/>
    <w:rsid w:val="003523FE"/>
    <w:rsid w:val="00352671"/>
    <w:rsid w:val="00352C40"/>
    <w:rsid w:val="0035306A"/>
    <w:rsid w:val="003532B4"/>
    <w:rsid w:val="0035393E"/>
    <w:rsid w:val="00353B51"/>
    <w:rsid w:val="00353CA6"/>
    <w:rsid w:val="00354F5C"/>
    <w:rsid w:val="003552A7"/>
    <w:rsid w:val="00357F76"/>
    <w:rsid w:val="003608C1"/>
    <w:rsid w:val="00361DD6"/>
    <w:rsid w:val="003622A9"/>
    <w:rsid w:val="003629D5"/>
    <w:rsid w:val="00363ED5"/>
    <w:rsid w:val="003670E3"/>
    <w:rsid w:val="003706FD"/>
    <w:rsid w:val="00372149"/>
    <w:rsid w:val="00372ECC"/>
    <w:rsid w:val="00373898"/>
    <w:rsid w:val="00374488"/>
    <w:rsid w:val="0037467E"/>
    <w:rsid w:val="00374851"/>
    <w:rsid w:val="0037489D"/>
    <w:rsid w:val="00374A7A"/>
    <w:rsid w:val="00374EC0"/>
    <w:rsid w:val="00375997"/>
    <w:rsid w:val="003764C6"/>
    <w:rsid w:val="00376CB4"/>
    <w:rsid w:val="003773D9"/>
    <w:rsid w:val="00377506"/>
    <w:rsid w:val="003777DB"/>
    <w:rsid w:val="00381261"/>
    <w:rsid w:val="0038205D"/>
    <w:rsid w:val="00382E90"/>
    <w:rsid w:val="003834B7"/>
    <w:rsid w:val="003846CA"/>
    <w:rsid w:val="003847B8"/>
    <w:rsid w:val="00384AE3"/>
    <w:rsid w:val="0038767A"/>
    <w:rsid w:val="0038778A"/>
    <w:rsid w:val="00387B4D"/>
    <w:rsid w:val="0039013D"/>
    <w:rsid w:val="003905DB"/>
    <w:rsid w:val="00390A08"/>
    <w:rsid w:val="003918D0"/>
    <w:rsid w:val="00392C35"/>
    <w:rsid w:val="0039359A"/>
    <w:rsid w:val="003942BC"/>
    <w:rsid w:val="00394E64"/>
    <w:rsid w:val="003950D1"/>
    <w:rsid w:val="00395810"/>
    <w:rsid w:val="00395B6B"/>
    <w:rsid w:val="00396EC4"/>
    <w:rsid w:val="0039709B"/>
    <w:rsid w:val="003A02F4"/>
    <w:rsid w:val="003A16A6"/>
    <w:rsid w:val="003A1D41"/>
    <w:rsid w:val="003A1E5D"/>
    <w:rsid w:val="003A1FD9"/>
    <w:rsid w:val="003A20D5"/>
    <w:rsid w:val="003A4241"/>
    <w:rsid w:val="003A63B1"/>
    <w:rsid w:val="003A65D2"/>
    <w:rsid w:val="003A711B"/>
    <w:rsid w:val="003A75AD"/>
    <w:rsid w:val="003A7B7C"/>
    <w:rsid w:val="003B0CA4"/>
    <w:rsid w:val="003B361C"/>
    <w:rsid w:val="003B3B5C"/>
    <w:rsid w:val="003B3E04"/>
    <w:rsid w:val="003B5686"/>
    <w:rsid w:val="003B65EB"/>
    <w:rsid w:val="003C073C"/>
    <w:rsid w:val="003C0D90"/>
    <w:rsid w:val="003C10D4"/>
    <w:rsid w:val="003C1B32"/>
    <w:rsid w:val="003C1EF4"/>
    <w:rsid w:val="003C27A8"/>
    <w:rsid w:val="003C405B"/>
    <w:rsid w:val="003C4228"/>
    <w:rsid w:val="003C4265"/>
    <w:rsid w:val="003C51A8"/>
    <w:rsid w:val="003D02B7"/>
    <w:rsid w:val="003D051C"/>
    <w:rsid w:val="003D05D2"/>
    <w:rsid w:val="003D19D9"/>
    <w:rsid w:val="003D1EEE"/>
    <w:rsid w:val="003D257C"/>
    <w:rsid w:val="003D3179"/>
    <w:rsid w:val="003D4215"/>
    <w:rsid w:val="003D4287"/>
    <w:rsid w:val="003D485E"/>
    <w:rsid w:val="003D5358"/>
    <w:rsid w:val="003D6506"/>
    <w:rsid w:val="003E0A5D"/>
    <w:rsid w:val="003E13B2"/>
    <w:rsid w:val="003E15DC"/>
    <w:rsid w:val="003E1836"/>
    <w:rsid w:val="003E1A8F"/>
    <w:rsid w:val="003E22E3"/>
    <w:rsid w:val="003E2C57"/>
    <w:rsid w:val="003E2F0C"/>
    <w:rsid w:val="003E3782"/>
    <w:rsid w:val="003E534D"/>
    <w:rsid w:val="003E54C3"/>
    <w:rsid w:val="003E5842"/>
    <w:rsid w:val="003E5E95"/>
    <w:rsid w:val="003E6E71"/>
    <w:rsid w:val="003E7076"/>
    <w:rsid w:val="003E7379"/>
    <w:rsid w:val="003E7970"/>
    <w:rsid w:val="003E7AE1"/>
    <w:rsid w:val="003F0139"/>
    <w:rsid w:val="003F0728"/>
    <w:rsid w:val="003F0B43"/>
    <w:rsid w:val="003F0B57"/>
    <w:rsid w:val="003F0DE0"/>
    <w:rsid w:val="003F1B85"/>
    <w:rsid w:val="003F25AE"/>
    <w:rsid w:val="003F2D14"/>
    <w:rsid w:val="003F2F96"/>
    <w:rsid w:val="003F339B"/>
    <w:rsid w:val="003F3B06"/>
    <w:rsid w:val="003F4094"/>
    <w:rsid w:val="003F4F21"/>
    <w:rsid w:val="003F519B"/>
    <w:rsid w:val="003F69AD"/>
    <w:rsid w:val="003F7A53"/>
    <w:rsid w:val="004000CF"/>
    <w:rsid w:val="0040013E"/>
    <w:rsid w:val="00400544"/>
    <w:rsid w:val="00400620"/>
    <w:rsid w:val="00400C2A"/>
    <w:rsid w:val="00401B58"/>
    <w:rsid w:val="00401D85"/>
    <w:rsid w:val="004025F3"/>
    <w:rsid w:val="00402AF2"/>
    <w:rsid w:val="00403402"/>
    <w:rsid w:val="00403D5F"/>
    <w:rsid w:val="00404107"/>
    <w:rsid w:val="0040417B"/>
    <w:rsid w:val="0040540E"/>
    <w:rsid w:val="00405722"/>
    <w:rsid w:val="004064CD"/>
    <w:rsid w:val="00406998"/>
    <w:rsid w:val="004102FD"/>
    <w:rsid w:val="00410702"/>
    <w:rsid w:val="004107C3"/>
    <w:rsid w:val="00410D16"/>
    <w:rsid w:val="004110CF"/>
    <w:rsid w:val="004114A2"/>
    <w:rsid w:val="00411C15"/>
    <w:rsid w:val="00412995"/>
    <w:rsid w:val="00413779"/>
    <w:rsid w:val="00413A88"/>
    <w:rsid w:val="0041471B"/>
    <w:rsid w:val="0041497D"/>
    <w:rsid w:val="00415661"/>
    <w:rsid w:val="0041705E"/>
    <w:rsid w:val="0041738B"/>
    <w:rsid w:val="004201BF"/>
    <w:rsid w:val="00420440"/>
    <w:rsid w:val="004217C8"/>
    <w:rsid w:val="00421A0E"/>
    <w:rsid w:val="00421B64"/>
    <w:rsid w:val="00422812"/>
    <w:rsid w:val="00425120"/>
    <w:rsid w:val="0042517F"/>
    <w:rsid w:val="004254C1"/>
    <w:rsid w:val="00425C29"/>
    <w:rsid w:val="00426504"/>
    <w:rsid w:val="0042677A"/>
    <w:rsid w:val="00427330"/>
    <w:rsid w:val="004275C2"/>
    <w:rsid w:val="00427A49"/>
    <w:rsid w:val="00427EE8"/>
    <w:rsid w:val="00430BAE"/>
    <w:rsid w:val="00430C99"/>
    <w:rsid w:val="00430ED4"/>
    <w:rsid w:val="004313C1"/>
    <w:rsid w:val="00431854"/>
    <w:rsid w:val="00432A7A"/>
    <w:rsid w:val="00432DB1"/>
    <w:rsid w:val="00433D60"/>
    <w:rsid w:val="004341CA"/>
    <w:rsid w:val="004348F2"/>
    <w:rsid w:val="004355D0"/>
    <w:rsid w:val="00435677"/>
    <w:rsid w:val="004357FB"/>
    <w:rsid w:val="004360CC"/>
    <w:rsid w:val="00436A40"/>
    <w:rsid w:val="0043747A"/>
    <w:rsid w:val="004408BC"/>
    <w:rsid w:val="00440BBB"/>
    <w:rsid w:val="004421C2"/>
    <w:rsid w:val="00444D88"/>
    <w:rsid w:val="00444E2D"/>
    <w:rsid w:val="00445301"/>
    <w:rsid w:val="0044687E"/>
    <w:rsid w:val="004478AC"/>
    <w:rsid w:val="00450E08"/>
    <w:rsid w:val="00452E88"/>
    <w:rsid w:val="00454361"/>
    <w:rsid w:val="004544D8"/>
    <w:rsid w:val="00455574"/>
    <w:rsid w:val="00455783"/>
    <w:rsid w:val="004561E4"/>
    <w:rsid w:val="004568FD"/>
    <w:rsid w:val="00457756"/>
    <w:rsid w:val="00457B25"/>
    <w:rsid w:val="00457E2B"/>
    <w:rsid w:val="00460622"/>
    <w:rsid w:val="00460625"/>
    <w:rsid w:val="0046219A"/>
    <w:rsid w:val="004630C6"/>
    <w:rsid w:val="00463F9F"/>
    <w:rsid w:val="00464EA7"/>
    <w:rsid w:val="0046551E"/>
    <w:rsid w:val="00465750"/>
    <w:rsid w:val="00470015"/>
    <w:rsid w:val="00470633"/>
    <w:rsid w:val="0047153A"/>
    <w:rsid w:val="004729F4"/>
    <w:rsid w:val="00472B72"/>
    <w:rsid w:val="00472C98"/>
    <w:rsid w:val="0047413D"/>
    <w:rsid w:val="00474921"/>
    <w:rsid w:val="00474F89"/>
    <w:rsid w:val="00475889"/>
    <w:rsid w:val="004771F5"/>
    <w:rsid w:val="00477F7C"/>
    <w:rsid w:val="00480211"/>
    <w:rsid w:val="004805CB"/>
    <w:rsid w:val="00480F4E"/>
    <w:rsid w:val="0048148A"/>
    <w:rsid w:val="00482651"/>
    <w:rsid w:val="004828FE"/>
    <w:rsid w:val="0048291D"/>
    <w:rsid w:val="004833DD"/>
    <w:rsid w:val="00484A97"/>
    <w:rsid w:val="00484F72"/>
    <w:rsid w:val="0048580B"/>
    <w:rsid w:val="004858E4"/>
    <w:rsid w:val="004860FC"/>
    <w:rsid w:val="004861B4"/>
    <w:rsid w:val="00486DEF"/>
    <w:rsid w:val="00487726"/>
    <w:rsid w:val="00487A37"/>
    <w:rsid w:val="00487DF8"/>
    <w:rsid w:val="00487E75"/>
    <w:rsid w:val="00490251"/>
    <w:rsid w:val="0049103A"/>
    <w:rsid w:val="004934DC"/>
    <w:rsid w:val="0049470D"/>
    <w:rsid w:val="00495813"/>
    <w:rsid w:val="00495CB7"/>
    <w:rsid w:val="004961C5"/>
    <w:rsid w:val="00496222"/>
    <w:rsid w:val="00496858"/>
    <w:rsid w:val="004A1474"/>
    <w:rsid w:val="004A286A"/>
    <w:rsid w:val="004A2DFD"/>
    <w:rsid w:val="004A3F9A"/>
    <w:rsid w:val="004A42AF"/>
    <w:rsid w:val="004A42C4"/>
    <w:rsid w:val="004A55BA"/>
    <w:rsid w:val="004A59DC"/>
    <w:rsid w:val="004A5A37"/>
    <w:rsid w:val="004A5F61"/>
    <w:rsid w:val="004A6FDD"/>
    <w:rsid w:val="004B0B86"/>
    <w:rsid w:val="004B2B44"/>
    <w:rsid w:val="004B2DF7"/>
    <w:rsid w:val="004B36E0"/>
    <w:rsid w:val="004B3EDC"/>
    <w:rsid w:val="004B4244"/>
    <w:rsid w:val="004B5A20"/>
    <w:rsid w:val="004B5D80"/>
    <w:rsid w:val="004B5D98"/>
    <w:rsid w:val="004B7A2B"/>
    <w:rsid w:val="004C1CBC"/>
    <w:rsid w:val="004C2501"/>
    <w:rsid w:val="004C3321"/>
    <w:rsid w:val="004C3C4B"/>
    <w:rsid w:val="004C3F4F"/>
    <w:rsid w:val="004C4F0D"/>
    <w:rsid w:val="004C5384"/>
    <w:rsid w:val="004C601C"/>
    <w:rsid w:val="004D0BC4"/>
    <w:rsid w:val="004D0E31"/>
    <w:rsid w:val="004D1176"/>
    <w:rsid w:val="004D155C"/>
    <w:rsid w:val="004D183E"/>
    <w:rsid w:val="004D1F60"/>
    <w:rsid w:val="004D24BA"/>
    <w:rsid w:val="004D3352"/>
    <w:rsid w:val="004D3A69"/>
    <w:rsid w:val="004D459A"/>
    <w:rsid w:val="004D4E10"/>
    <w:rsid w:val="004D50F9"/>
    <w:rsid w:val="004D530D"/>
    <w:rsid w:val="004D54E5"/>
    <w:rsid w:val="004D7D11"/>
    <w:rsid w:val="004E0AB4"/>
    <w:rsid w:val="004E10C1"/>
    <w:rsid w:val="004E1A44"/>
    <w:rsid w:val="004E1EDF"/>
    <w:rsid w:val="004E1F4A"/>
    <w:rsid w:val="004E355A"/>
    <w:rsid w:val="004E36C7"/>
    <w:rsid w:val="004E3AFC"/>
    <w:rsid w:val="004E5081"/>
    <w:rsid w:val="004E5A18"/>
    <w:rsid w:val="004E62C4"/>
    <w:rsid w:val="004E6375"/>
    <w:rsid w:val="004E73C4"/>
    <w:rsid w:val="004E781E"/>
    <w:rsid w:val="004F0162"/>
    <w:rsid w:val="004F0D0B"/>
    <w:rsid w:val="004F1387"/>
    <w:rsid w:val="004F2AEE"/>
    <w:rsid w:val="004F3B66"/>
    <w:rsid w:val="004F40FF"/>
    <w:rsid w:val="004F4103"/>
    <w:rsid w:val="004F4A0A"/>
    <w:rsid w:val="004F4A54"/>
    <w:rsid w:val="004F4C63"/>
    <w:rsid w:val="004F4E3F"/>
    <w:rsid w:val="004F5368"/>
    <w:rsid w:val="004F558D"/>
    <w:rsid w:val="004F5785"/>
    <w:rsid w:val="004F76FE"/>
    <w:rsid w:val="004F7939"/>
    <w:rsid w:val="004F7CB6"/>
    <w:rsid w:val="005001D8"/>
    <w:rsid w:val="005002BF"/>
    <w:rsid w:val="005028DE"/>
    <w:rsid w:val="00502CB5"/>
    <w:rsid w:val="00502D69"/>
    <w:rsid w:val="0050416E"/>
    <w:rsid w:val="0050466F"/>
    <w:rsid w:val="00506D7E"/>
    <w:rsid w:val="00506FC0"/>
    <w:rsid w:val="00507728"/>
    <w:rsid w:val="005108CB"/>
    <w:rsid w:val="00510DC4"/>
    <w:rsid w:val="005133A8"/>
    <w:rsid w:val="00513561"/>
    <w:rsid w:val="0051387F"/>
    <w:rsid w:val="00513B69"/>
    <w:rsid w:val="00516791"/>
    <w:rsid w:val="00516C34"/>
    <w:rsid w:val="00516FB8"/>
    <w:rsid w:val="0051742E"/>
    <w:rsid w:val="00517D6A"/>
    <w:rsid w:val="00520036"/>
    <w:rsid w:val="005205FA"/>
    <w:rsid w:val="00521071"/>
    <w:rsid w:val="00522FF2"/>
    <w:rsid w:val="00523FDD"/>
    <w:rsid w:val="005247FC"/>
    <w:rsid w:val="0052483D"/>
    <w:rsid w:val="00524BAF"/>
    <w:rsid w:val="00524EED"/>
    <w:rsid w:val="00525415"/>
    <w:rsid w:val="00525F39"/>
    <w:rsid w:val="005268BE"/>
    <w:rsid w:val="00526933"/>
    <w:rsid w:val="00527140"/>
    <w:rsid w:val="005271C8"/>
    <w:rsid w:val="00527824"/>
    <w:rsid w:val="0053165F"/>
    <w:rsid w:val="005317CD"/>
    <w:rsid w:val="00531B1F"/>
    <w:rsid w:val="00533132"/>
    <w:rsid w:val="005332BE"/>
    <w:rsid w:val="0053354A"/>
    <w:rsid w:val="00533AD5"/>
    <w:rsid w:val="00533D23"/>
    <w:rsid w:val="005341E1"/>
    <w:rsid w:val="00534A8A"/>
    <w:rsid w:val="00534BD0"/>
    <w:rsid w:val="005350FC"/>
    <w:rsid w:val="00535365"/>
    <w:rsid w:val="005364F7"/>
    <w:rsid w:val="00537BF2"/>
    <w:rsid w:val="00537DAF"/>
    <w:rsid w:val="00537DD4"/>
    <w:rsid w:val="00540499"/>
    <w:rsid w:val="0054071F"/>
    <w:rsid w:val="005413B8"/>
    <w:rsid w:val="005416F2"/>
    <w:rsid w:val="005418A5"/>
    <w:rsid w:val="005421B2"/>
    <w:rsid w:val="00542A65"/>
    <w:rsid w:val="00542C66"/>
    <w:rsid w:val="00542CC0"/>
    <w:rsid w:val="005442FB"/>
    <w:rsid w:val="005446E0"/>
    <w:rsid w:val="0054547F"/>
    <w:rsid w:val="00545C6C"/>
    <w:rsid w:val="00546B5F"/>
    <w:rsid w:val="00547468"/>
    <w:rsid w:val="00550E42"/>
    <w:rsid w:val="00550F7A"/>
    <w:rsid w:val="00551D36"/>
    <w:rsid w:val="005527AB"/>
    <w:rsid w:val="00552C7D"/>
    <w:rsid w:val="00552D81"/>
    <w:rsid w:val="00552DEE"/>
    <w:rsid w:val="00553EB1"/>
    <w:rsid w:val="005544AC"/>
    <w:rsid w:val="00554AED"/>
    <w:rsid w:val="005569E2"/>
    <w:rsid w:val="005579B2"/>
    <w:rsid w:val="00560135"/>
    <w:rsid w:val="00560E97"/>
    <w:rsid w:val="005622DD"/>
    <w:rsid w:val="00562396"/>
    <w:rsid w:val="00563742"/>
    <w:rsid w:val="0056411F"/>
    <w:rsid w:val="00564CB4"/>
    <w:rsid w:val="00565E1A"/>
    <w:rsid w:val="00565E77"/>
    <w:rsid w:val="00566114"/>
    <w:rsid w:val="00566AB6"/>
    <w:rsid w:val="00567E48"/>
    <w:rsid w:val="00567FB4"/>
    <w:rsid w:val="0057199C"/>
    <w:rsid w:val="00572C5F"/>
    <w:rsid w:val="0057303E"/>
    <w:rsid w:val="00573084"/>
    <w:rsid w:val="00573EBC"/>
    <w:rsid w:val="00574492"/>
    <w:rsid w:val="00574BFB"/>
    <w:rsid w:val="00576F7F"/>
    <w:rsid w:val="005770AC"/>
    <w:rsid w:val="0057752D"/>
    <w:rsid w:val="005777EE"/>
    <w:rsid w:val="00577DEA"/>
    <w:rsid w:val="0058054D"/>
    <w:rsid w:val="00580898"/>
    <w:rsid w:val="0058105D"/>
    <w:rsid w:val="00581208"/>
    <w:rsid w:val="005813AC"/>
    <w:rsid w:val="00581560"/>
    <w:rsid w:val="00581896"/>
    <w:rsid w:val="005818D5"/>
    <w:rsid w:val="00581BCB"/>
    <w:rsid w:val="00582300"/>
    <w:rsid w:val="00582B9E"/>
    <w:rsid w:val="00582F19"/>
    <w:rsid w:val="00583DA7"/>
    <w:rsid w:val="005856A5"/>
    <w:rsid w:val="005909A1"/>
    <w:rsid w:val="00590F6E"/>
    <w:rsid w:val="00591861"/>
    <w:rsid w:val="00592DC1"/>
    <w:rsid w:val="00593255"/>
    <w:rsid w:val="0059426D"/>
    <w:rsid w:val="00594427"/>
    <w:rsid w:val="005950D5"/>
    <w:rsid w:val="00595817"/>
    <w:rsid w:val="00595947"/>
    <w:rsid w:val="00596769"/>
    <w:rsid w:val="00596AF4"/>
    <w:rsid w:val="005975D4"/>
    <w:rsid w:val="00597B8A"/>
    <w:rsid w:val="005A01F2"/>
    <w:rsid w:val="005A0773"/>
    <w:rsid w:val="005A1653"/>
    <w:rsid w:val="005A182E"/>
    <w:rsid w:val="005A2220"/>
    <w:rsid w:val="005A2A8E"/>
    <w:rsid w:val="005A4893"/>
    <w:rsid w:val="005A64A9"/>
    <w:rsid w:val="005A6A9D"/>
    <w:rsid w:val="005A7C8E"/>
    <w:rsid w:val="005A7D5D"/>
    <w:rsid w:val="005A7E3B"/>
    <w:rsid w:val="005B00D2"/>
    <w:rsid w:val="005B0331"/>
    <w:rsid w:val="005B1717"/>
    <w:rsid w:val="005B329E"/>
    <w:rsid w:val="005B3771"/>
    <w:rsid w:val="005B3EAD"/>
    <w:rsid w:val="005B41DD"/>
    <w:rsid w:val="005B4CF3"/>
    <w:rsid w:val="005B5344"/>
    <w:rsid w:val="005B58C0"/>
    <w:rsid w:val="005B7B66"/>
    <w:rsid w:val="005C08B0"/>
    <w:rsid w:val="005C090C"/>
    <w:rsid w:val="005C1849"/>
    <w:rsid w:val="005C1E49"/>
    <w:rsid w:val="005C1F91"/>
    <w:rsid w:val="005C21B6"/>
    <w:rsid w:val="005C21C2"/>
    <w:rsid w:val="005C258D"/>
    <w:rsid w:val="005C4F38"/>
    <w:rsid w:val="005C528D"/>
    <w:rsid w:val="005C5316"/>
    <w:rsid w:val="005C56FC"/>
    <w:rsid w:val="005C5879"/>
    <w:rsid w:val="005C5C0B"/>
    <w:rsid w:val="005C7081"/>
    <w:rsid w:val="005C74EA"/>
    <w:rsid w:val="005C792C"/>
    <w:rsid w:val="005D1E43"/>
    <w:rsid w:val="005D2072"/>
    <w:rsid w:val="005D32B6"/>
    <w:rsid w:val="005D39E2"/>
    <w:rsid w:val="005D3C98"/>
    <w:rsid w:val="005D4175"/>
    <w:rsid w:val="005D418D"/>
    <w:rsid w:val="005D4A80"/>
    <w:rsid w:val="005D4C80"/>
    <w:rsid w:val="005D55CC"/>
    <w:rsid w:val="005D637E"/>
    <w:rsid w:val="005D7282"/>
    <w:rsid w:val="005D7B52"/>
    <w:rsid w:val="005E040B"/>
    <w:rsid w:val="005E0802"/>
    <w:rsid w:val="005E0BAD"/>
    <w:rsid w:val="005E0E04"/>
    <w:rsid w:val="005E1272"/>
    <w:rsid w:val="005E3598"/>
    <w:rsid w:val="005E42D3"/>
    <w:rsid w:val="005E599A"/>
    <w:rsid w:val="005E5EF0"/>
    <w:rsid w:val="005E61AC"/>
    <w:rsid w:val="005E6ECB"/>
    <w:rsid w:val="005F093A"/>
    <w:rsid w:val="005F0B8F"/>
    <w:rsid w:val="005F0D26"/>
    <w:rsid w:val="005F2354"/>
    <w:rsid w:val="005F4049"/>
    <w:rsid w:val="005F4D8B"/>
    <w:rsid w:val="005F725B"/>
    <w:rsid w:val="005F784C"/>
    <w:rsid w:val="006008DB"/>
    <w:rsid w:val="006012A6"/>
    <w:rsid w:val="0060234A"/>
    <w:rsid w:val="006024C0"/>
    <w:rsid w:val="006053F6"/>
    <w:rsid w:val="006056A9"/>
    <w:rsid w:val="00605D25"/>
    <w:rsid w:val="006060AC"/>
    <w:rsid w:val="00606A2D"/>
    <w:rsid w:val="00606D33"/>
    <w:rsid w:val="006072B3"/>
    <w:rsid w:val="0060783D"/>
    <w:rsid w:val="00607CCD"/>
    <w:rsid w:val="00607CEF"/>
    <w:rsid w:val="006103EF"/>
    <w:rsid w:val="00610909"/>
    <w:rsid w:val="00610C10"/>
    <w:rsid w:val="00610F39"/>
    <w:rsid w:val="00611030"/>
    <w:rsid w:val="00612722"/>
    <w:rsid w:val="0061283A"/>
    <w:rsid w:val="00612867"/>
    <w:rsid w:val="00612A22"/>
    <w:rsid w:val="006130C0"/>
    <w:rsid w:val="006152B2"/>
    <w:rsid w:val="00616743"/>
    <w:rsid w:val="00616851"/>
    <w:rsid w:val="006174C0"/>
    <w:rsid w:val="00617916"/>
    <w:rsid w:val="0062039D"/>
    <w:rsid w:val="0062086C"/>
    <w:rsid w:val="00621537"/>
    <w:rsid w:val="00621CD7"/>
    <w:rsid w:val="00621EAE"/>
    <w:rsid w:val="00622203"/>
    <w:rsid w:val="0062417D"/>
    <w:rsid w:val="00624A7A"/>
    <w:rsid w:val="00624B10"/>
    <w:rsid w:val="00624C7F"/>
    <w:rsid w:val="00625365"/>
    <w:rsid w:val="00625549"/>
    <w:rsid w:val="006259AE"/>
    <w:rsid w:val="00625B78"/>
    <w:rsid w:val="00625CA2"/>
    <w:rsid w:val="00625DC7"/>
    <w:rsid w:val="006267EB"/>
    <w:rsid w:val="006279E4"/>
    <w:rsid w:val="00630BD7"/>
    <w:rsid w:val="00630BF3"/>
    <w:rsid w:val="00631BEF"/>
    <w:rsid w:val="00631E97"/>
    <w:rsid w:val="00632A5C"/>
    <w:rsid w:val="006335F6"/>
    <w:rsid w:val="00633F28"/>
    <w:rsid w:val="006344B9"/>
    <w:rsid w:val="00634557"/>
    <w:rsid w:val="00635DB6"/>
    <w:rsid w:val="0063613F"/>
    <w:rsid w:val="00636634"/>
    <w:rsid w:val="00636870"/>
    <w:rsid w:val="0063693B"/>
    <w:rsid w:val="00636DC7"/>
    <w:rsid w:val="00637217"/>
    <w:rsid w:val="00637A15"/>
    <w:rsid w:val="0064018D"/>
    <w:rsid w:val="00640628"/>
    <w:rsid w:val="00640B49"/>
    <w:rsid w:val="00641066"/>
    <w:rsid w:val="0064233B"/>
    <w:rsid w:val="00642EB0"/>
    <w:rsid w:val="00643829"/>
    <w:rsid w:val="006439D5"/>
    <w:rsid w:val="00643B9E"/>
    <w:rsid w:val="00643D69"/>
    <w:rsid w:val="00644312"/>
    <w:rsid w:val="00644315"/>
    <w:rsid w:val="00644494"/>
    <w:rsid w:val="006445C0"/>
    <w:rsid w:val="00644730"/>
    <w:rsid w:val="00644772"/>
    <w:rsid w:val="00644CAD"/>
    <w:rsid w:val="00645190"/>
    <w:rsid w:val="00645898"/>
    <w:rsid w:val="00646714"/>
    <w:rsid w:val="00646A31"/>
    <w:rsid w:val="00646CD9"/>
    <w:rsid w:val="006472C5"/>
    <w:rsid w:val="00650050"/>
    <w:rsid w:val="006525E4"/>
    <w:rsid w:val="00652C68"/>
    <w:rsid w:val="00653B59"/>
    <w:rsid w:val="00653D74"/>
    <w:rsid w:val="0065485E"/>
    <w:rsid w:val="00654BBA"/>
    <w:rsid w:val="0065546F"/>
    <w:rsid w:val="00656506"/>
    <w:rsid w:val="00657B66"/>
    <w:rsid w:val="0066018D"/>
    <w:rsid w:val="006606C1"/>
    <w:rsid w:val="00660A67"/>
    <w:rsid w:val="00661CC4"/>
    <w:rsid w:val="00662F67"/>
    <w:rsid w:val="0066316D"/>
    <w:rsid w:val="00663230"/>
    <w:rsid w:val="00663B47"/>
    <w:rsid w:val="0066415B"/>
    <w:rsid w:val="00664416"/>
    <w:rsid w:val="00665395"/>
    <w:rsid w:val="00665622"/>
    <w:rsid w:val="006659A5"/>
    <w:rsid w:val="00667645"/>
    <w:rsid w:val="00670C4D"/>
    <w:rsid w:val="00670E9C"/>
    <w:rsid w:val="006713EA"/>
    <w:rsid w:val="00671926"/>
    <w:rsid w:val="00672B07"/>
    <w:rsid w:val="00675968"/>
    <w:rsid w:val="00676716"/>
    <w:rsid w:val="00677775"/>
    <w:rsid w:val="00677EC9"/>
    <w:rsid w:val="00677F2F"/>
    <w:rsid w:val="00680835"/>
    <w:rsid w:val="00680E92"/>
    <w:rsid w:val="00680EC3"/>
    <w:rsid w:val="00682DBC"/>
    <w:rsid w:val="00683337"/>
    <w:rsid w:val="0068358B"/>
    <w:rsid w:val="00683987"/>
    <w:rsid w:val="00683BC2"/>
    <w:rsid w:val="00683C15"/>
    <w:rsid w:val="00683CB8"/>
    <w:rsid w:val="00684D21"/>
    <w:rsid w:val="00684FF5"/>
    <w:rsid w:val="00685068"/>
    <w:rsid w:val="00686398"/>
    <w:rsid w:val="00686507"/>
    <w:rsid w:val="00686540"/>
    <w:rsid w:val="006869A0"/>
    <w:rsid w:val="006871BC"/>
    <w:rsid w:val="00687F3E"/>
    <w:rsid w:val="00690791"/>
    <w:rsid w:val="00690F55"/>
    <w:rsid w:val="00692B88"/>
    <w:rsid w:val="00694152"/>
    <w:rsid w:val="006944A0"/>
    <w:rsid w:val="006948F9"/>
    <w:rsid w:val="00694F03"/>
    <w:rsid w:val="00695C7E"/>
    <w:rsid w:val="00696078"/>
    <w:rsid w:val="006973D3"/>
    <w:rsid w:val="006976B7"/>
    <w:rsid w:val="00697949"/>
    <w:rsid w:val="00697F12"/>
    <w:rsid w:val="006A0A4A"/>
    <w:rsid w:val="006A17E5"/>
    <w:rsid w:val="006A22C7"/>
    <w:rsid w:val="006A291C"/>
    <w:rsid w:val="006A40FB"/>
    <w:rsid w:val="006A4FC6"/>
    <w:rsid w:val="006A5188"/>
    <w:rsid w:val="006A58F3"/>
    <w:rsid w:val="006A5ECA"/>
    <w:rsid w:val="006A6DA7"/>
    <w:rsid w:val="006A764B"/>
    <w:rsid w:val="006B141F"/>
    <w:rsid w:val="006B1F1C"/>
    <w:rsid w:val="006B26A7"/>
    <w:rsid w:val="006B2838"/>
    <w:rsid w:val="006B2852"/>
    <w:rsid w:val="006B2E8E"/>
    <w:rsid w:val="006B3FC8"/>
    <w:rsid w:val="006B4724"/>
    <w:rsid w:val="006B4CA4"/>
    <w:rsid w:val="006B64C3"/>
    <w:rsid w:val="006B712D"/>
    <w:rsid w:val="006C0044"/>
    <w:rsid w:val="006C0325"/>
    <w:rsid w:val="006C0E11"/>
    <w:rsid w:val="006C1049"/>
    <w:rsid w:val="006C105F"/>
    <w:rsid w:val="006C1AFC"/>
    <w:rsid w:val="006C26A0"/>
    <w:rsid w:val="006C2E25"/>
    <w:rsid w:val="006C4230"/>
    <w:rsid w:val="006C4586"/>
    <w:rsid w:val="006C47EE"/>
    <w:rsid w:val="006C6033"/>
    <w:rsid w:val="006C6111"/>
    <w:rsid w:val="006C762C"/>
    <w:rsid w:val="006C7B79"/>
    <w:rsid w:val="006C7C3F"/>
    <w:rsid w:val="006D08B3"/>
    <w:rsid w:val="006D0A0C"/>
    <w:rsid w:val="006D54F4"/>
    <w:rsid w:val="006D580E"/>
    <w:rsid w:val="006D593B"/>
    <w:rsid w:val="006D5E32"/>
    <w:rsid w:val="006D6131"/>
    <w:rsid w:val="006D68CC"/>
    <w:rsid w:val="006D70F9"/>
    <w:rsid w:val="006E0A1C"/>
    <w:rsid w:val="006E1731"/>
    <w:rsid w:val="006E269C"/>
    <w:rsid w:val="006E2D7B"/>
    <w:rsid w:val="006E329C"/>
    <w:rsid w:val="006E3549"/>
    <w:rsid w:val="006E3F4C"/>
    <w:rsid w:val="006E40A8"/>
    <w:rsid w:val="006E507D"/>
    <w:rsid w:val="006E563D"/>
    <w:rsid w:val="006E59F8"/>
    <w:rsid w:val="006E5C76"/>
    <w:rsid w:val="006E5F18"/>
    <w:rsid w:val="006E5F70"/>
    <w:rsid w:val="006E60A9"/>
    <w:rsid w:val="006E64A5"/>
    <w:rsid w:val="006E6665"/>
    <w:rsid w:val="006E69B0"/>
    <w:rsid w:val="006E7730"/>
    <w:rsid w:val="006E7920"/>
    <w:rsid w:val="006F0FF8"/>
    <w:rsid w:val="006F15EF"/>
    <w:rsid w:val="006F31FE"/>
    <w:rsid w:val="006F36D9"/>
    <w:rsid w:val="006F3A76"/>
    <w:rsid w:val="006F4464"/>
    <w:rsid w:val="006F4E1B"/>
    <w:rsid w:val="006F4E48"/>
    <w:rsid w:val="006F4F3D"/>
    <w:rsid w:val="006F59D7"/>
    <w:rsid w:val="006F5BAB"/>
    <w:rsid w:val="006F6B28"/>
    <w:rsid w:val="006F7B7E"/>
    <w:rsid w:val="006F7DE0"/>
    <w:rsid w:val="00700B64"/>
    <w:rsid w:val="00700BFC"/>
    <w:rsid w:val="007020FA"/>
    <w:rsid w:val="007028A5"/>
    <w:rsid w:val="00702B76"/>
    <w:rsid w:val="00703617"/>
    <w:rsid w:val="00703ABC"/>
    <w:rsid w:val="00703B4A"/>
    <w:rsid w:val="00705B4D"/>
    <w:rsid w:val="00705D2B"/>
    <w:rsid w:val="00706173"/>
    <w:rsid w:val="007068E5"/>
    <w:rsid w:val="007073BE"/>
    <w:rsid w:val="00707D79"/>
    <w:rsid w:val="00710872"/>
    <w:rsid w:val="00710B8C"/>
    <w:rsid w:val="00710DDE"/>
    <w:rsid w:val="00711C7E"/>
    <w:rsid w:val="007123F3"/>
    <w:rsid w:val="00712E7D"/>
    <w:rsid w:val="00715107"/>
    <w:rsid w:val="00715EB3"/>
    <w:rsid w:val="00716350"/>
    <w:rsid w:val="00716C54"/>
    <w:rsid w:val="00716F44"/>
    <w:rsid w:val="007177E2"/>
    <w:rsid w:val="00717958"/>
    <w:rsid w:val="00717BB5"/>
    <w:rsid w:val="00717F34"/>
    <w:rsid w:val="007201F5"/>
    <w:rsid w:val="00720221"/>
    <w:rsid w:val="007207F7"/>
    <w:rsid w:val="007219CD"/>
    <w:rsid w:val="00722A65"/>
    <w:rsid w:val="00722E00"/>
    <w:rsid w:val="00722E8A"/>
    <w:rsid w:val="00724A48"/>
    <w:rsid w:val="00724D4F"/>
    <w:rsid w:val="00725AA6"/>
    <w:rsid w:val="00725CBF"/>
    <w:rsid w:val="00725D4A"/>
    <w:rsid w:val="007268C6"/>
    <w:rsid w:val="00727300"/>
    <w:rsid w:val="007275CD"/>
    <w:rsid w:val="0072764D"/>
    <w:rsid w:val="007279C9"/>
    <w:rsid w:val="00727AE2"/>
    <w:rsid w:val="00731647"/>
    <w:rsid w:val="00731827"/>
    <w:rsid w:val="00732BAC"/>
    <w:rsid w:val="00732EC1"/>
    <w:rsid w:val="007333B4"/>
    <w:rsid w:val="0073356F"/>
    <w:rsid w:val="00733599"/>
    <w:rsid w:val="007339FA"/>
    <w:rsid w:val="007341E9"/>
    <w:rsid w:val="0073429F"/>
    <w:rsid w:val="0073486B"/>
    <w:rsid w:val="007354E7"/>
    <w:rsid w:val="00736F4E"/>
    <w:rsid w:val="00740CFC"/>
    <w:rsid w:val="00740E95"/>
    <w:rsid w:val="007414ED"/>
    <w:rsid w:val="0074185D"/>
    <w:rsid w:val="00741C25"/>
    <w:rsid w:val="007424C4"/>
    <w:rsid w:val="0074376F"/>
    <w:rsid w:val="00743DDA"/>
    <w:rsid w:val="0074421A"/>
    <w:rsid w:val="007444CD"/>
    <w:rsid w:val="00745C74"/>
    <w:rsid w:val="00746576"/>
    <w:rsid w:val="007465D4"/>
    <w:rsid w:val="00746A09"/>
    <w:rsid w:val="00747206"/>
    <w:rsid w:val="00747B0D"/>
    <w:rsid w:val="00750C0A"/>
    <w:rsid w:val="00750E40"/>
    <w:rsid w:val="00751048"/>
    <w:rsid w:val="007517E5"/>
    <w:rsid w:val="00751C27"/>
    <w:rsid w:val="007525B4"/>
    <w:rsid w:val="00752B36"/>
    <w:rsid w:val="00753202"/>
    <w:rsid w:val="0075325B"/>
    <w:rsid w:val="00754E8F"/>
    <w:rsid w:val="0075537F"/>
    <w:rsid w:val="00755B27"/>
    <w:rsid w:val="00755B69"/>
    <w:rsid w:val="007566D7"/>
    <w:rsid w:val="00756C4F"/>
    <w:rsid w:val="00760FB4"/>
    <w:rsid w:val="0076195C"/>
    <w:rsid w:val="00761AA4"/>
    <w:rsid w:val="00762515"/>
    <w:rsid w:val="00762A4A"/>
    <w:rsid w:val="0076456E"/>
    <w:rsid w:val="0076478E"/>
    <w:rsid w:val="007647A6"/>
    <w:rsid w:val="00765AC3"/>
    <w:rsid w:val="007660D6"/>
    <w:rsid w:val="00766568"/>
    <w:rsid w:val="0076712A"/>
    <w:rsid w:val="007674C0"/>
    <w:rsid w:val="007678E7"/>
    <w:rsid w:val="0077130C"/>
    <w:rsid w:val="00771363"/>
    <w:rsid w:val="00771D60"/>
    <w:rsid w:val="0077200C"/>
    <w:rsid w:val="007728A6"/>
    <w:rsid w:val="0077304B"/>
    <w:rsid w:val="00773311"/>
    <w:rsid w:val="00773785"/>
    <w:rsid w:val="007760A8"/>
    <w:rsid w:val="007766A1"/>
    <w:rsid w:val="00777B28"/>
    <w:rsid w:val="00777F98"/>
    <w:rsid w:val="00780051"/>
    <w:rsid w:val="007806A9"/>
    <w:rsid w:val="007814ED"/>
    <w:rsid w:val="00782791"/>
    <w:rsid w:val="00782C56"/>
    <w:rsid w:val="0078366A"/>
    <w:rsid w:val="00783AE7"/>
    <w:rsid w:val="007841B2"/>
    <w:rsid w:val="00784350"/>
    <w:rsid w:val="007843C7"/>
    <w:rsid w:val="00785114"/>
    <w:rsid w:val="007853CA"/>
    <w:rsid w:val="00785696"/>
    <w:rsid w:val="007856C6"/>
    <w:rsid w:val="00785964"/>
    <w:rsid w:val="00785EB5"/>
    <w:rsid w:val="007862B1"/>
    <w:rsid w:val="00786433"/>
    <w:rsid w:val="0078647F"/>
    <w:rsid w:val="00786647"/>
    <w:rsid w:val="00786F32"/>
    <w:rsid w:val="00787531"/>
    <w:rsid w:val="00787D58"/>
    <w:rsid w:val="00787E8B"/>
    <w:rsid w:val="0079056C"/>
    <w:rsid w:val="00790BF8"/>
    <w:rsid w:val="007918D9"/>
    <w:rsid w:val="0079202B"/>
    <w:rsid w:val="0079209F"/>
    <w:rsid w:val="0079293A"/>
    <w:rsid w:val="00792B3B"/>
    <w:rsid w:val="00792D71"/>
    <w:rsid w:val="00792E92"/>
    <w:rsid w:val="00793097"/>
    <w:rsid w:val="00793994"/>
    <w:rsid w:val="00793A54"/>
    <w:rsid w:val="00793FC0"/>
    <w:rsid w:val="007944DC"/>
    <w:rsid w:val="0079722C"/>
    <w:rsid w:val="007976E1"/>
    <w:rsid w:val="007A0DC6"/>
    <w:rsid w:val="007A0E33"/>
    <w:rsid w:val="007A18B5"/>
    <w:rsid w:val="007A3B21"/>
    <w:rsid w:val="007A42B8"/>
    <w:rsid w:val="007A4554"/>
    <w:rsid w:val="007A4DBF"/>
    <w:rsid w:val="007A5379"/>
    <w:rsid w:val="007A5642"/>
    <w:rsid w:val="007A608A"/>
    <w:rsid w:val="007A7158"/>
    <w:rsid w:val="007A72CB"/>
    <w:rsid w:val="007B0C7D"/>
    <w:rsid w:val="007B1084"/>
    <w:rsid w:val="007B120F"/>
    <w:rsid w:val="007B16EB"/>
    <w:rsid w:val="007B211A"/>
    <w:rsid w:val="007B24E9"/>
    <w:rsid w:val="007B2AA9"/>
    <w:rsid w:val="007B2CF7"/>
    <w:rsid w:val="007B3248"/>
    <w:rsid w:val="007B351B"/>
    <w:rsid w:val="007B4003"/>
    <w:rsid w:val="007B405C"/>
    <w:rsid w:val="007B4CD8"/>
    <w:rsid w:val="007B5B66"/>
    <w:rsid w:val="007B5BCF"/>
    <w:rsid w:val="007B6263"/>
    <w:rsid w:val="007B66B1"/>
    <w:rsid w:val="007B6892"/>
    <w:rsid w:val="007B68EF"/>
    <w:rsid w:val="007C079F"/>
    <w:rsid w:val="007C08DE"/>
    <w:rsid w:val="007C0961"/>
    <w:rsid w:val="007C1315"/>
    <w:rsid w:val="007C2A3A"/>
    <w:rsid w:val="007C2DA2"/>
    <w:rsid w:val="007C35F2"/>
    <w:rsid w:val="007C4188"/>
    <w:rsid w:val="007C4F39"/>
    <w:rsid w:val="007C5856"/>
    <w:rsid w:val="007C5D60"/>
    <w:rsid w:val="007C5ECC"/>
    <w:rsid w:val="007C6070"/>
    <w:rsid w:val="007C6574"/>
    <w:rsid w:val="007C6849"/>
    <w:rsid w:val="007C6D82"/>
    <w:rsid w:val="007C723B"/>
    <w:rsid w:val="007C7417"/>
    <w:rsid w:val="007C7882"/>
    <w:rsid w:val="007D04C9"/>
    <w:rsid w:val="007D195B"/>
    <w:rsid w:val="007D1F75"/>
    <w:rsid w:val="007D2D86"/>
    <w:rsid w:val="007D3780"/>
    <w:rsid w:val="007D3BC0"/>
    <w:rsid w:val="007D4C9D"/>
    <w:rsid w:val="007D4DBE"/>
    <w:rsid w:val="007D51F2"/>
    <w:rsid w:val="007D6D79"/>
    <w:rsid w:val="007D7318"/>
    <w:rsid w:val="007D7817"/>
    <w:rsid w:val="007D7B72"/>
    <w:rsid w:val="007E137D"/>
    <w:rsid w:val="007E2331"/>
    <w:rsid w:val="007E2397"/>
    <w:rsid w:val="007E3775"/>
    <w:rsid w:val="007E3788"/>
    <w:rsid w:val="007E5B73"/>
    <w:rsid w:val="007E6480"/>
    <w:rsid w:val="007E6509"/>
    <w:rsid w:val="007E689A"/>
    <w:rsid w:val="007E6A68"/>
    <w:rsid w:val="007E6C00"/>
    <w:rsid w:val="007E6D54"/>
    <w:rsid w:val="007E786E"/>
    <w:rsid w:val="007E7BA4"/>
    <w:rsid w:val="007F04EC"/>
    <w:rsid w:val="007F054F"/>
    <w:rsid w:val="007F142E"/>
    <w:rsid w:val="007F2FF2"/>
    <w:rsid w:val="007F329F"/>
    <w:rsid w:val="007F3972"/>
    <w:rsid w:val="007F3A33"/>
    <w:rsid w:val="007F3AB6"/>
    <w:rsid w:val="007F3CC6"/>
    <w:rsid w:val="007F4562"/>
    <w:rsid w:val="007F527B"/>
    <w:rsid w:val="007F56E7"/>
    <w:rsid w:val="007F6283"/>
    <w:rsid w:val="007F6BB8"/>
    <w:rsid w:val="007F723F"/>
    <w:rsid w:val="0080086C"/>
    <w:rsid w:val="00800B04"/>
    <w:rsid w:val="00802477"/>
    <w:rsid w:val="00802745"/>
    <w:rsid w:val="00802E8D"/>
    <w:rsid w:val="00802FF9"/>
    <w:rsid w:val="0080360F"/>
    <w:rsid w:val="008040BD"/>
    <w:rsid w:val="00804860"/>
    <w:rsid w:val="0080522C"/>
    <w:rsid w:val="008055A4"/>
    <w:rsid w:val="00806BD2"/>
    <w:rsid w:val="00806EC6"/>
    <w:rsid w:val="00806FDB"/>
    <w:rsid w:val="0080749D"/>
    <w:rsid w:val="00810570"/>
    <w:rsid w:val="00810B4D"/>
    <w:rsid w:val="00810DCA"/>
    <w:rsid w:val="008118E0"/>
    <w:rsid w:val="00811BAC"/>
    <w:rsid w:val="0081322E"/>
    <w:rsid w:val="00813B47"/>
    <w:rsid w:val="00813DF8"/>
    <w:rsid w:val="00816566"/>
    <w:rsid w:val="00816F20"/>
    <w:rsid w:val="00817E02"/>
    <w:rsid w:val="00820A7A"/>
    <w:rsid w:val="00820BB6"/>
    <w:rsid w:val="00822191"/>
    <w:rsid w:val="008222C1"/>
    <w:rsid w:val="0082280C"/>
    <w:rsid w:val="008230C2"/>
    <w:rsid w:val="00823619"/>
    <w:rsid w:val="008240D0"/>
    <w:rsid w:val="008241AE"/>
    <w:rsid w:val="00824B67"/>
    <w:rsid w:val="008251B9"/>
    <w:rsid w:val="008258AA"/>
    <w:rsid w:val="00825DBA"/>
    <w:rsid w:val="0082738C"/>
    <w:rsid w:val="008277AF"/>
    <w:rsid w:val="00831F07"/>
    <w:rsid w:val="00832424"/>
    <w:rsid w:val="00832716"/>
    <w:rsid w:val="00832C1D"/>
    <w:rsid w:val="00833052"/>
    <w:rsid w:val="008337AD"/>
    <w:rsid w:val="00833B52"/>
    <w:rsid w:val="0083410E"/>
    <w:rsid w:val="00834706"/>
    <w:rsid w:val="00834882"/>
    <w:rsid w:val="00834EF3"/>
    <w:rsid w:val="00834F4E"/>
    <w:rsid w:val="008356CF"/>
    <w:rsid w:val="0083589F"/>
    <w:rsid w:val="00835D4F"/>
    <w:rsid w:val="00837D8A"/>
    <w:rsid w:val="00841411"/>
    <w:rsid w:val="00841C35"/>
    <w:rsid w:val="008422AB"/>
    <w:rsid w:val="008426A5"/>
    <w:rsid w:val="0084272B"/>
    <w:rsid w:val="00842A60"/>
    <w:rsid w:val="00843E4D"/>
    <w:rsid w:val="008444F8"/>
    <w:rsid w:val="0084671E"/>
    <w:rsid w:val="008473C7"/>
    <w:rsid w:val="008479CB"/>
    <w:rsid w:val="00850A4E"/>
    <w:rsid w:val="00851537"/>
    <w:rsid w:val="00852812"/>
    <w:rsid w:val="00853007"/>
    <w:rsid w:val="00853086"/>
    <w:rsid w:val="00853094"/>
    <w:rsid w:val="008543B7"/>
    <w:rsid w:val="00854806"/>
    <w:rsid w:val="00854CEC"/>
    <w:rsid w:val="008552AE"/>
    <w:rsid w:val="008553CA"/>
    <w:rsid w:val="00855EE5"/>
    <w:rsid w:val="008560FB"/>
    <w:rsid w:val="008579B8"/>
    <w:rsid w:val="00857CC6"/>
    <w:rsid w:val="008604C0"/>
    <w:rsid w:val="00861339"/>
    <w:rsid w:val="00861695"/>
    <w:rsid w:val="00861B69"/>
    <w:rsid w:val="00863B7B"/>
    <w:rsid w:val="008640DE"/>
    <w:rsid w:val="0086484B"/>
    <w:rsid w:val="0086539C"/>
    <w:rsid w:val="00865CFA"/>
    <w:rsid w:val="00866312"/>
    <w:rsid w:val="0086643C"/>
    <w:rsid w:val="008672A3"/>
    <w:rsid w:val="0086799E"/>
    <w:rsid w:val="00870085"/>
    <w:rsid w:val="008704DB"/>
    <w:rsid w:val="00871AEC"/>
    <w:rsid w:val="00871C0B"/>
    <w:rsid w:val="00871E48"/>
    <w:rsid w:val="00871FC7"/>
    <w:rsid w:val="008721F5"/>
    <w:rsid w:val="00874247"/>
    <w:rsid w:val="00874296"/>
    <w:rsid w:val="008745CD"/>
    <w:rsid w:val="00874B7A"/>
    <w:rsid w:val="00875D93"/>
    <w:rsid w:val="00875E1D"/>
    <w:rsid w:val="00876292"/>
    <w:rsid w:val="00876E5A"/>
    <w:rsid w:val="00876FF0"/>
    <w:rsid w:val="00877AB2"/>
    <w:rsid w:val="00877EF4"/>
    <w:rsid w:val="00881661"/>
    <w:rsid w:val="008817D4"/>
    <w:rsid w:val="00881BF6"/>
    <w:rsid w:val="00881CF1"/>
    <w:rsid w:val="008823CE"/>
    <w:rsid w:val="00882834"/>
    <w:rsid w:val="0088366F"/>
    <w:rsid w:val="008844E9"/>
    <w:rsid w:val="00885D95"/>
    <w:rsid w:val="0088676C"/>
    <w:rsid w:val="008872B0"/>
    <w:rsid w:val="008875EA"/>
    <w:rsid w:val="00887996"/>
    <w:rsid w:val="00890166"/>
    <w:rsid w:val="00890551"/>
    <w:rsid w:val="008906E9"/>
    <w:rsid w:val="0089088D"/>
    <w:rsid w:val="008908ED"/>
    <w:rsid w:val="00891026"/>
    <w:rsid w:val="008915C1"/>
    <w:rsid w:val="008924E3"/>
    <w:rsid w:val="00892FB4"/>
    <w:rsid w:val="00894262"/>
    <w:rsid w:val="008960A5"/>
    <w:rsid w:val="00896A63"/>
    <w:rsid w:val="008975F5"/>
    <w:rsid w:val="008A1680"/>
    <w:rsid w:val="008A1EC1"/>
    <w:rsid w:val="008A2206"/>
    <w:rsid w:val="008A3055"/>
    <w:rsid w:val="008A3542"/>
    <w:rsid w:val="008A5150"/>
    <w:rsid w:val="008A56F7"/>
    <w:rsid w:val="008A5879"/>
    <w:rsid w:val="008A5AF5"/>
    <w:rsid w:val="008A61DA"/>
    <w:rsid w:val="008A6449"/>
    <w:rsid w:val="008A7836"/>
    <w:rsid w:val="008A7C21"/>
    <w:rsid w:val="008B0812"/>
    <w:rsid w:val="008B0E47"/>
    <w:rsid w:val="008B1952"/>
    <w:rsid w:val="008B2830"/>
    <w:rsid w:val="008B2EFC"/>
    <w:rsid w:val="008B3CAA"/>
    <w:rsid w:val="008B411A"/>
    <w:rsid w:val="008B49FA"/>
    <w:rsid w:val="008B4B17"/>
    <w:rsid w:val="008B569A"/>
    <w:rsid w:val="008B6F34"/>
    <w:rsid w:val="008B7431"/>
    <w:rsid w:val="008B7F61"/>
    <w:rsid w:val="008C031F"/>
    <w:rsid w:val="008C22AA"/>
    <w:rsid w:val="008C274C"/>
    <w:rsid w:val="008C4570"/>
    <w:rsid w:val="008C4893"/>
    <w:rsid w:val="008C50FC"/>
    <w:rsid w:val="008C5466"/>
    <w:rsid w:val="008C5B05"/>
    <w:rsid w:val="008C609B"/>
    <w:rsid w:val="008C69F2"/>
    <w:rsid w:val="008C7F5E"/>
    <w:rsid w:val="008D2D3F"/>
    <w:rsid w:val="008D31F5"/>
    <w:rsid w:val="008D3418"/>
    <w:rsid w:val="008D5596"/>
    <w:rsid w:val="008D55EE"/>
    <w:rsid w:val="008D5BBB"/>
    <w:rsid w:val="008D768B"/>
    <w:rsid w:val="008E0ED1"/>
    <w:rsid w:val="008E2A2D"/>
    <w:rsid w:val="008E2E92"/>
    <w:rsid w:val="008E2FB4"/>
    <w:rsid w:val="008E3D5D"/>
    <w:rsid w:val="008E3E8B"/>
    <w:rsid w:val="008E5096"/>
    <w:rsid w:val="008E73F1"/>
    <w:rsid w:val="008E7A44"/>
    <w:rsid w:val="008E7A7E"/>
    <w:rsid w:val="008E7B0C"/>
    <w:rsid w:val="008E7F1A"/>
    <w:rsid w:val="008F0F51"/>
    <w:rsid w:val="008F15BD"/>
    <w:rsid w:val="008F203A"/>
    <w:rsid w:val="008F26CB"/>
    <w:rsid w:val="008F3B1B"/>
    <w:rsid w:val="008F3EF6"/>
    <w:rsid w:val="008F464A"/>
    <w:rsid w:val="008F4CF9"/>
    <w:rsid w:val="008F4D86"/>
    <w:rsid w:val="008F5245"/>
    <w:rsid w:val="008F576C"/>
    <w:rsid w:val="008F5C4B"/>
    <w:rsid w:val="008F5D5F"/>
    <w:rsid w:val="008F6A21"/>
    <w:rsid w:val="008F7D33"/>
    <w:rsid w:val="008F7D44"/>
    <w:rsid w:val="0090033E"/>
    <w:rsid w:val="0090107A"/>
    <w:rsid w:val="0090154C"/>
    <w:rsid w:val="009015E8"/>
    <w:rsid w:val="009024F5"/>
    <w:rsid w:val="009034C0"/>
    <w:rsid w:val="00903EBC"/>
    <w:rsid w:val="009048AE"/>
    <w:rsid w:val="00905EA0"/>
    <w:rsid w:val="0090615D"/>
    <w:rsid w:val="0090684E"/>
    <w:rsid w:val="00906FAA"/>
    <w:rsid w:val="00907EAF"/>
    <w:rsid w:val="00911633"/>
    <w:rsid w:val="00911758"/>
    <w:rsid w:val="009117C5"/>
    <w:rsid w:val="00911B3F"/>
    <w:rsid w:val="00911D06"/>
    <w:rsid w:val="00911D5A"/>
    <w:rsid w:val="00912D7A"/>
    <w:rsid w:val="00913328"/>
    <w:rsid w:val="009137F4"/>
    <w:rsid w:val="009138F6"/>
    <w:rsid w:val="00913B22"/>
    <w:rsid w:val="0091504B"/>
    <w:rsid w:val="00915E0D"/>
    <w:rsid w:val="009167B8"/>
    <w:rsid w:val="009175FD"/>
    <w:rsid w:val="00917DA8"/>
    <w:rsid w:val="00920FA8"/>
    <w:rsid w:val="00921126"/>
    <w:rsid w:val="009213C9"/>
    <w:rsid w:val="009219B3"/>
    <w:rsid w:val="00922F2D"/>
    <w:rsid w:val="00923CDC"/>
    <w:rsid w:val="0092435E"/>
    <w:rsid w:val="00925485"/>
    <w:rsid w:val="009256B3"/>
    <w:rsid w:val="00925C77"/>
    <w:rsid w:val="00926188"/>
    <w:rsid w:val="00926745"/>
    <w:rsid w:val="00926FAE"/>
    <w:rsid w:val="00927A2D"/>
    <w:rsid w:val="00927E35"/>
    <w:rsid w:val="00930640"/>
    <w:rsid w:val="0093156E"/>
    <w:rsid w:val="00931761"/>
    <w:rsid w:val="0093196A"/>
    <w:rsid w:val="009323D9"/>
    <w:rsid w:val="00933437"/>
    <w:rsid w:val="00933694"/>
    <w:rsid w:val="009336E9"/>
    <w:rsid w:val="00934093"/>
    <w:rsid w:val="00934671"/>
    <w:rsid w:val="00935123"/>
    <w:rsid w:val="00936F85"/>
    <w:rsid w:val="0094045C"/>
    <w:rsid w:val="009410F0"/>
    <w:rsid w:val="0094132F"/>
    <w:rsid w:val="00941F0E"/>
    <w:rsid w:val="0094242F"/>
    <w:rsid w:val="0094284B"/>
    <w:rsid w:val="00943579"/>
    <w:rsid w:val="00944550"/>
    <w:rsid w:val="00944980"/>
    <w:rsid w:val="00945949"/>
    <w:rsid w:val="009467A0"/>
    <w:rsid w:val="0094756D"/>
    <w:rsid w:val="009476AD"/>
    <w:rsid w:val="009477B9"/>
    <w:rsid w:val="009507C7"/>
    <w:rsid w:val="009508F3"/>
    <w:rsid w:val="00950C30"/>
    <w:rsid w:val="00950E8E"/>
    <w:rsid w:val="00951E47"/>
    <w:rsid w:val="00952820"/>
    <w:rsid w:val="00953A8D"/>
    <w:rsid w:val="00953F56"/>
    <w:rsid w:val="00954641"/>
    <w:rsid w:val="0095475B"/>
    <w:rsid w:val="00954DB9"/>
    <w:rsid w:val="0095507B"/>
    <w:rsid w:val="009554BE"/>
    <w:rsid w:val="00955BA4"/>
    <w:rsid w:val="00956D61"/>
    <w:rsid w:val="009579DD"/>
    <w:rsid w:val="00957D8C"/>
    <w:rsid w:val="009602FD"/>
    <w:rsid w:val="0096061C"/>
    <w:rsid w:val="00960B30"/>
    <w:rsid w:val="00960B70"/>
    <w:rsid w:val="00960B78"/>
    <w:rsid w:val="00960EC1"/>
    <w:rsid w:val="0096128E"/>
    <w:rsid w:val="00961527"/>
    <w:rsid w:val="00961B47"/>
    <w:rsid w:val="009626A5"/>
    <w:rsid w:val="00962784"/>
    <w:rsid w:val="00962A6D"/>
    <w:rsid w:val="00962BD0"/>
    <w:rsid w:val="0096321F"/>
    <w:rsid w:val="009634E5"/>
    <w:rsid w:val="00963627"/>
    <w:rsid w:val="00963E48"/>
    <w:rsid w:val="009649A3"/>
    <w:rsid w:val="00964E4D"/>
    <w:rsid w:val="00965823"/>
    <w:rsid w:val="00965F40"/>
    <w:rsid w:val="009666F1"/>
    <w:rsid w:val="00966A10"/>
    <w:rsid w:val="00967335"/>
    <w:rsid w:val="00967749"/>
    <w:rsid w:val="00970EA8"/>
    <w:rsid w:val="009716CD"/>
    <w:rsid w:val="009717CC"/>
    <w:rsid w:val="00971DDB"/>
    <w:rsid w:val="00973E8E"/>
    <w:rsid w:val="009747B8"/>
    <w:rsid w:val="0097588E"/>
    <w:rsid w:val="009764FC"/>
    <w:rsid w:val="009766D7"/>
    <w:rsid w:val="00976D5C"/>
    <w:rsid w:val="00977431"/>
    <w:rsid w:val="009779C9"/>
    <w:rsid w:val="00980DD6"/>
    <w:rsid w:val="00980F5B"/>
    <w:rsid w:val="00981449"/>
    <w:rsid w:val="00982041"/>
    <w:rsid w:val="0098260A"/>
    <w:rsid w:val="00982CD2"/>
    <w:rsid w:val="00982F97"/>
    <w:rsid w:val="00983BB4"/>
    <w:rsid w:val="00983D99"/>
    <w:rsid w:val="00983D9E"/>
    <w:rsid w:val="009858EC"/>
    <w:rsid w:val="00985E77"/>
    <w:rsid w:val="0098752B"/>
    <w:rsid w:val="0099041A"/>
    <w:rsid w:val="009913FF"/>
    <w:rsid w:val="0099297D"/>
    <w:rsid w:val="00992F30"/>
    <w:rsid w:val="009940DF"/>
    <w:rsid w:val="009940E0"/>
    <w:rsid w:val="0099456F"/>
    <w:rsid w:val="00994B08"/>
    <w:rsid w:val="00994F98"/>
    <w:rsid w:val="0099535A"/>
    <w:rsid w:val="0099560B"/>
    <w:rsid w:val="0099725F"/>
    <w:rsid w:val="00997B51"/>
    <w:rsid w:val="00997FB4"/>
    <w:rsid w:val="009A0298"/>
    <w:rsid w:val="009A04CE"/>
    <w:rsid w:val="009A0663"/>
    <w:rsid w:val="009A0698"/>
    <w:rsid w:val="009A0766"/>
    <w:rsid w:val="009A3153"/>
    <w:rsid w:val="009A3D58"/>
    <w:rsid w:val="009A47C1"/>
    <w:rsid w:val="009A47CF"/>
    <w:rsid w:val="009A4BBE"/>
    <w:rsid w:val="009A4D2E"/>
    <w:rsid w:val="009A5C55"/>
    <w:rsid w:val="009A5E33"/>
    <w:rsid w:val="009A5FA9"/>
    <w:rsid w:val="009A632F"/>
    <w:rsid w:val="009A69D2"/>
    <w:rsid w:val="009A6D58"/>
    <w:rsid w:val="009A6E7E"/>
    <w:rsid w:val="009B10A9"/>
    <w:rsid w:val="009B14A9"/>
    <w:rsid w:val="009B2EED"/>
    <w:rsid w:val="009B440B"/>
    <w:rsid w:val="009B674F"/>
    <w:rsid w:val="009B70C0"/>
    <w:rsid w:val="009B7805"/>
    <w:rsid w:val="009B7970"/>
    <w:rsid w:val="009C0DDE"/>
    <w:rsid w:val="009C0E27"/>
    <w:rsid w:val="009C3452"/>
    <w:rsid w:val="009C4CDD"/>
    <w:rsid w:val="009C5472"/>
    <w:rsid w:val="009C70B5"/>
    <w:rsid w:val="009C76A1"/>
    <w:rsid w:val="009C793D"/>
    <w:rsid w:val="009D00CE"/>
    <w:rsid w:val="009D0374"/>
    <w:rsid w:val="009D07F7"/>
    <w:rsid w:val="009D08F5"/>
    <w:rsid w:val="009D0AF5"/>
    <w:rsid w:val="009D1058"/>
    <w:rsid w:val="009D142E"/>
    <w:rsid w:val="009D2000"/>
    <w:rsid w:val="009D2831"/>
    <w:rsid w:val="009D313A"/>
    <w:rsid w:val="009D4223"/>
    <w:rsid w:val="009D5A8D"/>
    <w:rsid w:val="009D6DD5"/>
    <w:rsid w:val="009D7476"/>
    <w:rsid w:val="009D78EB"/>
    <w:rsid w:val="009D79BB"/>
    <w:rsid w:val="009D7D9B"/>
    <w:rsid w:val="009E020B"/>
    <w:rsid w:val="009E0286"/>
    <w:rsid w:val="009E06FD"/>
    <w:rsid w:val="009E078C"/>
    <w:rsid w:val="009E083C"/>
    <w:rsid w:val="009E151A"/>
    <w:rsid w:val="009E1E2C"/>
    <w:rsid w:val="009E2C94"/>
    <w:rsid w:val="009E3680"/>
    <w:rsid w:val="009E3BED"/>
    <w:rsid w:val="009E3C6A"/>
    <w:rsid w:val="009E3DE2"/>
    <w:rsid w:val="009E3FFF"/>
    <w:rsid w:val="009E5A09"/>
    <w:rsid w:val="009E5CB7"/>
    <w:rsid w:val="009E633E"/>
    <w:rsid w:val="009F02C9"/>
    <w:rsid w:val="009F0877"/>
    <w:rsid w:val="009F17BB"/>
    <w:rsid w:val="009F2F13"/>
    <w:rsid w:val="009F30C3"/>
    <w:rsid w:val="009F3A85"/>
    <w:rsid w:val="009F4641"/>
    <w:rsid w:val="009F54F2"/>
    <w:rsid w:val="009F6185"/>
    <w:rsid w:val="00A00946"/>
    <w:rsid w:val="00A00F77"/>
    <w:rsid w:val="00A015AD"/>
    <w:rsid w:val="00A017F8"/>
    <w:rsid w:val="00A01AFB"/>
    <w:rsid w:val="00A02123"/>
    <w:rsid w:val="00A022E5"/>
    <w:rsid w:val="00A02354"/>
    <w:rsid w:val="00A02F27"/>
    <w:rsid w:val="00A03D66"/>
    <w:rsid w:val="00A04791"/>
    <w:rsid w:val="00A04DF0"/>
    <w:rsid w:val="00A055FC"/>
    <w:rsid w:val="00A057C7"/>
    <w:rsid w:val="00A06353"/>
    <w:rsid w:val="00A0682A"/>
    <w:rsid w:val="00A06A18"/>
    <w:rsid w:val="00A071BE"/>
    <w:rsid w:val="00A07257"/>
    <w:rsid w:val="00A107A8"/>
    <w:rsid w:val="00A11C80"/>
    <w:rsid w:val="00A11CE2"/>
    <w:rsid w:val="00A11E14"/>
    <w:rsid w:val="00A121C0"/>
    <w:rsid w:val="00A12D23"/>
    <w:rsid w:val="00A13389"/>
    <w:rsid w:val="00A13825"/>
    <w:rsid w:val="00A13CFD"/>
    <w:rsid w:val="00A14579"/>
    <w:rsid w:val="00A148C3"/>
    <w:rsid w:val="00A14E38"/>
    <w:rsid w:val="00A14ECA"/>
    <w:rsid w:val="00A15065"/>
    <w:rsid w:val="00A15320"/>
    <w:rsid w:val="00A1537C"/>
    <w:rsid w:val="00A15790"/>
    <w:rsid w:val="00A15C3C"/>
    <w:rsid w:val="00A164C7"/>
    <w:rsid w:val="00A17437"/>
    <w:rsid w:val="00A17879"/>
    <w:rsid w:val="00A20A42"/>
    <w:rsid w:val="00A221B8"/>
    <w:rsid w:val="00A2283D"/>
    <w:rsid w:val="00A22BF1"/>
    <w:rsid w:val="00A23D13"/>
    <w:rsid w:val="00A24C5E"/>
    <w:rsid w:val="00A24D3E"/>
    <w:rsid w:val="00A24D58"/>
    <w:rsid w:val="00A25070"/>
    <w:rsid w:val="00A268EB"/>
    <w:rsid w:val="00A30068"/>
    <w:rsid w:val="00A3030C"/>
    <w:rsid w:val="00A30941"/>
    <w:rsid w:val="00A30B7B"/>
    <w:rsid w:val="00A30D0F"/>
    <w:rsid w:val="00A31800"/>
    <w:rsid w:val="00A318AE"/>
    <w:rsid w:val="00A3313D"/>
    <w:rsid w:val="00A33365"/>
    <w:rsid w:val="00A3492E"/>
    <w:rsid w:val="00A3527B"/>
    <w:rsid w:val="00A353E9"/>
    <w:rsid w:val="00A3553E"/>
    <w:rsid w:val="00A3707A"/>
    <w:rsid w:val="00A37CA1"/>
    <w:rsid w:val="00A40AAB"/>
    <w:rsid w:val="00A4128D"/>
    <w:rsid w:val="00A4138B"/>
    <w:rsid w:val="00A4154E"/>
    <w:rsid w:val="00A41CCD"/>
    <w:rsid w:val="00A41D5C"/>
    <w:rsid w:val="00A422F8"/>
    <w:rsid w:val="00A4350B"/>
    <w:rsid w:val="00A43683"/>
    <w:rsid w:val="00A4418C"/>
    <w:rsid w:val="00A44CC5"/>
    <w:rsid w:val="00A44F55"/>
    <w:rsid w:val="00A4520C"/>
    <w:rsid w:val="00A45463"/>
    <w:rsid w:val="00A4709D"/>
    <w:rsid w:val="00A4745B"/>
    <w:rsid w:val="00A474D9"/>
    <w:rsid w:val="00A515FE"/>
    <w:rsid w:val="00A5292C"/>
    <w:rsid w:val="00A52E41"/>
    <w:rsid w:val="00A52F6D"/>
    <w:rsid w:val="00A53B2D"/>
    <w:rsid w:val="00A53CA0"/>
    <w:rsid w:val="00A54127"/>
    <w:rsid w:val="00A5427A"/>
    <w:rsid w:val="00A542B0"/>
    <w:rsid w:val="00A54A32"/>
    <w:rsid w:val="00A54BE0"/>
    <w:rsid w:val="00A5560B"/>
    <w:rsid w:val="00A556C8"/>
    <w:rsid w:val="00A56069"/>
    <w:rsid w:val="00A5623A"/>
    <w:rsid w:val="00A56531"/>
    <w:rsid w:val="00A56D28"/>
    <w:rsid w:val="00A56F3E"/>
    <w:rsid w:val="00A5733C"/>
    <w:rsid w:val="00A577AE"/>
    <w:rsid w:val="00A603B3"/>
    <w:rsid w:val="00A616F5"/>
    <w:rsid w:val="00A61E41"/>
    <w:rsid w:val="00A63A85"/>
    <w:rsid w:val="00A645A7"/>
    <w:rsid w:val="00A646B3"/>
    <w:rsid w:val="00A64D04"/>
    <w:rsid w:val="00A6767C"/>
    <w:rsid w:val="00A6768F"/>
    <w:rsid w:val="00A714F1"/>
    <w:rsid w:val="00A727CA"/>
    <w:rsid w:val="00A729FD"/>
    <w:rsid w:val="00A72EBA"/>
    <w:rsid w:val="00A72F8B"/>
    <w:rsid w:val="00A7330B"/>
    <w:rsid w:val="00A73C8A"/>
    <w:rsid w:val="00A74422"/>
    <w:rsid w:val="00A750C1"/>
    <w:rsid w:val="00A761C6"/>
    <w:rsid w:val="00A76FFD"/>
    <w:rsid w:val="00A770C9"/>
    <w:rsid w:val="00A775A1"/>
    <w:rsid w:val="00A77F3F"/>
    <w:rsid w:val="00A801EB"/>
    <w:rsid w:val="00A80806"/>
    <w:rsid w:val="00A80B7F"/>
    <w:rsid w:val="00A81BE4"/>
    <w:rsid w:val="00A81E5A"/>
    <w:rsid w:val="00A826DF"/>
    <w:rsid w:val="00A828C3"/>
    <w:rsid w:val="00A82A76"/>
    <w:rsid w:val="00A82DD9"/>
    <w:rsid w:val="00A82E1D"/>
    <w:rsid w:val="00A8327D"/>
    <w:rsid w:val="00A84C62"/>
    <w:rsid w:val="00A855C0"/>
    <w:rsid w:val="00A85DA7"/>
    <w:rsid w:val="00A85F56"/>
    <w:rsid w:val="00A862E8"/>
    <w:rsid w:val="00A87075"/>
    <w:rsid w:val="00A90835"/>
    <w:rsid w:val="00A90865"/>
    <w:rsid w:val="00A909C8"/>
    <w:rsid w:val="00A90E19"/>
    <w:rsid w:val="00A913C5"/>
    <w:rsid w:val="00A91BF2"/>
    <w:rsid w:val="00A91C93"/>
    <w:rsid w:val="00A91D44"/>
    <w:rsid w:val="00A93516"/>
    <w:rsid w:val="00A94611"/>
    <w:rsid w:val="00A947B3"/>
    <w:rsid w:val="00A956DA"/>
    <w:rsid w:val="00A95EB5"/>
    <w:rsid w:val="00A96F29"/>
    <w:rsid w:val="00A971C9"/>
    <w:rsid w:val="00A9732B"/>
    <w:rsid w:val="00A97B30"/>
    <w:rsid w:val="00A97F1A"/>
    <w:rsid w:val="00AA00E5"/>
    <w:rsid w:val="00AA1AEE"/>
    <w:rsid w:val="00AA2548"/>
    <w:rsid w:val="00AA3731"/>
    <w:rsid w:val="00AA37BD"/>
    <w:rsid w:val="00AA413F"/>
    <w:rsid w:val="00AA414A"/>
    <w:rsid w:val="00AA51EA"/>
    <w:rsid w:val="00AA6338"/>
    <w:rsid w:val="00AA6ED3"/>
    <w:rsid w:val="00AA7527"/>
    <w:rsid w:val="00AA7787"/>
    <w:rsid w:val="00AB1502"/>
    <w:rsid w:val="00AB15C9"/>
    <w:rsid w:val="00AB1684"/>
    <w:rsid w:val="00AB2443"/>
    <w:rsid w:val="00AB2809"/>
    <w:rsid w:val="00AB2D53"/>
    <w:rsid w:val="00AB30A9"/>
    <w:rsid w:val="00AB3671"/>
    <w:rsid w:val="00AB492A"/>
    <w:rsid w:val="00AB4E4C"/>
    <w:rsid w:val="00AB5004"/>
    <w:rsid w:val="00AB54FB"/>
    <w:rsid w:val="00AB5692"/>
    <w:rsid w:val="00AB6340"/>
    <w:rsid w:val="00AB6ADC"/>
    <w:rsid w:val="00AB6B01"/>
    <w:rsid w:val="00AB7105"/>
    <w:rsid w:val="00AB71BE"/>
    <w:rsid w:val="00AC0187"/>
    <w:rsid w:val="00AC04A8"/>
    <w:rsid w:val="00AC0884"/>
    <w:rsid w:val="00AC1090"/>
    <w:rsid w:val="00AC141C"/>
    <w:rsid w:val="00AC1B3E"/>
    <w:rsid w:val="00AC223B"/>
    <w:rsid w:val="00AC2407"/>
    <w:rsid w:val="00AC24DC"/>
    <w:rsid w:val="00AC2E74"/>
    <w:rsid w:val="00AC30DC"/>
    <w:rsid w:val="00AC4AD8"/>
    <w:rsid w:val="00AC5182"/>
    <w:rsid w:val="00AC614A"/>
    <w:rsid w:val="00AC6BD3"/>
    <w:rsid w:val="00AC78F2"/>
    <w:rsid w:val="00AC790D"/>
    <w:rsid w:val="00AC7FD8"/>
    <w:rsid w:val="00AD011B"/>
    <w:rsid w:val="00AD022C"/>
    <w:rsid w:val="00AD058A"/>
    <w:rsid w:val="00AD1173"/>
    <w:rsid w:val="00AD1A29"/>
    <w:rsid w:val="00AD24BB"/>
    <w:rsid w:val="00AD3265"/>
    <w:rsid w:val="00AD47CD"/>
    <w:rsid w:val="00AD6E5E"/>
    <w:rsid w:val="00AD7345"/>
    <w:rsid w:val="00AD7765"/>
    <w:rsid w:val="00AD7FAA"/>
    <w:rsid w:val="00AE0143"/>
    <w:rsid w:val="00AE0441"/>
    <w:rsid w:val="00AE0E45"/>
    <w:rsid w:val="00AE1003"/>
    <w:rsid w:val="00AE116A"/>
    <w:rsid w:val="00AE3C8B"/>
    <w:rsid w:val="00AE4488"/>
    <w:rsid w:val="00AE4931"/>
    <w:rsid w:val="00AE4C17"/>
    <w:rsid w:val="00AE53EB"/>
    <w:rsid w:val="00AE58C3"/>
    <w:rsid w:val="00AF0089"/>
    <w:rsid w:val="00AF00BB"/>
    <w:rsid w:val="00AF12F3"/>
    <w:rsid w:val="00AF1591"/>
    <w:rsid w:val="00AF15C4"/>
    <w:rsid w:val="00AF1EB7"/>
    <w:rsid w:val="00AF28B1"/>
    <w:rsid w:val="00AF3071"/>
    <w:rsid w:val="00AF342D"/>
    <w:rsid w:val="00AF3ABF"/>
    <w:rsid w:val="00AF3BC1"/>
    <w:rsid w:val="00AF3FF1"/>
    <w:rsid w:val="00AF40BF"/>
    <w:rsid w:val="00AF4286"/>
    <w:rsid w:val="00AF42AC"/>
    <w:rsid w:val="00AF5108"/>
    <w:rsid w:val="00AF54CD"/>
    <w:rsid w:val="00AF5842"/>
    <w:rsid w:val="00AF5FDF"/>
    <w:rsid w:val="00AF61D3"/>
    <w:rsid w:val="00AF667E"/>
    <w:rsid w:val="00AF74D2"/>
    <w:rsid w:val="00AF78FF"/>
    <w:rsid w:val="00B02258"/>
    <w:rsid w:val="00B02672"/>
    <w:rsid w:val="00B026A2"/>
    <w:rsid w:val="00B03102"/>
    <w:rsid w:val="00B035AF"/>
    <w:rsid w:val="00B03C03"/>
    <w:rsid w:val="00B03FD9"/>
    <w:rsid w:val="00B04A02"/>
    <w:rsid w:val="00B056EB"/>
    <w:rsid w:val="00B05AAA"/>
    <w:rsid w:val="00B0707A"/>
    <w:rsid w:val="00B07247"/>
    <w:rsid w:val="00B0739B"/>
    <w:rsid w:val="00B077E0"/>
    <w:rsid w:val="00B10391"/>
    <w:rsid w:val="00B10B68"/>
    <w:rsid w:val="00B12447"/>
    <w:rsid w:val="00B13119"/>
    <w:rsid w:val="00B14735"/>
    <w:rsid w:val="00B14A20"/>
    <w:rsid w:val="00B15033"/>
    <w:rsid w:val="00B150BD"/>
    <w:rsid w:val="00B165CC"/>
    <w:rsid w:val="00B16D38"/>
    <w:rsid w:val="00B17BAE"/>
    <w:rsid w:val="00B201FA"/>
    <w:rsid w:val="00B214B6"/>
    <w:rsid w:val="00B22F2D"/>
    <w:rsid w:val="00B2407D"/>
    <w:rsid w:val="00B2423A"/>
    <w:rsid w:val="00B242DA"/>
    <w:rsid w:val="00B24CEA"/>
    <w:rsid w:val="00B25641"/>
    <w:rsid w:val="00B2602A"/>
    <w:rsid w:val="00B26969"/>
    <w:rsid w:val="00B26D5E"/>
    <w:rsid w:val="00B27313"/>
    <w:rsid w:val="00B30A08"/>
    <w:rsid w:val="00B30B48"/>
    <w:rsid w:val="00B31395"/>
    <w:rsid w:val="00B318C6"/>
    <w:rsid w:val="00B3236D"/>
    <w:rsid w:val="00B33794"/>
    <w:rsid w:val="00B347F2"/>
    <w:rsid w:val="00B35373"/>
    <w:rsid w:val="00B35E1E"/>
    <w:rsid w:val="00B365B2"/>
    <w:rsid w:val="00B36D64"/>
    <w:rsid w:val="00B371A9"/>
    <w:rsid w:val="00B3770F"/>
    <w:rsid w:val="00B40038"/>
    <w:rsid w:val="00B41833"/>
    <w:rsid w:val="00B424E8"/>
    <w:rsid w:val="00B426A6"/>
    <w:rsid w:val="00B4315A"/>
    <w:rsid w:val="00B44081"/>
    <w:rsid w:val="00B440DD"/>
    <w:rsid w:val="00B4484B"/>
    <w:rsid w:val="00B4568B"/>
    <w:rsid w:val="00B45AE6"/>
    <w:rsid w:val="00B45ED5"/>
    <w:rsid w:val="00B46372"/>
    <w:rsid w:val="00B4670A"/>
    <w:rsid w:val="00B4682E"/>
    <w:rsid w:val="00B46A60"/>
    <w:rsid w:val="00B47A5D"/>
    <w:rsid w:val="00B47C74"/>
    <w:rsid w:val="00B47EB6"/>
    <w:rsid w:val="00B50326"/>
    <w:rsid w:val="00B5142D"/>
    <w:rsid w:val="00B5195F"/>
    <w:rsid w:val="00B52035"/>
    <w:rsid w:val="00B521DE"/>
    <w:rsid w:val="00B53769"/>
    <w:rsid w:val="00B5447D"/>
    <w:rsid w:val="00B54632"/>
    <w:rsid w:val="00B547C7"/>
    <w:rsid w:val="00B54B4F"/>
    <w:rsid w:val="00B5592C"/>
    <w:rsid w:val="00B56086"/>
    <w:rsid w:val="00B56E1B"/>
    <w:rsid w:val="00B57330"/>
    <w:rsid w:val="00B57A8C"/>
    <w:rsid w:val="00B601E3"/>
    <w:rsid w:val="00B605D2"/>
    <w:rsid w:val="00B606F4"/>
    <w:rsid w:val="00B60983"/>
    <w:rsid w:val="00B615DD"/>
    <w:rsid w:val="00B6162A"/>
    <w:rsid w:val="00B6186B"/>
    <w:rsid w:val="00B621F9"/>
    <w:rsid w:val="00B623CB"/>
    <w:rsid w:val="00B625BF"/>
    <w:rsid w:val="00B62921"/>
    <w:rsid w:val="00B62DBC"/>
    <w:rsid w:val="00B635BB"/>
    <w:rsid w:val="00B63851"/>
    <w:rsid w:val="00B63914"/>
    <w:rsid w:val="00B63F41"/>
    <w:rsid w:val="00B6507B"/>
    <w:rsid w:val="00B65C24"/>
    <w:rsid w:val="00B664DF"/>
    <w:rsid w:val="00B66A70"/>
    <w:rsid w:val="00B67C6A"/>
    <w:rsid w:val="00B67D3B"/>
    <w:rsid w:val="00B701DA"/>
    <w:rsid w:val="00B70831"/>
    <w:rsid w:val="00B7122B"/>
    <w:rsid w:val="00B71504"/>
    <w:rsid w:val="00B72970"/>
    <w:rsid w:val="00B73510"/>
    <w:rsid w:val="00B74165"/>
    <w:rsid w:val="00B743C7"/>
    <w:rsid w:val="00B7580E"/>
    <w:rsid w:val="00B75FE3"/>
    <w:rsid w:val="00B766A6"/>
    <w:rsid w:val="00B777F8"/>
    <w:rsid w:val="00B801E5"/>
    <w:rsid w:val="00B802B0"/>
    <w:rsid w:val="00B81C03"/>
    <w:rsid w:val="00B8265C"/>
    <w:rsid w:val="00B8279D"/>
    <w:rsid w:val="00B84106"/>
    <w:rsid w:val="00B84CB7"/>
    <w:rsid w:val="00B85178"/>
    <w:rsid w:val="00B862E0"/>
    <w:rsid w:val="00B86A09"/>
    <w:rsid w:val="00B87E09"/>
    <w:rsid w:val="00B90E04"/>
    <w:rsid w:val="00B91297"/>
    <w:rsid w:val="00B92249"/>
    <w:rsid w:val="00B92713"/>
    <w:rsid w:val="00B94005"/>
    <w:rsid w:val="00B95AD8"/>
    <w:rsid w:val="00B960FB"/>
    <w:rsid w:val="00B96428"/>
    <w:rsid w:val="00B96434"/>
    <w:rsid w:val="00B965E7"/>
    <w:rsid w:val="00B96E6B"/>
    <w:rsid w:val="00B97B5B"/>
    <w:rsid w:val="00B97F7F"/>
    <w:rsid w:val="00BA02D3"/>
    <w:rsid w:val="00BA0424"/>
    <w:rsid w:val="00BA0470"/>
    <w:rsid w:val="00BA077A"/>
    <w:rsid w:val="00BA1952"/>
    <w:rsid w:val="00BA1CB0"/>
    <w:rsid w:val="00BA2B06"/>
    <w:rsid w:val="00BA31D7"/>
    <w:rsid w:val="00BA3BAA"/>
    <w:rsid w:val="00BA4182"/>
    <w:rsid w:val="00BA54A6"/>
    <w:rsid w:val="00BA6056"/>
    <w:rsid w:val="00BA6D54"/>
    <w:rsid w:val="00BA708B"/>
    <w:rsid w:val="00BB00D5"/>
    <w:rsid w:val="00BB0572"/>
    <w:rsid w:val="00BB09F1"/>
    <w:rsid w:val="00BB1131"/>
    <w:rsid w:val="00BB1324"/>
    <w:rsid w:val="00BB1CDE"/>
    <w:rsid w:val="00BB1DDF"/>
    <w:rsid w:val="00BB20B4"/>
    <w:rsid w:val="00BB26CF"/>
    <w:rsid w:val="00BB30B3"/>
    <w:rsid w:val="00BB3C84"/>
    <w:rsid w:val="00BB4993"/>
    <w:rsid w:val="00BB4FBA"/>
    <w:rsid w:val="00BB5687"/>
    <w:rsid w:val="00BB5748"/>
    <w:rsid w:val="00BB5A8D"/>
    <w:rsid w:val="00BB6DE2"/>
    <w:rsid w:val="00BB7C9D"/>
    <w:rsid w:val="00BB7EB1"/>
    <w:rsid w:val="00BC0011"/>
    <w:rsid w:val="00BC0EDF"/>
    <w:rsid w:val="00BC3FAE"/>
    <w:rsid w:val="00BC6279"/>
    <w:rsid w:val="00BC63F7"/>
    <w:rsid w:val="00BC65F7"/>
    <w:rsid w:val="00BD0110"/>
    <w:rsid w:val="00BD0ABF"/>
    <w:rsid w:val="00BD1165"/>
    <w:rsid w:val="00BD1ED6"/>
    <w:rsid w:val="00BD2A38"/>
    <w:rsid w:val="00BD2E59"/>
    <w:rsid w:val="00BD3225"/>
    <w:rsid w:val="00BD3462"/>
    <w:rsid w:val="00BD3EC9"/>
    <w:rsid w:val="00BD44CF"/>
    <w:rsid w:val="00BD50EF"/>
    <w:rsid w:val="00BD5192"/>
    <w:rsid w:val="00BD57BA"/>
    <w:rsid w:val="00BD607B"/>
    <w:rsid w:val="00BD6BE5"/>
    <w:rsid w:val="00BD6DD0"/>
    <w:rsid w:val="00BE09AA"/>
    <w:rsid w:val="00BE0E49"/>
    <w:rsid w:val="00BE1242"/>
    <w:rsid w:val="00BE17A2"/>
    <w:rsid w:val="00BE1B1C"/>
    <w:rsid w:val="00BE1B94"/>
    <w:rsid w:val="00BE1D4D"/>
    <w:rsid w:val="00BE2934"/>
    <w:rsid w:val="00BE29EB"/>
    <w:rsid w:val="00BE3081"/>
    <w:rsid w:val="00BE3883"/>
    <w:rsid w:val="00BE392D"/>
    <w:rsid w:val="00BE3AF3"/>
    <w:rsid w:val="00BE514F"/>
    <w:rsid w:val="00BE6923"/>
    <w:rsid w:val="00BE6BF4"/>
    <w:rsid w:val="00BE7825"/>
    <w:rsid w:val="00BF01E3"/>
    <w:rsid w:val="00BF0853"/>
    <w:rsid w:val="00BF09D5"/>
    <w:rsid w:val="00BF37B8"/>
    <w:rsid w:val="00BF3A62"/>
    <w:rsid w:val="00BF47F0"/>
    <w:rsid w:val="00BF66FF"/>
    <w:rsid w:val="00BF7558"/>
    <w:rsid w:val="00BF76AA"/>
    <w:rsid w:val="00BF7F17"/>
    <w:rsid w:val="00C0015D"/>
    <w:rsid w:val="00C005D6"/>
    <w:rsid w:val="00C00AB8"/>
    <w:rsid w:val="00C0189A"/>
    <w:rsid w:val="00C028A6"/>
    <w:rsid w:val="00C028BA"/>
    <w:rsid w:val="00C02C12"/>
    <w:rsid w:val="00C03DBB"/>
    <w:rsid w:val="00C041B3"/>
    <w:rsid w:val="00C043C0"/>
    <w:rsid w:val="00C04529"/>
    <w:rsid w:val="00C04737"/>
    <w:rsid w:val="00C049DC"/>
    <w:rsid w:val="00C04A1A"/>
    <w:rsid w:val="00C05956"/>
    <w:rsid w:val="00C05CDB"/>
    <w:rsid w:val="00C0713A"/>
    <w:rsid w:val="00C07617"/>
    <w:rsid w:val="00C07797"/>
    <w:rsid w:val="00C07865"/>
    <w:rsid w:val="00C105FD"/>
    <w:rsid w:val="00C1071B"/>
    <w:rsid w:val="00C11DB0"/>
    <w:rsid w:val="00C1398F"/>
    <w:rsid w:val="00C14561"/>
    <w:rsid w:val="00C14D95"/>
    <w:rsid w:val="00C1570C"/>
    <w:rsid w:val="00C1656F"/>
    <w:rsid w:val="00C16647"/>
    <w:rsid w:val="00C16DA9"/>
    <w:rsid w:val="00C20E1C"/>
    <w:rsid w:val="00C21E01"/>
    <w:rsid w:val="00C21F71"/>
    <w:rsid w:val="00C23839"/>
    <w:rsid w:val="00C23FC0"/>
    <w:rsid w:val="00C24765"/>
    <w:rsid w:val="00C24AD0"/>
    <w:rsid w:val="00C24B72"/>
    <w:rsid w:val="00C26C4D"/>
    <w:rsid w:val="00C301FD"/>
    <w:rsid w:val="00C309F0"/>
    <w:rsid w:val="00C30FC0"/>
    <w:rsid w:val="00C31112"/>
    <w:rsid w:val="00C31316"/>
    <w:rsid w:val="00C31DE5"/>
    <w:rsid w:val="00C3363A"/>
    <w:rsid w:val="00C33900"/>
    <w:rsid w:val="00C33983"/>
    <w:rsid w:val="00C340B8"/>
    <w:rsid w:val="00C343F0"/>
    <w:rsid w:val="00C34752"/>
    <w:rsid w:val="00C34C2D"/>
    <w:rsid w:val="00C34D24"/>
    <w:rsid w:val="00C35DBC"/>
    <w:rsid w:val="00C35DF3"/>
    <w:rsid w:val="00C3604A"/>
    <w:rsid w:val="00C361C0"/>
    <w:rsid w:val="00C36318"/>
    <w:rsid w:val="00C36798"/>
    <w:rsid w:val="00C369AB"/>
    <w:rsid w:val="00C36B90"/>
    <w:rsid w:val="00C375C2"/>
    <w:rsid w:val="00C40655"/>
    <w:rsid w:val="00C4167F"/>
    <w:rsid w:val="00C41BF0"/>
    <w:rsid w:val="00C421D7"/>
    <w:rsid w:val="00C4292C"/>
    <w:rsid w:val="00C43177"/>
    <w:rsid w:val="00C43832"/>
    <w:rsid w:val="00C43D9D"/>
    <w:rsid w:val="00C43F60"/>
    <w:rsid w:val="00C44306"/>
    <w:rsid w:val="00C44780"/>
    <w:rsid w:val="00C44D71"/>
    <w:rsid w:val="00C450AA"/>
    <w:rsid w:val="00C45BB1"/>
    <w:rsid w:val="00C4625C"/>
    <w:rsid w:val="00C462E7"/>
    <w:rsid w:val="00C46F2A"/>
    <w:rsid w:val="00C47D28"/>
    <w:rsid w:val="00C47DB2"/>
    <w:rsid w:val="00C50D76"/>
    <w:rsid w:val="00C51C48"/>
    <w:rsid w:val="00C51C66"/>
    <w:rsid w:val="00C51E6F"/>
    <w:rsid w:val="00C51EF4"/>
    <w:rsid w:val="00C529E6"/>
    <w:rsid w:val="00C52F1F"/>
    <w:rsid w:val="00C532BA"/>
    <w:rsid w:val="00C5451E"/>
    <w:rsid w:val="00C545CE"/>
    <w:rsid w:val="00C54FA3"/>
    <w:rsid w:val="00C54FB1"/>
    <w:rsid w:val="00C5516E"/>
    <w:rsid w:val="00C57346"/>
    <w:rsid w:val="00C5780A"/>
    <w:rsid w:val="00C57BFE"/>
    <w:rsid w:val="00C60335"/>
    <w:rsid w:val="00C60804"/>
    <w:rsid w:val="00C60CB2"/>
    <w:rsid w:val="00C6151F"/>
    <w:rsid w:val="00C617AD"/>
    <w:rsid w:val="00C61F59"/>
    <w:rsid w:val="00C637BB"/>
    <w:rsid w:val="00C6399E"/>
    <w:rsid w:val="00C63ABF"/>
    <w:rsid w:val="00C63CD9"/>
    <w:rsid w:val="00C655B3"/>
    <w:rsid w:val="00C65C77"/>
    <w:rsid w:val="00C66E36"/>
    <w:rsid w:val="00C677C4"/>
    <w:rsid w:val="00C708A6"/>
    <w:rsid w:val="00C70ABF"/>
    <w:rsid w:val="00C70B68"/>
    <w:rsid w:val="00C71786"/>
    <w:rsid w:val="00C71C62"/>
    <w:rsid w:val="00C7511C"/>
    <w:rsid w:val="00C755CA"/>
    <w:rsid w:val="00C7668C"/>
    <w:rsid w:val="00C774CD"/>
    <w:rsid w:val="00C77906"/>
    <w:rsid w:val="00C779D8"/>
    <w:rsid w:val="00C8043F"/>
    <w:rsid w:val="00C8094A"/>
    <w:rsid w:val="00C80C6B"/>
    <w:rsid w:val="00C8278A"/>
    <w:rsid w:val="00C82B70"/>
    <w:rsid w:val="00C82D5A"/>
    <w:rsid w:val="00C82F4E"/>
    <w:rsid w:val="00C83BED"/>
    <w:rsid w:val="00C84386"/>
    <w:rsid w:val="00C847C9"/>
    <w:rsid w:val="00C84802"/>
    <w:rsid w:val="00C85C96"/>
    <w:rsid w:val="00C86CB9"/>
    <w:rsid w:val="00C86E61"/>
    <w:rsid w:val="00C87094"/>
    <w:rsid w:val="00C876A1"/>
    <w:rsid w:val="00C902AD"/>
    <w:rsid w:val="00C91BF3"/>
    <w:rsid w:val="00C93ABB"/>
    <w:rsid w:val="00C94B14"/>
    <w:rsid w:val="00C94B8B"/>
    <w:rsid w:val="00C94FF2"/>
    <w:rsid w:val="00C96028"/>
    <w:rsid w:val="00C96441"/>
    <w:rsid w:val="00C96CA7"/>
    <w:rsid w:val="00C9701E"/>
    <w:rsid w:val="00C97943"/>
    <w:rsid w:val="00C97959"/>
    <w:rsid w:val="00C97F65"/>
    <w:rsid w:val="00CA16AE"/>
    <w:rsid w:val="00CA2770"/>
    <w:rsid w:val="00CA3800"/>
    <w:rsid w:val="00CA38A9"/>
    <w:rsid w:val="00CA3A2D"/>
    <w:rsid w:val="00CA4106"/>
    <w:rsid w:val="00CA4E93"/>
    <w:rsid w:val="00CA52AF"/>
    <w:rsid w:val="00CA55AA"/>
    <w:rsid w:val="00CA6BCE"/>
    <w:rsid w:val="00CA7387"/>
    <w:rsid w:val="00CB00C5"/>
    <w:rsid w:val="00CB01CA"/>
    <w:rsid w:val="00CB023E"/>
    <w:rsid w:val="00CB050C"/>
    <w:rsid w:val="00CB085D"/>
    <w:rsid w:val="00CB0D1A"/>
    <w:rsid w:val="00CB2737"/>
    <w:rsid w:val="00CB27DB"/>
    <w:rsid w:val="00CB2B3C"/>
    <w:rsid w:val="00CB3C6B"/>
    <w:rsid w:val="00CB49DE"/>
    <w:rsid w:val="00CB5975"/>
    <w:rsid w:val="00CB5AAF"/>
    <w:rsid w:val="00CB6810"/>
    <w:rsid w:val="00CB6954"/>
    <w:rsid w:val="00CB716C"/>
    <w:rsid w:val="00CB74B6"/>
    <w:rsid w:val="00CB788B"/>
    <w:rsid w:val="00CB79DD"/>
    <w:rsid w:val="00CC1447"/>
    <w:rsid w:val="00CC18B9"/>
    <w:rsid w:val="00CC223D"/>
    <w:rsid w:val="00CC386F"/>
    <w:rsid w:val="00CC4089"/>
    <w:rsid w:val="00CC51D9"/>
    <w:rsid w:val="00CC65E8"/>
    <w:rsid w:val="00CC6839"/>
    <w:rsid w:val="00CC7B6C"/>
    <w:rsid w:val="00CD1E3E"/>
    <w:rsid w:val="00CD1EDF"/>
    <w:rsid w:val="00CD2A01"/>
    <w:rsid w:val="00CD2FC3"/>
    <w:rsid w:val="00CD30BC"/>
    <w:rsid w:val="00CD437E"/>
    <w:rsid w:val="00CD54E3"/>
    <w:rsid w:val="00CD782A"/>
    <w:rsid w:val="00CE00E0"/>
    <w:rsid w:val="00CE0A43"/>
    <w:rsid w:val="00CE133C"/>
    <w:rsid w:val="00CE1F0B"/>
    <w:rsid w:val="00CE29B0"/>
    <w:rsid w:val="00CE3A6F"/>
    <w:rsid w:val="00CE3C36"/>
    <w:rsid w:val="00CE4C0D"/>
    <w:rsid w:val="00CE5FA2"/>
    <w:rsid w:val="00CE7BD6"/>
    <w:rsid w:val="00CF041A"/>
    <w:rsid w:val="00CF1193"/>
    <w:rsid w:val="00CF1BF0"/>
    <w:rsid w:val="00CF251E"/>
    <w:rsid w:val="00CF270A"/>
    <w:rsid w:val="00CF3CAC"/>
    <w:rsid w:val="00CF3E5D"/>
    <w:rsid w:val="00CF579F"/>
    <w:rsid w:val="00CF5AAD"/>
    <w:rsid w:val="00CF5CA9"/>
    <w:rsid w:val="00CF5EB8"/>
    <w:rsid w:val="00CF6C3C"/>
    <w:rsid w:val="00CF6D63"/>
    <w:rsid w:val="00CF7044"/>
    <w:rsid w:val="00CF7910"/>
    <w:rsid w:val="00D00359"/>
    <w:rsid w:val="00D02145"/>
    <w:rsid w:val="00D022A3"/>
    <w:rsid w:val="00D026D0"/>
    <w:rsid w:val="00D030B4"/>
    <w:rsid w:val="00D0334A"/>
    <w:rsid w:val="00D036D5"/>
    <w:rsid w:val="00D04511"/>
    <w:rsid w:val="00D0463D"/>
    <w:rsid w:val="00D048FD"/>
    <w:rsid w:val="00D0539D"/>
    <w:rsid w:val="00D05B35"/>
    <w:rsid w:val="00D063C0"/>
    <w:rsid w:val="00D07B01"/>
    <w:rsid w:val="00D1137E"/>
    <w:rsid w:val="00D1147E"/>
    <w:rsid w:val="00D11735"/>
    <w:rsid w:val="00D12246"/>
    <w:rsid w:val="00D122F9"/>
    <w:rsid w:val="00D13BA7"/>
    <w:rsid w:val="00D147E8"/>
    <w:rsid w:val="00D1589C"/>
    <w:rsid w:val="00D1625A"/>
    <w:rsid w:val="00D16D1B"/>
    <w:rsid w:val="00D175DA"/>
    <w:rsid w:val="00D176DF"/>
    <w:rsid w:val="00D17D76"/>
    <w:rsid w:val="00D17D84"/>
    <w:rsid w:val="00D17E41"/>
    <w:rsid w:val="00D200A5"/>
    <w:rsid w:val="00D202EF"/>
    <w:rsid w:val="00D21805"/>
    <w:rsid w:val="00D22B2D"/>
    <w:rsid w:val="00D234C8"/>
    <w:rsid w:val="00D23B7D"/>
    <w:rsid w:val="00D23EAD"/>
    <w:rsid w:val="00D2448D"/>
    <w:rsid w:val="00D24608"/>
    <w:rsid w:val="00D24648"/>
    <w:rsid w:val="00D24A2A"/>
    <w:rsid w:val="00D2562D"/>
    <w:rsid w:val="00D256BF"/>
    <w:rsid w:val="00D27374"/>
    <w:rsid w:val="00D273B3"/>
    <w:rsid w:val="00D27E41"/>
    <w:rsid w:val="00D30209"/>
    <w:rsid w:val="00D303FD"/>
    <w:rsid w:val="00D304D8"/>
    <w:rsid w:val="00D314A2"/>
    <w:rsid w:val="00D31A5E"/>
    <w:rsid w:val="00D32543"/>
    <w:rsid w:val="00D327E6"/>
    <w:rsid w:val="00D32E04"/>
    <w:rsid w:val="00D32F03"/>
    <w:rsid w:val="00D33411"/>
    <w:rsid w:val="00D334F3"/>
    <w:rsid w:val="00D33A44"/>
    <w:rsid w:val="00D34D6A"/>
    <w:rsid w:val="00D358CD"/>
    <w:rsid w:val="00D35F4F"/>
    <w:rsid w:val="00D361A3"/>
    <w:rsid w:val="00D36C12"/>
    <w:rsid w:val="00D36D1F"/>
    <w:rsid w:val="00D3779A"/>
    <w:rsid w:val="00D377EC"/>
    <w:rsid w:val="00D37E9B"/>
    <w:rsid w:val="00D40C90"/>
    <w:rsid w:val="00D4115E"/>
    <w:rsid w:val="00D41AD4"/>
    <w:rsid w:val="00D42374"/>
    <w:rsid w:val="00D4296F"/>
    <w:rsid w:val="00D42E94"/>
    <w:rsid w:val="00D435FC"/>
    <w:rsid w:val="00D43EFD"/>
    <w:rsid w:val="00D448FB"/>
    <w:rsid w:val="00D453C6"/>
    <w:rsid w:val="00D45454"/>
    <w:rsid w:val="00D4600A"/>
    <w:rsid w:val="00D46BEA"/>
    <w:rsid w:val="00D46CD3"/>
    <w:rsid w:val="00D47832"/>
    <w:rsid w:val="00D47903"/>
    <w:rsid w:val="00D47CF6"/>
    <w:rsid w:val="00D47D16"/>
    <w:rsid w:val="00D47EE1"/>
    <w:rsid w:val="00D47F7F"/>
    <w:rsid w:val="00D50270"/>
    <w:rsid w:val="00D5049E"/>
    <w:rsid w:val="00D50782"/>
    <w:rsid w:val="00D50B3C"/>
    <w:rsid w:val="00D50E54"/>
    <w:rsid w:val="00D527AE"/>
    <w:rsid w:val="00D527F4"/>
    <w:rsid w:val="00D545F2"/>
    <w:rsid w:val="00D5467E"/>
    <w:rsid w:val="00D5559C"/>
    <w:rsid w:val="00D557DF"/>
    <w:rsid w:val="00D559C0"/>
    <w:rsid w:val="00D55D1C"/>
    <w:rsid w:val="00D56668"/>
    <w:rsid w:val="00D56DA5"/>
    <w:rsid w:val="00D57357"/>
    <w:rsid w:val="00D57938"/>
    <w:rsid w:val="00D603B0"/>
    <w:rsid w:val="00D619AE"/>
    <w:rsid w:val="00D6256E"/>
    <w:rsid w:val="00D62A0C"/>
    <w:rsid w:val="00D63BC1"/>
    <w:rsid w:val="00D63C61"/>
    <w:rsid w:val="00D63CD3"/>
    <w:rsid w:val="00D64B7E"/>
    <w:rsid w:val="00D6543A"/>
    <w:rsid w:val="00D65587"/>
    <w:rsid w:val="00D675F0"/>
    <w:rsid w:val="00D6761C"/>
    <w:rsid w:val="00D67DB7"/>
    <w:rsid w:val="00D67DFF"/>
    <w:rsid w:val="00D71194"/>
    <w:rsid w:val="00D71CF4"/>
    <w:rsid w:val="00D726D2"/>
    <w:rsid w:val="00D7272C"/>
    <w:rsid w:val="00D7284A"/>
    <w:rsid w:val="00D72C87"/>
    <w:rsid w:val="00D737CF"/>
    <w:rsid w:val="00D739E0"/>
    <w:rsid w:val="00D7469C"/>
    <w:rsid w:val="00D75432"/>
    <w:rsid w:val="00D75558"/>
    <w:rsid w:val="00D75758"/>
    <w:rsid w:val="00D76F34"/>
    <w:rsid w:val="00D77500"/>
    <w:rsid w:val="00D77856"/>
    <w:rsid w:val="00D77B9F"/>
    <w:rsid w:val="00D803E4"/>
    <w:rsid w:val="00D80532"/>
    <w:rsid w:val="00D81082"/>
    <w:rsid w:val="00D81724"/>
    <w:rsid w:val="00D82A6A"/>
    <w:rsid w:val="00D832BD"/>
    <w:rsid w:val="00D839E7"/>
    <w:rsid w:val="00D841E7"/>
    <w:rsid w:val="00D850CC"/>
    <w:rsid w:val="00D856B2"/>
    <w:rsid w:val="00D86582"/>
    <w:rsid w:val="00D868D4"/>
    <w:rsid w:val="00D87224"/>
    <w:rsid w:val="00D87CD7"/>
    <w:rsid w:val="00D87CF0"/>
    <w:rsid w:val="00D904EE"/>
    <w:rsid w:val="00D9061C"/>
    <w:rsid w:val="00D90919"/>
    <w:rsid w:val="00D91773"/>
    <w:rsid w:val="00D91B38"/>
    <w:rsid w:val="00D91DA0"/>
    <w:rsid w:val="00D92D8A"/>
    <w:rsid w:val="00D93078"/>
    <w:rsid w:val="00D945B6"/>
    <w:rsid w:val="00D947EA"/>
    <w:rsid w:val="00D958DF"/>
    <w:rsid w:val="00D95909"/>
    <w:rsid w:val="00D95AEB"/>
    <w:rsid w:val="00D9655C"/>
    <w:rsid w:val="00DA03BA"/>
    <w:rsid w:val="00DA0FB9"/>
    <w:rsid w:val="00DA1774"/>
    <w:rsid w:val="00DA2BD9"/>
    <w:rsid w:val="00DA312D"/>
    <w:rsid w:val="00DA3175"/>
    <w:rsid w:val="00DA47CB"/>
    <w:rsid w:val="00DA4CF1"/>
    <w:rsid w:val="00DA4E0E"/>
    <w:rsid w:val="00DA6AD2"/>
    <w:rsid w:val="00DA710C"/>
    <w:rsid w:val="00DB0708"/>
    <w:rsid w:val="00DB0B1F"/>
    <w:rsid w:val="00DB1DF9"/>
    <w:rsid w:val="00DB1E37"/>
    <w:rsid w:val="00DB2157"/>
    <w:rsid w:val="00DB293E"/>
    <w:rsid w:val="00DB3364"/>
    <w:rsid w:val="00DB43DB"/>
    <w:rsid w:val="00DB4C79"/>
    <w:rsid w:val="00DB530F"/>
    <w:rsid w:val="00DB53CE"/>
    <w:rsid w:val="00DB56D3"/>
    <w:rsid w:val="00DB6537"/>
    <w:rsid w:val="00DB6DCC"/>
    <w:rsid w:val="00DB7449"/>
    <w:rsid w:val="00DB7D78"/>
    <w:rsid w:val="00DC104D"/>
    <w:rsid w:val="00DC1270"/>
    <w:rsid w:val="00DC14CF"/>
    <w:rsid w:val="00DC1B33"/>
    <w:rsid w:val="00DC1E82"/>
    <w:rsid w:val="00DC241C"/>
    <w:rsid w:val="00DC24D4"/>
    <w:rsid w:val="00DC296D"/>
    <w:rsid w:val="00DC2B38"/>
    <w:rsid w:val="00DC4198"/>
    <w:rsid w:val="00DC451A"/>
    <w:rsid w:val="00DC4B39"/>
    <w:rsid w:val="00DC5039"/>
    <w:rsid w:val="00DC6C4B"/>
    <w:rsid w:val="00DC6CD6"/>
    <w:rsid w:val="00DC781D"/>
    <w:rsid w:val="00DC7F04"/>
    <w:rsid w:val="00DD0175"/>
    <w:rsid w:val="00DD05FA"/>
    <w:rsid w:val="00DD0716"/>
    <w:rsid w:val="00DD07B8"/>
    <w:rsid w:val="00DD1290"/>
    <w:rsid w:val="00DD16A2"/>
    <w:rsid w:val="00DD2C85"/>
    <w:rsid w:val="00DD3629"/>
    <w:rsid w:val="00DD3E6A"/>
    <w:rsid w:val="00DD4018"/>
    <w:rsid w:val="00DD448A"/>
    <w:rsid w:val="00DD4888"/>
    <w:rsid w:val="00DD50F3"/>
    <w:rsid w:val="00DD5CF3"/>
    <w:rsid w:val="00DD6A42"/>
    <w:rsid w:val="00DD6B2A"/>
    <w:rsid w:val="00DD79F5"/>
    <w:rsid w:val="00DD7AA1"/>
    <w:rsid w:val="00DE0321"/>
    <w:rsid w:val="00DE0B0D"/>
    <w:rsid w:val="00DE1FA0"/>
    <w:rsid w:val="00DE235D"/>
    <w:rsid w:val="00DE238C"/>
    <w:rsid w:val="00DE266B"/>
    <w:rsid w:val="00DE28E9"/>
    <w:rsid w:val="00DE2CA8"/>
    <w:rsid w:val="00DE32E9"/>
    <w:rsid w:val="00DE3388"/>
    <w:rsid w:val="00DE3872"/>
    <w:rsid w:val="00DE3A24"/>
    <w:rsid w:val="00DE5292"/>
    <w:rsid w:val="00DE5B6D"/>
    <w:rsid w:val="00DE62E7"/>
    <w:rsid w:val="00DE64EE"/>
    <w:rsid w:val="00DE6585"/>
    <w:rsid w:val="00DE76B5"/>
    <w:rsid w:val="00DE7792"/>
    <w:rsid w:val="00DE7C02"/>
    <w:rsid w:val="00DE7F41"/>
    <w:rsid w:val="00DF07AF"/>
    <w:rsid w:val="00DF0ED2"/>
    <w:rsid w:val="00DF1FF5"/>
    <w:rsid w:val="00DF527B"/>
    <w:rsid w:val="00DF55BE"/>
    <w:rsid w:val="00DF60F3"/>
    <w:rsid w:val="00DF7D23"/>
    <w:rsid w:val="00E0065F"/>
    <w:rsid w:val="00E02142"/>
    <w:rsid w:val="00E02EEB"/>
    <w:rsid w:val="00E04136"/>
    <w:rsid w:val="00E047C6"/>
    <w:rsid w:val="00E04A89"/>
    <w:rsid w:val="00E06070"/>
    <w:rsid w:val="00E065E5"/>
    <w:rsid w:val="00E07377"/>
    <w:rsid w:val="00E07420"/>
    <w:rsid w:val="00E1055F"/>
    <w:rsid w:val="00E11658"/>
    <w:rsid w:val="00E11B6F"/>
    <w:rsid w:val="00E11F02"/>
    <w:rsid w:val="00E129D7"/>
    <w:rsid w:val="00E12A21"/>
    <w:rsid w:val="00E139C3"/>
    <w:rsid w:val="00E15A0F"/>
    <w:rsid w:val="00E15F47"/>
    <w:rsid w:val="00E16466"/>
    <w:rsid w:val="00E17944"/>
    <w:rsid w:val="00E206E5"/>
    <w:rsid w:val="00E20993"/>
    <w:rsid w:val="00E20C90"/>
    <w:rsid w:val="00E20DAE"/>
    <w:rsid w:val="00E214B8"/>
    <w:rsid w:val="00E21988"/>
    <w:rsid w:val="00E21A7F"/>
    <w:rsid w:val="00E268C0"/>
    <w:rsid w:val="00E26A39"/>
    <w:rsid w:val="00E26EA4"/>
    <w:rsid w:val="00E30106"/>
    <w:rsid w:val="00E3073B"/>
    <w:rsid w:val="00E307AA"/>
    <w:rsid w:val="00E309ED"/>
    <w:rsid w:val="00E311B5"/>
    <w:rsid w:val="00E31205"/>
    <w:rsid w:val="00E3149E"/>
    <w:rsid w:val="00E31672"/>
    <w:rsid w:val="00E326CF"/>
    <w:rsid w:val="00E33902"/>
    <w:rsid w:val="00E33F57"/>
    <w:rsid w:val="00E35FDC"/>
    <w:rsid w:val="00E36D6D"/>
    <w:rsid w:val="00E371FE"/>
    <w:rsid w:val="00E375C3"/>
    <w:rsid w:val="00E37744"/>
    <w:rsid w:val="00E37D27"/>
    <w:rsid w:val="00E40182"/>
    <w:rsid w:val="00E40824"/>
    <w:rsid w:val="00E4171C"/>
    <w:rsid w:val="00E4178B"/>
    <w:rsid w:val="00E41E78"/>
    <w:rsid w:val="00E426C7"/>
    <w:rsid w:val="00E439C4"/>
    <w:rsid w:val="00E43B61"/>
    <w:rsid w:val="00E44286"/>
    <w:rsid w:val="00E442E3"/>
    <w:rsid w:val="00E44F35"/>
    <w:rsid w:val="00E45434"/>
    <w:rsid w:val="00E46D6F"/>
    <w:rsid w:val="00E4717F"/>
    <w:rsid w:val="00E475CB"/>
    <w:rsid w:val="00E47A61"/>
    <w:rsid w:val="00E510ED"/>
    <w:rsid w:val="00E516FD"/>
    <w:rsid w:val="00E51CC9"/>
    <w:rsid w:val="00E52990"/>
    <w:rsid w:val="00E52EFA"/>
    <w:rsid w:val="00E531BF"/>
    <w:rsid w:val="00E5389C"/>
    <w:rsid w:val="00E53952"/>
    <w:rsid w:val="00E53E70"/>
    <w:rsid w:val="00E53F96"/>
    <w:rsid w:val="00E548E4"/>
    <w:rsid w:val="00E55642"/>
    <w:rsid w:val="00E55BD6"/>
    <w:rsid w:val="00E56215"/>
    <w:rsid w:val="00E56E65"/>
    <w:rsid w:val="00E57127"/>
    <w:rsid w:val="00E606FC"/>
    <w:rsid w:val="00E61FEC"/>
    <w:rsid w:val="00E6265F"/>
    <w:rsid w:val="00E628CE"/>
    <w:rsid w:val="00E63D3F"/>
    <w:rsid w:val="00E64E01"/>
    <w:rsid w:val="00E64FF2"/>
    <w:rsid w:val="00E658DC"/>
    <w:rsid w:val="00E663A9"/>
    <w:rsid w:val="00E674A6"/>
    <w:rsid w:val="00E677F0"/>
    <w:rsid w:val="00E67EF5"/>
    <w:rsid w:val="00E70530"/>
    <w:rsid w:val="00E7056F"/>
    <w:rsid w:val="00E709CA"/>
    <w:rsid w:val="00E7136D"/>
    <w:rsid w:val="00E71E88"/>
    <w:rsid w:val="00E7212E"/>
    <w:rsid w:val="00E729F2"/>
    <w:rsid w:val="00E72FBE"/>
    <w:rsid w:val="00E73518"/>
    <w:rsid w:val="00E7430D"/>
    <w:rsid w:val="00E746D6"/>
    <w:rsid w:val="00E76E14"/>
    <w:rsid w:val="00E77D35"/>
    <w:rsid w:val="00E82061"/>
    <w:rsid w:val="00E82E28"/>
    <w:rsid w:val="00E8355D"/>
    <w:rsid w:val="00E837F6"/>
    <w:rsid w:val="00E84053"/>
    <w:rsid w:val="00E85C02"/>
    <w:rsid w:val="00E86F23"/>
    <w:rsid w:val="00E8754A"/>
    <w:rsid w:val="00E90507"/>
    <w:rsid w:val="00E91185"/>
    <w:rsid w:val="00E925BC"/>
    <w:rsid w:val="00E92D9B"/>
    <w:rsid w:val="00E93221"/>
    <w:rsid w:val="00E933F9"/>
    <w:rsid w:val="00E93ECD"/>
    <w:rsid w:val="00E93FBF"/>
    <w:rsid w:val="00E954E9"/>
    <w:rsid w:val="00E95ECC"/>
    <w:rsid w:val="00E96A3E"/>
    <w:rsid w:val="00E9789A"/>
    <w:rsid w:val="00E97FF1"/>
    <w:rsid w:val="00EA0165"/>
    <w:rsid w:val="00EA0444"/>
    <w:rsid w:val="00EA114A"/>
    <w:rsid w:val="00EA1491"/>
    <w:rsid w:val="00EA239A"/>
    <w:rsid w:val="00EA25E3"/>
    <w:rsid w:val="00EA2A06"/>
    <w:rsid w:val="00EA2C25"/>
    <w:rsid w:val="00EA32E6"/>
    <w:rsid w:val="00EA461C"/>
    <w:rsid w:val="00EA4ED7"/>
    <w:rsid w:val="00EA5543"/>
    <w:rsid w:val="00EA6BF9"/>
    <w:rsid w:val="00EA738E"/>
    <w:rsid w:val="00EA7F92"/>
    <w:rsid w:val="00EB04B3"/>
    <w:rsid w:val="00EB0770"/>
    <w:rsid w:val="00EB25E5"/>
    <w:rsid w:val="00EB41C1"/>
    <w:rsid w:val="00EB4B08"/>
    <w:rsid w:val="00EB4CCB"/>
    <w:rsid w:val="00EB4E2B"/>
    <w:rsid w:val="00EB65B5"/>
    <w:rsid w:val="00EB79BC"/>
    <w:rsid w:val="00EB7D9C"/>
    <w:rsid w:val="00EC1ABF"/>
    <w:rsid w:val="00EC1E80"/>
    <w:rsid w:val="00EC1F44"/>
    <w:rsid w:val="00EC2131"/>
    <w:rsid w:val="00EC23EF"/>
    <w:rsid w:val="00EC2530"/>
    <w:rsid w:val="00EC3BB2"/>
    <w:rsid w:val="00EC4006"/>
    <w:rsid w:val="00EC436B"/>
    <w:rsid w:val="00EC4384"/>
    <w:rsid w:val="00EC448A"/>
    <w:rsid w:val="00EC4D5D"/>
    <w:rsid w:val="00EC5157"/>
    <w:rsid w:val="00EC521E"/>
    <w:rsid w:val="00EC55B0"/>
    <w:rsid w:val="00EC5C41"/>
    <w:rsid w:val="00EC5DE5"/>
    <w:rsid w:val="00EC642F"/>
    <w:rsid w:val="00EC7924"/>
    <w:rsid w:val="00EC795D"/>
    <w:rsid w:val="00EC7B01"/>
    <w:rsid w:val="00EC7EEE"/>
    <w:rsid w:val="00EC7FA2"/>
    <w:rsid w:val="00ED3713"/>
    <w:rsid w:val="00ED3BA6"/>
    <w:rsid w:val="00ED4597"/>
    <w:rsid w:val="00ED49AF"/>
    <w:rsid w:val="00ED50FB"/>
    <w:rsid w:val="00ED5EC1"/>
    <w:rsid w:val="00EE0243"/>
    <w:rsid w:val="00EE030F"/>
    <w:rsid w:val="00EE069C"/>
    <w:rsid w:val="00EE07C7"/>
    <w:rsid w:val="00EE0DAD"/>
    <w:rsid w:val="00EE15DA"/>
    <w:rsid w:val="00EE1AD9"/>
    <w:rsid w:val="00EE2A6F"/>
    <w:rsid w:val="00EE42C6"/>
    <w:rsid w:val="00EE5AAF"/>
    <w:rsid w:val="00EE7D3F"/>
    <w:rsid w:val="00EF0002"/>
    <w:rsid w:val="00EF0E62"/>
    <w:rsid w:val="00EF1364"/>
    <w:rsid w:val="00EF2E8F"/>
    <w:rsid w:val="00EF3D19"/>
    <w:rsid w:val="00EF3E54"/>
    <w:rsid w:val="00EF4258"/>
    <w:rsid w:val="00EF4DC1"/>
    <w:rsid w:val="00EF5BD8"/>
    <w:rsid w:val="00EF64AF"/>
    <w:rsid w:val="00EF695F"/>
    <w:rsid w:val="00EF6D08"/>
    <w:rsid w:val="00EF7D81"/>
    <w:rsid w:val="00F00F58"/>
    <w:rsid w:val="00F0124D"/>
    <w:rsid w:val="00F025AE"/>
    <w:rsid w:val="00F03411"/>
    <w:rsid w:val="00F03FE5"/>
    <w:rsid w:val="00F044B4"/>
    <w:rsid w:val="00F048A4"/>
    <w:rsid w:val="00F048B4"/>
    <w:rsid w:val="00F04CE2"/>
    <w:rsid w:val="00F04E08"/>
    <w:rsid w:val="00F04F55"/>
    <w:rsid w:val="00F06432"/>
    <w:rsid w:val="00F06914"/>
    <w:rsid w:val="00F07C62"/>
    <w:rsid w:val="00F103B3"/>
    <w:rsid w:val="00F109AF"/>
    <w:rsid w:val="00F10C96"/>
    <w:rsid w:val="00F10E5B"/>
    <w:rsid w:val="00F11492"/>
    <w:rsid w:val="00F11ADC"/>
    <w:rsid w:val="00F12288"/>
    <w:rsid w:val="00F12D22"/>
    <w:rsid w:val="00F12D92"/>
    <w:rsid w:val="00F1333D"/>
    <w:rsid w:val="00F15016"/>
    <w:rsid w:val="00F1516D"/>
    <w:rsid w:val="00F15611"/>
    <w:rsid w:val="00F17004"/>
    <w:rsid w:val="00F17580"/>
    <w:rsid w:val="00F176F8"/>
    <w:rsid w:val="00F17F0E"/>
    <w:rsid w:val="00F214F6"/>
    <w:rsid w:val="00F221BE"/>
    <w:rsid w:val="00F224AA"/>
    <w:rsid w:val="00F22BD8"/>
    <w:rsid w:val="00F22F76"/>
    <w:rsid w:val="00F234EA"/>
    <w:rsid w:val="00F239CF"/>
    <w:rsid w:val="00F23A7A"/>
    <w:rsid w:val="00F23ADB"/>
    <w:rsid w:val="00F240F6"/>
    <w:rsid w:val="00F25877"/>
    <w:rsid w:val="00F25CD8"/>
    <w:rsid w:val="00F2614E"/>
    <w:rsid w:val="00F26242"/>
    <w:rsid w:val="00F2652D"/>
    <w:rsid w:val="00F268C8"/>
    <w:rsid w:val="00F26D60"/>
    <w:rsid w:val="00F2722E"/>
    <w:rsid w:val="00F2754B"/>
    <w:rsid w:val="00F30C5E"/>
    <w:rsid w:val="00F31DB7"/>
    <w:rsid w:val="00F32642"/>
    <w:rsid w:val="00F33880"/>
    <w:rsid w:val="00F35136"/>
    <w:rsid w:val="00F3573E"/>
    <w:rsid w:val="00F35FF3"/>
    <w:rsid w:val="00F363D3"/>
    <w:rsid w:val="00F378B4"/>
    <w:rsid w:val="00F40465"/>
    <w:rsid w:val="00F41A1B"/>
    <w:rsid w:val="00F41C11"/>
    <w:rsid w:val="00F42C72"/>
    <w:rsid w:val="00F42C74"/>
    <w:rsid w:val="00F451A5"/>
    <w:rsid w:val="00F4694F"/>
    <w:rsid w:val="00F47294"/>
    <w:rsid w:val="00F47960"/>
    <w:rsid w:val="00F5006B"/>
    <w:rsid w:val="00F50A13"/>
    <w:rsid w:val="00F52BAE"/>
    <w:rsid w:val="00F53C92"/>
    <w:rsid w:val="00F5509A"/>
    <w:rsid w:val="00F550BF"/>
    <w:rsid w:val="00F551D0"/>
    <w:rsid w:val="00F553C1"/>
    <w:rsid w:val="00F56702"/>
    <w:rsid w:val="00F56FC0"/>
    <w:rsid w:val="00F57664"/>
    <w:rsid w:val="00F57D34"/>
    <w:rsid w:val="00F606DA"/>
    <w:rsid w:val="00F609AD"/>
    <w:rsid w:val="00F61353"/>
    <w:rsid w:val="00F61DB6"/>
    <w:rsid w:val="00F627D4"/>
    <w:rsid w:val="00F62EE4"/>
    <w:rsid w:val="00F631E9"/>
    <w:rsid w:val="00F6324E"/>
    <w:rsid w:val="00F64AC8"/>
    <w:rsid w:val="00F64BDB"/>
    <w:rsid w:val="00F65312"/>
    <w:rsid w:val="00F66BE7"/>
    <w:rsid w:val="00F66E4E"/>
    <w:rsid w:val="00F66E59"/>
    <w:rsid w:val="00F67225"/>
    <w:rsid w:val="00F673B0"/>
    <w:rsid w:val="00F7054D"/>
    <w:rsid w:val="00F70D37"/>
    <w:rsid w:val="00F71520"/>
    <w:rsid w:val="00F71728"/>
    <w:rsid w:val="00F71C52"/>
    <w:rsid w:val="00F71D78"/>
    <w:rsid w:val="00F7230D"/>
    <w:rsid w:val="00F723CC"/>
    <w:rsid w:val="00F72D17"/>
    <w:rsid w:val="00F72D77"/>
    <w:rsid w:val="00F72ECA"/>
    <w:rsid w:val="00F72EE2"/>
    <w:rsid w:val="00F737F8"/>
    <w:rsid w:val="00F73F1D"/>
    <w:rsid w:val="00F76D7A"/>
    <w:rsid w:val="00F7790C"/>
    <w:rsid w:val="00F77AAC"/>
    <w:rsid w:val="00F80563"/>
    <w:rsid w:val="00F80AAA"/>
    <w:rsid w:val="00F80BDE"/>
    <w:rsid w:val="00F813C0"/>
    <w:rsid w:val="00F81BB5"/>
    <w:rsid w:val="00F83992"/>
    <w:rsid w:val="00F839B5"/>
    <w:rsid w:val="00F8410F"/>
    <w:rsid w:val="00F848E4"/>
    <w:rsid w:val="00F85203"/>
    <w:rsid w:val="00F85F82"/>
    <w:rsid w:val="00F873D4"/>
    <w:rsid w:val="00F90138"/>
    <w:rsid w:val="00F90386"/>
    <w:rsid w:val="00F90D75"/>
    <w:rsid w:val="00F933B0"/>
    <w:rsid w:val="00F935FD"/>
    <w:rsid w:val="00F93A08"/>
    <w:rsid w:val="00F9413E"/>
    <w:rsid w:val="00F94623"/>
    <w:rsid w:val="00F94E78"/>
    <w:rsid w:val="00F9632C"/>
    <w:rsid w:val="00FA00B4"/>
    <w:rsid w:val="00FA152D"/>
    <w:rsid w:val="00FA1BAB"/>
    <w:rsid w:val="00FA2AE1"/>
    <w:rsid w:val="00FA4439"/>
    <w:rsid w:val="00FA4588"/>
    <w:rsid w:val="00FA4639"/>
    <w:rsid w:val="00FA4B86"/>
    <w:rsid w:val="00FA4E5D"/>
    <w:rsid w:val="00FA51A5"/>
    <w:rsid w:val="00FA59A3"/>
    <w:rsid w:val="00FA5C74"/>
    <w:rsid w:val="00FA60B6"/>
    <w:rsid w:val="00FA62A9"/>
    <w:rsid w:val="00FA64CC"/>
    <w:rsid w:val="00FA74C7"/>
    <w:rsid w:val="00FA7575"/>
    <w:rsid w:val="00FB047E"/>
    <w:rsid w:val="00FB1768"/>
    <w:rsid w:val="00FB1B56"/>
    <w:rsid w:val="00FB1B5F"/>
    <w:rsid w:val="00FB253D"/>
    <w:rsid w:val="00FB313D"/>
    <w:rsid w:val="00FB3F98"/>
    <w:rsid w:val="00FB4110"/>
    <w:rsid w:val="00FB70DA"/>
    <w:rsid w:val="00FB76F4"/>
    <w:rsid w:val="00FC0075"/>
    <w:rsid w:val="00FC2134"/>
    <w:rsid w:val="00FC3794"/>
    <w:rsid w:val="00FC3C2F"/>
    <w:rsid w:val="00FC3F96"/>
    <w:rsid w:val="00FC43B4"/>
    <w:rsid w:val="00FC464C"/>
    <w:rsid w:val="00FC513B"/>
    <w:rsid w:val="00FC5311"/>
    <w:rsid w:val="00FC5F2A"/>
    <w:rsid w:val="00FC68F0"/>
    <w:rsid w:val="00FC6B11"/>
    <w:rsid w:val="00FC6E6B"/>
    <w:rsid w:val="00FC7D30"/>
    <w:rsid w:val="00FD072E"/>
    <w:rsid w:val="00FD1D28"/>
    <w:rsid w:val="00FD228B"/>
    <w:rsid w:val="00FD24C1"/>
    <w:rsid w:val="00FD2AC1"/>
    <w:rsid w:val="00FD2D87"/>
    <w:rsid w:val="00FD355A"/>
    <w:rsid w:val="00FD4EF4"/>
    <w:rsid w:val="00FD5928"/>
    <w:rsid w:val="00FD7638"/>
    <w:rsid w:val="00FD78A9"/>
    <w:rsid w:val="00FD79BE"/>
    <w:rsid w:val="00FE0A26"/>
    <w:rsid w:val="00FE0C08"/>
    <w:rsid w:val="00FE0ED6"/>
    <w:rsid w:val="00FE1662"/>
    <w:rsid w:val="00FE235F"/>
    <w:rsid w:val="00FE2A55"/>
    <w:rsid w:val="00FE32DE"/>
    <w:rsid w:val="00FE54A2"/>
    <w:rsid w:val="00FE54FC"/>
    <w:rsid w:val="00FE6033"/>
    <w:rsid w:val="00FE6042"/>
    <w:rsid w:val="00FE61DA"/>
    <w:rsid w:val="00FE73C5"/>
    <w:rsid w:val="00FE7E3D"/>
    <w:rsid w:val="00FE7FA4"/>
    <w:rsid w:val="00FF05F5"/>
    <w:rsid w:val="00FF0B5F"/>
    <w:rsid w:val="00FF0B80"/>
    <w:rsid w:val="00FF11D8"/>
    <w:rsid w:val="00FF122D"/>
    <w:rsid w:val="00FF169B"/>
    <w:rsid w:val="00FF1BBC"/>
    <w:rsid w:val="00FF2705"/>
    <w:rsid w:val="00FF2A53"/>
    <w:rsid w:val="00FF4484"/>
    <w:rsid w:val="00FF4C85"/>
    <w:rsid w:val="00FF4EEE"/>
    <w:rsid w:val="00FF5526"/>
    <w:rsid w:val="00FF5F93"/>
    <w:rsid w:val="00FF6D2A"/>
    <w:rsid w:val="00FF72BC"/>
    <w:rsid w:val="00FF7CA6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0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0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0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0F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D50F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7105</TotalTime>
  <Pages>2</Pages>
  <Words>439</Words>
  <Characters>2505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mdou-5</dc:creator>
  <cp:keywords/>
  <dc:description/>
  <cp:lastModifiedBy>инна</cp:lastModifiedBy>
  <cp:revision>373</cp:revision>
  <dcterms:created xsi:type="dcterms:W3CDTF">2019-10-18T07:17:00Z</dcterms:created>
  <dcterms:modified xsi:type="dcterms:W3CDTF">2024-04-12T06:16:00Z</dcterms:modified>
</cp:coreProperties>
</file>