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EE" w:rsidRDefault="00C647EE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516"/>
        <w:gridCol w:w="549"/>
        <w:gridCol w:w="992"/>
        <w:gridCol w:w="720"/>
        <w:gridCol w:w="672"/>
        <w:gridCol w:w="876"/>
        <w:gridCol w:w="851"/>
        <w:gridCol w:w="850"/>
        <w:gridCol w:w="709"/>
        <w:gridCol w:w="851"/>
        <w:gridCol w:w="708"/>
        <w:gridCol w:w="709"/>
        <w:gridCol w:w="851"/>
        <w:gridCol w:w="992"/>
        <w:gridCol w:w="850"/>
        <w:gridCol w:w="709"/>
        <w:gridCol w:w="567"/>
        <w:gridCol w:w="776"/>
        <w:gridCol w:w="652"/>
      </w:tblGrid>
      <w:tr w:rsidR="00C647EE" w:rsidRPr="00E729F2" w:rsidTr="00F239CF">
        <w:tc>
          <w:tcPr>
            <w:tcW w:w="15948" w:type="dxa"/>
            <w:gridSpan w:val="20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16.04.2024</w:t>
            </w:r>
          </w:p>
        </w:tc>
      </w:tr>
      <w:tr w:rsidR="00C647EE" w:rsidRPr="00E729F2" w:rsidTr="00F239CF">
        <w:tc>
          <w:tcPr>
            <w:tcW w:w="1548" w:type="dxa"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992" w:type="dxa"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268" w:type="dxa"/>
            <w:gridSpan w:val="3"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Пищевые в-ва</w:t>
            </w:r>
          </w:p>
        </w:tc>
        <w:tc>
          <w:tcPr>
            <w:tcW w:w="851" w:type="dxa"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К/кал</w:t>
            </w:r>
          </w:p>
        </w:tc>
        <w:tc>
          <w:tcPr>
            <w:tcW w:w="3827" w:type="dxa"/>
            <w:gridSpan w:val="5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Мин.вещества</w:t>
            </w:r>
          </w:p>
        </w:tc>
        <w:tc>
          <w:tcPr>
            <w:tcW w:w="3969" w:type="dxa"/>
            <w:gridSpan w:val="5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Витамины</w:t>
            </w:r>
          </w:p>
        </w:tc>
        <w:tc>
          <w:tcPr>
            <w:tcW w:w="776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652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№ тех. карты</w:t>
            </w:r>
          </w:p>
        </w:tc>
      </w:tr>
      <w:tr w:rsidR="00C647EE" w:rsidRPr="00E729F2" w:rsidTr="00F239CF">
        <w:trPr>
          <w:trHeight w:val="584"/>
        </w:trPr>
        <w:tc>
          <w:tcPr>
            <w:tcW w:w="1548" w:type="dxa"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бр</w:t>
            </w:r>
          </w:p>
        </w:tc>
        <w:tc>
          <w:tcPr>
            <w:tcW w:w="549" w:type="dxa"/>
            <w:vMerge w:val="restart"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нетто</w:t>
            </w:r>
          </w:p>
        </w:tc>
        <w:tc>
          <w:tcPr>
            <w:tcW w:w="992" w:type="dxa"/>
            <w:vMerge w:val="restart"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672" w:type="dxa"/>
            <w:vMerge w:val="restart"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</w:p>
        </w:tc>
        <w:tc>
          <w:tcPr>
            <w:tcW w:w="876" w:type="dxa"/>
            <w:vMerge w:val="restart"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851" w:type="dxa"/>
            <w:vMerge w:val="restart"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709" w:type="dxa"/>
            <w:vMerge w:val="restart"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Са</w:t>
            </w:r>
          </w:p>
        </w:tc>
        <w:tc>
          <w:tcPr>
            <w:tcW w:w="851" w:type="dxa"/>
            <w:vMerge w:val="restart"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E729F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708" w:type="dxa"/>
            <w:vMerge w:val="restart"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</w:p>
        </w:tc>
        <w:tc>
          <w:tcPr>
            <w:tcW w:w="709" w:type="dxa"/>
            <w:vMerge w:val="restart"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</w:t>
            </w: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</w:tc>
        <w:tc>
          <w:tcPr>
            <w:tcW w:w="851" w:type="dxa"/>
            <w:vMerge w:val="restart"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992" w:type="dxa"/>
            <w:vMerge w:val="restart"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В1</w:t>
            </w:r>
          </w:p>
        </w:tc>
        <w:tc>
          <w:tcPr>
            <w:tcW w:w="850" w:type="dxa"/>
            <w:vMerge w:val="restart"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В2</w:t>
            </w:r>
          </w:p>
        </w:tc>
        <w:tc>
          <w:tcPr>
            <w:tcW w:w="709" w:type="dxa"/>
            <w:vMerge w:val="restart"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РР</w:t>
            </w:r>
          </w:p>
        </w:tc>
        <w:tc>
          <w:tcPr>
            <w:tcW w:w="567" w:type="dxa"/>
            <w:vMerge w:val="restart"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</w:tc>
        <w:tc>
          <w:tcPr>
            <w:tcW w:w="776" w:type="dxa"/>
            <w:vMerge w:val="restart"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 w:val="restart"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rPr>
          <w:trHeight w:val="326"/>
        </w:trPr>
        <w:tc>
          <w:tcPr>
            <w:tcW w:w="1548" w:type="dxa"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16" w:type="dxa"/>
            <w:vMerge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c>
          <w:tcPr>
            <w:tcW w:w="1548" w:type="dxa"/>
          </w:tcPr>
          <w:p w:rsidR="00C647EE" w:rsidRPr="00E243F2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43F2">
              <w:rPr>
                <w:rFonts w:ascii="Times New Roman" w:hAnsi="Times New Roman"/>
                <w:b/>
                <w:sz w:val="20"/>
                <w:szCs w:val="20"/>
              </w:rPr>
              <w:t>Каша молочная манная</w:t>
            </w:r>
          </w:p>
        </w:tc>
        <w:tc>
          <w:tcPr>
            <w:tcW w:w="516" w:type="dxa"/>
          </w:tcPr>
          <w:p w:rsidR="00C647EE" w:rsidRPr="00E243F2" w:rsidRDefault="00C647EE" w:rsidP="00ED3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C647EE" w:rsidRPr="00E243F2" w:rsidRDefault="00C647EE" w:rsidP="00ED3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EE" w:rsidRPr="00E243F2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43F2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20" w:type="dxa"/>
          </w:tcPr>
          <w:p w:rsidR="00C647EE" w:rsidRPr="00E243F2" w:rsidRDefault="00C647EE" w:rsidP="00ED3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C647EE" w:rsidRPr="00E243F2" w:rsidRDefault="00C647EE" w:rsidP="00ED3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647EE" w:rsidRPr="00E243F2" w:rsidRDefault="00C647EE" w:rsidP="00ED3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E243F2" w:rsidRDefault="00C647EE" w:rsidP="00ED3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E243F2" w:rsidRDefault="00C647EE" w:rsidP="00ED3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E243F2" w:rsidRDefault="00C647EE" w:rsidP="00ED3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E243F2" w:rsidRDefault="00C647EE" w:rsidP="00ED3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47EE" w:rsidRPr="00E243F2" w:rsidRDefault="00C647EE" w:rsidP="00ED3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E243F2" w:rsidRDefault="00C647EE" w:rsidP="00ED3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E243F2" w:rsidRDefault="00C647EE" w:rsidP="00ED3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EE" w:rsidRPr="00E243F2" w:rsidRDefault="00C647EE" w:rsidP="00ED3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E243F2" w:rsidRDefault="00C647EE" w:rsidP="00ED3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E243F2" w:rsidRDefault="00C647EE" w:rsidP="00ED3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47EE" w:rsidRPr="00E243F2" w:rsidRDefault="00C647EE" w:rsidP="00ED3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C647EE" w:rsidRPr="00E729F2" w:rsidRDefault="00C647EE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c>
          <w:tcPr>
            <w:tcW w:w="1548" w:type="dxa"/>
          </w:tcPr>
          <w:p w:rsidR="00C647EE" w:rsidRPr="00E243F2" w:rsidRDefault="00C647EE" w:rsidP="00ED38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243F2">
              <w:rPr>
                <w:rFonts w:ascii="Times New Roman" w:hAnsi="Times New Roman"/>
                <w:i/>
                <w:sz w:val="20"/>
                <w:szCs w:val="20"/>
              </w:rPr>
              <w:t>молоко</w:t>
            </w:r>
          </w:p>
        </w:tc>
        <w:tc>
          <w:tcPr>
            <w:tcW w:w="516" w:type="dxa"/>
          </w:tcPr>
          <w:p w:rsidR="00C647EE" w:rsidRPr="00E243F2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43F2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549" w:type="dxa"/>
          </w:tcPr>
          <w:p w:rsidR="00C647EE" w:rsidRPr="00E243F2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43F2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992" w:type="dxa"/>
          </w:tcPr>
          <w:p w:rsidR="00C647EE" w:rsidRPr="00E243F2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C647EE" w:rsidRPr="00E729F2" w:rsidRDefault="00C647EE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c>
          <w:tcPr>
            <w:tcW w:w="1548" w:type="dxa"/>
          </w:tcPr>
          <w:p w:rsidR="00C647EE" w:rsidRPr="00E243F2" w:rsidRDefault="00C647EE" w:rsidP="00ED38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243F2">
              <w:rPr>
                <w:rFonts w:ascii="Times New Roman" w:hAnsi="Times New Roman"/>
                <w:i/>
                <w:sz w:val="20"/>
                <w:szCs w:val="20"/>
              </w:rPr>
              <w:t>манка</w:t>
            </w:r>
          </w:p>
        </w:tc>
        <w:tc>
          <w:tcPr>
            <w:tcW w:w="516" w:type="dxa"/>
          </w:tcPr>
          <w:p w:rsidR="00C647EE" w:rsidRPr="00E243F2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43F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49" w:type="dxa"/>
          </w:tcPr>
          <w:p w:rsidR="00C647EE" w:rsidRPr="00E243F2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43F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C647EE" w:rsidRPr="00E243F2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C647EE" w:rsidRPr="00E729F2" w:rsidRDefault="00C647EE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c>
          <w:tcPr>
            <w:tcW w:w="1548" w:type="dxa"/>
          </w:tcPr>
          <w:p w:rsidR="00C647EE" w:rsidRPr="00E243F2" w:rsidRDefault="00C647EE" w:rsidP="00ED38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243F2"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516" w:type="dxa"/>
          </w:tcPr>
          <w:p w:rsidR="00C647EE" w:rsidRPr="00E243F2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43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49" w:type="dxa"/>
          </w:tcPr>
          <w:p w:rsidR="00C647EE" w:rsidRPr="00E243F2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43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647EE" w:rsidRPr="00E243F2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C647EE" w:rsidRPr="00E729F2" w:rsidRDefault="00C647EE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c>
          <w:tcPr>
            <w:tcW w:w="1548" w:type="dxa"/>
          </w:tcPr>
          <w:p w:rsidR="00C647EE" w:rsidRPr="00E243F2" w:rsidRDefault="00C647EE" w:rsidP="00ED38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243F2">
              <w:rPr>
                <w:rFonts w:ascii="Times New Roman" w:hAnsi="Times New Roman"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516" w:type="dxa"/>
          </w:tcPr>
          <w:p w:rsidR="00C647EE" w:rsidRPr="00E243F2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43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49" w:type="dxa"/>
          </w:tcPr>
          <w:p w:rsidR="00C647EE" w:rsidRPr="00E243F2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43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647EE" w:rsidRPr="00E243F2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47EE" w:rsidRPr="00E243F2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C647EE" w:rsidRPr="00E729F2" w:rsidRDefault="00C647EE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c>
          <w:tcPr>
            <w:tcW w:w="1548" w:type="dxa"/>
          </w:tcPr>
          <w:p w:rsidR="00C647EE" w:rsidRPr="006E3549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549">
              <w:rPr>
                <w:rFonts w:ascii="Times New Roman" w:hAnsi="Times New Roman"/>
                <w:b/>
                <w:sz w:val="20"/>
                <w:szCs w:val="20"/>
              </w:rPr>
              <w:t>Чай сладкий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16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EE" w:rsidRPr="00ED4597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59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20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C647EE" w:rsidRPr="00E729F2" w:rsidRDefault="00C647EE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c>
          <w:tcPr>
            <w:tcW w:w="1548" w:type="dxa"/>
          </w:tcPr>
          <w:p w:rsidR="00C647EE" w:rsidRPr="006E3549" w:rsidRDefault="00C647EE" w:rsidP="00ED38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E3549">
              <w:rPr>
                <w:rFonts w:ascii="Times New Roman" w:hAnsi="Times New Roman"/>
                <w:i/>
                <w:sz w:val="20"/>
                <w:szCs w:val="20"/>
              </w:rPr>
              <w:t>заварка</w:t>
            </w:r>
          </w:p>
        </w:tc>
        <w:tc>
          <w:tcPr>
            <w:tcW w:w="516" w:type="dxa"/>
          </w:tcPr>
          <w:p w:rsidR="00C647EE" w:rsidRPr="006E3549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54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C647EE" w:rsidRPr="006E3549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54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647EE" w:rsidRPr="006E3549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C647EE" w:rsidRPr="00E729F2" w:rsidRDefault="00C647EE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c>
          <w:tcPr>
            <w:tcW w:w="1548" w:type="dxa"/>
          </w:tcPr>
          <w:p w:rsidR="00C647EE" w:rsidRPr="006E3549" w:rsidRDefault="00C647EE" w:rsidP="00ED38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E3549"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516" w:type="dxa"/>
          </w:tcPr>
          <w:p w:rsidR="00C647EE" w:rsidRPr="006E3549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54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49" w:type="dxa"/>
          </w:tcPr>
          <w:p w:rsidR="00C647EE" w:rsidRPr="006E3549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54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C647EE" w:rsidRPr="006E3549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50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  <w:tc>
          <w:tcPr>
            <w:tcW w:w="851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708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0,201</w:t>
            </w:r>
          </w:p>
        </w:tc>
        <w:tc>
          <w:tcPr>
            <w:tcW w:w="850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709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0,855</w:t>
            </w:r>
          </w:p>
        </w:tc>
        <w:tc>
          <w:tcPr>
            <w:tcW w:w="567" w:type="dxa"/>
          </w:tcPr>
          <w:p w:rsidR="00C647EE" w:rsidRPr="006E3549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C647EE" w:rsidRPr="00E729F2" w:rsidRDefault="00C647EE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c>
          <w:tcPr>
            <w:tcW w:w="1548" w:type="dxa"/>
          </w:tcPr>
          <w:p w:rsidR="00C647EE" w:rsidRPr="00BE17A2" w:rsidRDefault="00C647EE" w:rsidP="00ED38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вода</w:t>
            </w:r>
          </w:p>
        </w:tc>
        <w:tc>
          <w:tcPr>
            <w:tcW w:w="516" w:type="dxa"/>
          </w:tcPr>
          <w:p w:rsidR="00C647EE" w:rsidRPr="00BE17A2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49" w:type="dxa"/>
          </w:tcPr>
          <w:p w:rsidR="00C647EE" w:rsidRPr="00BE17A2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647EE" w:rsidRPr="00802745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647EE" w:rsidRPr="0080274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C647EE" w:rsidRPr="0080274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647EE" w:rsidRPr="0080274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80274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80274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80274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80274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47EE" w:rsidRPr="0080274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80274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80274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EE" w:rsidRPr="0080274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80274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80274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47EE" w:rsidRPr="0080274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C647EE" w:rsidRPr="00E729F2" w:rsidRDefault="00C647EE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c>
          <w:tcPr>
            <w:tcW w:w="1548" w:type="dxa"/>
          </w:tcPr>
          <w:p w:rsidR="00C647EE" w:rsidRPr="00216A2C" w:rsidRDefault="00C647EE" w:rsidP="00A76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Бутерброд с маслом  </w:t>
            </w:r>
          </w:p>
        </w:tc>
        <w:tc>
          <w:tcPr>
            <w:tcW w:w="516" w:type="dxa"/>
          </w:tcPr>
          <w:p w:rsidR="00C647EE" w:rsidRPr="00216A2C" w:rsidRDefault="00C647EE" w:rsidP="00A76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C647EE" w:rsidRPr="00216A2C" w:rsidRDefault="00C647EE" w:rsidP="00A76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EE" w:rsidRPr="00216A2C" w:rsidRDefault="00C647EE" w:rsidP="00A76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6A2C">
              <w:rPr>
                <w:rFonts w:ascii="Times New Roman" w:hAnsi="Times New Roman"/>
                <w:b/>
                <w:sz w:val="20"/>
                <w:szCs w:val="20"/>
              </w:rPr>
              <w:t>40/7</w:t>
            </w:r>
          </w:p>
        </w:tc>
        <w:tc>
          <w:tcPr>
            <w:tcW w:w="720" w:type="dxa"/>
          </w:tcPr>
          <w:p w:rsidR="00C647EE" w:rsidRPr="00216A2C" w:rsidRDefault="00C647EE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C647EE" w:rsidRPr="00216A2C" w:rsidRDefault="00C647EE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647EE" w:rsidRPr="00216A2C" w:rsidRDefault="00C647EE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216A2C" w:rsidRDefault="00C647EE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216A2C" w:rsidRDefault="00C647EE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216A2C" w:rsidRDefault="00C647EE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216A2C" w:rsidRDefault="00C647EE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47EE" w:rsidRPr="00216A2C" w:rsidRDefault="00C647EE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216A2C" w:rsidRDefault="00C647EE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216A2C" w:rsidRDefault="00C647EE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EE" w:rsidRPr="00216A2C" w:rsidRDefault="00C647EE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216A2C" w:rsidRDefault="00C647EE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216A2C" w:rsidRDefault="00C647EE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47EE" w:rsidRPr="00216A2C" w:rsidRDefault="00C647EE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C647EE" w:rsidRPr="00E729F2" w:rsidRDefault="00C647EE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c>
          <w:tcPr>
            <w:tcW w:w="1548" w:type="dxa"/>
          </w:tcPr>
          <w:p w:rsidR="00C647EE" w:rsidRPr="002850C3" w:rsidRDefault="00C647EE" w:rsidP="003477B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850C3">
              <w:rPr>
                <w:rFonts w:ascii="Times New Roman" w:hAnsi="Times New Roman"/>
                <w:i/>
                <w:sz w:val="20"/>
                <w:szCs w:val="20"/>
              </w:rPr>
              <w:t>хлеб пшен.</w:t>
            </w:r>
          </w:p>
        </w:tc>
        <w:tc>
          <w:tcPr>
            <w:tcW w:w="516" w:type="dxa"/>
          </w:tcPr>
          <w:p w:rsidR="00C647EE" w:rsidRPr="002850C3" w:rsidRDefault="00C647EE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50C3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49" w:type="dxa"/>
          </w:tcPr>
          <w:p w:rsidR="00C647EE" w:rsidRPr="002850C3" w:rsidRDefault="00C647EE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50C3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C647EE" w:rsidRPr="002850C3" w:rsidRDefault="00C647EE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647EE" w:rsidRPr="002850C3" w:rsidRDefault="00C647EE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2,34</w:t>
            </w:r>
          </w:p>
        </w:tc>
        <w:tc>
          <w:tcPr>
            <w:tcW w:w="672" w:type="dxa"/>
          </w:tcPr>
          <w:p w:rsidR="00C647EE" w:rsidRPr="002850C3" w:rsidRDefault="00C647EE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876" w:type="dxa"/>
          </w:tcPr>
          <w:p w:rsidR="00C647EE" w:rsidRPr="002850C3" w:rsidRDefault="00C647EE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10,02</w:t>
            </w:r>
          </w:p>
        </w:tc>
        <w:tc>
          <w:tcPr>
            <w:tcW w:w="851" w:type="dxa"/>
          </w:tcPr>
          <w:p w:rsidR="00C647EE" w:rsidRPr="002850C3" w:rsidRDefault="00C647EE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81,85</w:t>
            </w:r>
          </w:p>
        </w:tc>
        <w:tc>
          <w:tcPr>
            <w:tcW w:w="850" w:type="dxa"/>
          </w:tcPr>
          <w:p w:rsidR="00C647EE" w:rsidRPr="002850C3" w:rsidRDefault="00C647EE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C647EE" w:rsidRPr="002850C3" w:rsidRDefault="00C647EE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</w:tcPr>
          <w:p w:rsidR="00C647EE" w:rsidRPr="002850C3" w:rsidRDefault="00C647EE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708" w:type="dxa"/>
          </w:tcPr>
          <w:p w:rsidR="00C647EE" w:rsidRPr="002850C3" w:rsidRDefault="00C647EE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709" w:type="dxa"/>
          </w:tcPr>
          <w:p w:rsidR="00C647EE" w:rsidRPr="002850C3" w:rsidRDefault="00C647EE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851" w:type="dxa"/>
          </w:tcPr>
          <w:p w:rsidR="00C647EE" w:rsidRPr="002850C3" w:rsidRDefault="00C647EE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647EE" w:rsidRPr="002850C3" w:rsidRDefault="00C647EE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50" w:type="dxa"/>
          </w:tcPr>
          <w:p w:rsidR="00C647EE" w:rsidRPr="002850C3" w:rsidRDefault="00C647EE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C647EE" w:rsidRPr="002850C3" w:rsidRDefault="00C647EE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</w:tcPr>
          <w:p w:rsidR="00C647EE" w:rsidRPr="002850C3" w:rsidRDefault="00C647EE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C647EE" w:rsidRPr="00E729F2" w:rsidRDefault="00C647EE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c>
          <w:tcPr>
            <w:tcW w:w="1548" w:type="dxa"/>
          </w:tcPr>
          <w:p w:rsidR="00C647EE" w:rsidRPr="002850C3" w:rsidRDefault="00C647EE" w:rsidP="003477B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850C3">
              <w:rPr>
                <w:rFonts w:ascii="Times New Roman" w:hAnsi="Times New Roman"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516" w:type="dxa"/>
          </w:tcPr>
          <w:p w:rsidR="00C647EE" w:rsidRPr="002850C3" w:rsidRDefault="00C647EE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50C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49" w:type="dxa"/>
          </w:tcPr>
          <w:p w:rsidR="00C647EE" w:rsidRPr="002850C3" w:rsidRDefault="00C647EE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50C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647EE" w:rsidRPr="002850C3" w:rsidRDefault="00C647EE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647EE" w:rsidRPr="002850C3" w:rsidRDefault="00C647EE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0,056</w:t>
            </w:r>
          </w:p>
        </w:tc>
        <w:tc>
          <w:tcPr>
            <w:tcW w:w="672" w:type="dxa"/>
          </w:tcPr>
          <w:p w:rsidR="00C647EE" w:rsidRPr="002850C3" w:rsidRDefault="00C647EE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5,076</w:t>
            </w:r>
          </w:p>
        </w:tc>
        <w:tc>
          <w:tcPr>
            <w:tcW w:w="876" w:type="dxa"/>
          </w:tcPr>
          <w:p w:rsidR="00C647EE" w:rsidRPr="002850C3" w:rsidRDefault="00C647EE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647EE" w:rsidRPr="002850C3" w:rsidRDefault="00C647EE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47,43</w:t>
            </w:r>
          </w:p>
        </w:tc>
        <w:tc>
          <w:tcPr>
            <w:tcW w:w="850" w:type="dxa"/>
          </w:tcPr>
          <w:p w:rsidR="00C647EE" w:rsidRPr="002850C3" w:rsidRDefault="00C647EE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647EE" w:rsidRPr="002850C3" w:rsidRDefault="00C647EE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851" w:type="dxa"/>
          </w:tcPr>
          <w:p w:rsidR="00C647EE" w:rsidRPr="002850C3" w:rsidRDefault="00C647EE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708" w:type="dxa"/>
          </w:tcPr>
          <w:p w:rsidR="00C647EE" w:rsidRPr="002850C3" w:rsidRDefault="00C647EE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709" w:type="dxa"/>
          </w:tcPr>
          <w:p w:rsidR="00C647EE" w:rsidRPr="002850C3" w:rsidRDefault="00C647EE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1,33</w:t>
            </w:r>
          </w:p>
        </w:tc>
        <w:tc>
          <w:tcPr>
            <w:tcW w:w="851" w:type="dxa"/>
          </w:tcPr>
          <w:p w:rsidR="00C647EE" w:rsidRPr="002850C3" w:rsidRDefault="00C647EE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992" w:type="dxa"/>
          </w:tcPr>
          <w:p w:rsidR="00C647EE" w:rsidRPr="002850C3" w:rsidRDefault="00C647EE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850" w:type="dxa"/>
          </w:tcPr>
          <w:p w:rsidR="00C647EE" w:rsidRPr="002850C3" w:rsidRDefault="00C647EE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09" w:type="dxa"/>
          </w:tcPr>
          <w:p w:rsidR="00C647EE" w:rsidRPr="002850C3" w:rsidRDefault="00C647EE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567" w:type="dxa"/>
          </w:tcPr>
          <w:p w:rsidR="00C647EE" w:rsidRPr="002850C3" w:rsidRDefault="00C647EE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C647EE" w:rsidRPr="00E729F2" w:rsidRDefault="00C647EE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c>
          <w:tcPr>
            <w:tcW w:w="1548" w:type="dxa"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ВТОРОЙ</w:t>
            </w:r>
          </w:p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16" w:type="dxa"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c>
          <w:tcPr>
            <w:tcW w:w="1548" w:type="dxa"/>
          </w:tcPr>
          <w:p w:rsidR="00C647EE" w:rsidRPr="00460622" w:rsidRDefault="00C647EE" w:rsidP="006A5E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Кисель</w:t>
            </w:r>
          </w:p>
        </w:tc>
        <w:tc>
          <w:tcPr>
            <w:tcW w:w="516" w:type="dxa"/>
          </w:tcPr>
          <w:p w:rsidR="00C647EE" w:rsidRPr="00460622" w:rsidRDefault="00C647EE" w:rsidP="006A5E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49" w:type="dxa"/>
          </w:tcPr>
          <w:p w:rsidR="00C647EE" w:rsidRPr="00460622" w:rsidRDefault="00C647EE" w:rsidP="006A5E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647EE" w:rsidRPr="00E729F2" w:rsidRDefault="00C647EE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c>
          <w:tcPr>
            <w:tcW w:w="1548" w:type="dxa"/>
          </w:tcPr>
          <w:p w:rsidR="00C647EE" w:rsidRPr="00F12D22" w:rsidRDefault="00C647EE" w:rsidP="00DA17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2D22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16" w:type="dxa"/>
          </w:tcPr>
          <w:p w:rsidR="00C647EE" w:rsidRPr="00F12D22" w:rsidRDefault="00C647EE" w:rsidP="00DA1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C647EE" w:rsidRPr="00F12D22" w:rsidRDefault="00C647EE" w:rsidP="00DA1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EE" w:rsidRPr="00F12D22" w:rsidRDefault="00C647EE" w:rsidP="00DA17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647EE" w:rsidRPr="00F12D22" w:rsidRDefault="00C647EE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C647EE" w:rsidRPr="00F12D22" w:rsidRDefault="00C647EE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647EE" w:rsidRPr="00F12D22" w:rsidRDefault="00C647EE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F12D22" w:rsidRDefault="00C647EE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F12D22" w:rsidRDefault="00C647EE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F12D22" w:rsidRDefault="00C647EE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F12D22" w:rsidRDefault="00C647EE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47EE" w:rsidRPr="00F12D22" w:rsidRDefault="00C647EE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F12D22" w:rsidRDefault="00C647EE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647EE" w:rsidRPr="00F12D22" w:rsidRDefault="00C647EE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EE" w:rsidRPr="00F12D22" w:rsidRDefault="00C647EE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F12D22" w:rsidRDefault="00C647EE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F12D22" w:rsidRDefault="00C647EE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47EE" w:rsidRPr="00F12D22" w:rsidRDefault="00C647EE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C647EE" w:rsidRPr="00F12D22" w:rsidRDefault="00C647EE" w:rsidP="00DA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c>
          <w:tcPr>
            <w:tcW w:w="1548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4157">
              <w:rPr>
                <w:rFonts w:ascii="Times New Roman" w:hAnsi="Times New Roman"/>
                <w:b/>
                <w:sz w:val="20"/>
                <w:szCs w:val="20"/>
              </w:rPr>
              <w:t>Щи из морской капусты на курином бульоне со сметаной</w:t>
            </w:r>
          </w:p>
        </w:tc>
        <w:tc>
          <w:tcPr>
            <w:tcW w:w="516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4157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72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C647EE" w:rsidRPr="002209D2" w:rsidRDefault="00C647EE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c>
          <w:tcPr>
            <w:tcW w:w="1548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04157">
              <w:rPr>
                <w:rFonts w:ascii="Times New Roman" w:hAnsi="Times New Roman"/>
                <w:i/>
                <w:sz w:val="20"/>
                <w:szCs w:val="20"/>
              </w:rPr>
              <w:t>куры</w:t>
            </w:r>
          </w:p>
        </w:tc>
        <w:tc>
          <w:tcPr>
            <w:tcW w:w="516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415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49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415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1,41</w:t>
            </w:r>
          </w:p>
        </w:tc>
        <w:tc>
          <w:tcPr>
            <w:tcW w:w="672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876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15,98</w:t>
            </w:r>
          </w:p>
        </w:tc>
        <w:tc>
          <w:tcPr>
            <w:tcW w:w="85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992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  <w:tc>
          <w:tcPr>
            <w:tcW w:w="567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C647EE" w:rsidRPr="002209D2" w:rsidRDefault="00C647EE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c>
          <w:tcPr>
            <w:tcW w:w="1548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04157">
              <w:rPr>
                <w:rFonts w:ascii="Times New Roman" w:hAnsi="Times New Roman"/>
                <w:i/>
                <w:sz w:val="20"/>
                <w:szCs w:val="20"/>
              </w:rPr>
              <w:t>картофель</w:t>
            </w:r>
          </w:p>
        </w:tc>
        <w:tc>
          <w:tcPr>
            <w:tcW w:w="516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415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49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4157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672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85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426,8</w:t>
            </w: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08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992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85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  <w:tc>
          <w:tcPr>
            <w:tcW w:w="567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C647EE" w:rsidRPr="002209D2" w:rsidRDefault="00C647EE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rPr>
          <w:trHeight w:val="65"/>
        </w:trPr>
        <w:tc>
          <w:tcPr>
            <w:tcW w:w="1548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04157">
              <w:rPr>
                <w:rFonts w:ascii="Times New Roman" w:hAnsi="Times New Roman"/>
                <w:i/>
                <w:sz w:val="20"/>
                <w:szCs w:val="20"/>
              </w:rPr>
              <w:t>лук</w:t>
            </w:r>
          </w:p>
        </w:tc>
        <w:tc>
          <w:tcPr>
            <w:tcW w:w="516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415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415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672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2,28</w:t>
            </w:r>
          </w:p>
        </w:tc>
        <w:tc>
          <w:tcPr>
            <w:tcW w:w="85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85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  <w:tc>
          <w:tcPr>
            <w:tcW w:w="567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76" w:type="dxa"/>
          </w:tcPr>
          <w:p w:rsidR="00C647EE" w:rsidRPr="002209D2" w:rsidRDefault="00C647EE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rPr>
          <w:trHeight w:val="65"/>
        </w:trPr>
        <w:tc>
          <w:tcPr>
            <w:tcW w:w="1548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04157">
              <w:rPr>
                <w:rFonts w:ascii="Times New Roman" w:hAnsi="Times New Roman"/>
                <w:i/>
                <w:sz w:val="20"/>
                <w:szCs w:val="20"/>
              </w:rPr>
              <w:t>морковь</w:t>
            </w:r>
          </w:p>
        </w:tc>
        <w:tc>
          <w:tcPr>
            <w:tcW w:w="516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415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415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672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0,49</w:t>
            </w: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2,32</w:t>
            </w:r>
          </w:p>
        </w:tc>
        <w:tc>
          <w:tcPr>
            <w:tcW w:w="85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708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5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776" w:type="dxa"/>
          </w:tcPr>
          <w:p w:rsidR="00C647EE" w:rsidRPr="002209D2" w:rsidRDefault="00C647EE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rPr>
          <w:trHeight w:val="65"/>
        </w:trPr>
        <w:tc>
          <w:tcPr>
            <w:tcW w:w="1548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04157">
              <w:rPr>
                <w:rFonts w:ascii="Times New Roman" w:hAnsi="Times New Roman"/>
                <w:i/>
                <w:sz w:val="20"/>
                <w:szCs w:val="20"/>
              </w:rPr>
              <w:t>морская капуста</w:t>
            </w:r>
          </w:p>
        </w:tc>
        <w:tc>
          <w:tcPr>
            <w:tcW w:w="516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415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49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415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672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876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5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567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76" w:type="dxa"/>
          </w:tcPr>
          <w:p w:rsidR="00C647EE" w:rsidRPr="002209D2" w:rsidRDefault="00C647EE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rPr>
          <w:trHeight w:val="65"/>
        </w:trPr>
        <w:tc>
          <w:tcPr>
            <w:tcW w:w="1548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04157">
              <w:rPr>
                <w:rFonts w:ascii="Times New Roman" w:hAnsi="Times New Roman"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516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415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415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672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3,93</w:t>
            </w:r>
          </w:p>
        </w:tc>
        <w:tc>
          <w:tcPr>
            <w:tcW w:w="876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85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C647EE" w:rsidRPr="002209D2" w:rsidRDefault="00C647EE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rPr>
          <w:trHeight w:val="65"/>
        </w:trPr>
        <w:tc>
          <w:tcPr>
            <w:tcW w:w="1548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04157">
              <w:rPr>
                <w:rFonts w:ascii="Times New Roman" w:hAnsi="Times New Roman"/>
                <w:i/>
                <w:sz w:val="20"/>
                <w:szCs w:val="20"/>
              </w:rPr>
              <w:t>яйцо</w:t>
            </w:r>
          </w:p>
        </w:tc>
        <w:tc>
          <w:tcPr>
            <w:tcW w:w="516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4157">
              <w:rPr>
                <w:rFonts w:ascii="Times New Roman" w:hAnsi="Times New Roman"/>
                <w:b/>
                <w:sz w:val="20"/>
                <w:szCs w:val="20"/>
              </w:rPr>
              <w:t>1/2</w:t>
            </w:r>
          </w:p>
        </w:tc>
        <w:tc>
          <w:tcPr>
            <w:tcW w:w="549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415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1,75</w:t>
            </w:r>
          </w:p>
        </w:tc>
        <w:tc>
          <w:tcPr>
            <w:tcW w:w="672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876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14,12</w:t>
            </w:r>
          </w:p>
        </w:tc>
        <w:tc>
          <w:tcPr>
            <w:tcW w:w="85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16,4</w:t>
            </w: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1,72</w:t>
            </w:r>
          </w:p>
        </w:tc>
        <w:tc>
          <w:tcPr>
            <w:tcW w:w="708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19,52</w:t>
            </w: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992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85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0,86</w:t>
            </w: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567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C647EE" w:rsidRPr="002209D2" w:rsidRDefault="00C647EE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rPr>
          <w:trHeight w:val="65"/>
        </w:trPr>
        <w:tc>
          <w:tcPr>
            <w:tcW w:w="1548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04157">
              <w:rPr>
                <w:rFonts w:ascii="Times New Roman" w:hAnsi="Times New Roman"/>
                <w:i/>
                <w:sz w:val="20"/>
                <w:szCs w:val="20"/>
              </w:rPr>
              <w:t>сметана</w:t>
            </w:r>
          </w:p>
        </w:tc>
        <w:tc>
          <w:tcPr>
            <w:tcW w:w="516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415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415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672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76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6,18</w:t>
            </w:r>
          </w:p>
        </w:tc>
        <w:tc>
          <w:tcPr>
            <w:tcW w:w="85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992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85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567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776" w:type="dxa"/>
          </w:tcPr>
          <w:p w:rsidR="00C647EE" w:rsidRPr="002209D2" w:rsidRDefault="00C647EE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rPr>
          <w:trHeight w:val="65"/>
        </w:trPr>
        <w:tc>
          <w:tcPr>
            <w:tcW w:w="1548" w:type="dxa"/>
          </w:tcPr>
          <w:p w:rsidR="00C647EE" w:rsidRPr="005E5EF7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5EF7">
              <w:rPr>
                <w:rFonts w:ascii="Times New Roman" w:hAnsi="Times New Roman"/>
                <w:b/>
                <w:sz w:val="20"/>
                <w:szCs w:val="20"/>
              </w:rPr>
              <w:t>Куры отварные</w:t>
            </w:r>
          </w:p>
        </w:tc>
        <w:tc>
          <w:tcPr>
            <w:tcW w:w="516" w:type="dxa"/>
          </w:tcPr>
          <w:p w:rsidR="00C647EE" w:rsidRPr="002F7CDF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7CDF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49" w:type="dxa"/>
          </w:tcPr>
          <w:p w:rsidR="00C647EE" w:rsidRPr="002F7CDF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7CDF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C647EE" w:rsidRPr="005E5EF7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5E5EF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C647EE" w:rsidRPr="007E3775" w:rsidRDefault="00C647EE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C647EE" w:rsidRPr="007E3775" w:rsidRDefault="00C647EE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647EE" w:rsidRPr="007E3775" w:rsidRDefault="00C647EE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7E3775" w:rsidRDefault="00C647EE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7E3775" w:rsidRDefault="00C647EE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7E3775" w:rsidRDefault="00C647EE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7E3775" w:rsidRDefault="00C647EE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47EE" w:rsidRPr="007E3775" w:rsidRDefault="00C647EE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7E3775" w:rsidRDefault="00C647EE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7E3775" w:rsidRDefault="00C647EE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EE" w:rsidRPr="007E3775" w:rsidRDefault="00C647EE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7E3775" w:rsidRDefault="00C647EE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7E3775" w:rsidRDefault="00C647EE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47EE" w:rsidRPr="007E3775" w:rsidRDefault="00C647EE" w:rsidP="0094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C647EE" w:rsidRPr="002209D2" w:rsidRDefault="00C647EE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rPr>
          <w:trHeight w:val="65"/>
        </w:trPr>
        <w:tc>
          <w:tcPr>
            <w:tcW w:w="1548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4157">
              <w:rPr>
                <w:rFonts w:ascii="Times New Roman" w:hAnsi="Times New Roman"/>
                <w:b/>
                <w:sz w:val="20"/>
                <w:szCs w:val="20"/>
              </w:rPr>
              <w:t>Макароны отварные</w:t>
            </w:r>
          </w:p>
        </w:tc>
        <w:tc>
          <w:tcPr>
            <w:tcW w:w="516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415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C647EE" w:rsidRPr="002209D2" w:rsidRDefault="00C647EE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rPr>
          <w:trHeight w:val="65"/>
        </w:trPr>
        <w:tc>
          <w:tcPr>
            <w:tcW w:w="1548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04157">
              <w:rPr>
                <w:rFonts w:ascii="Times New Roman" w:hAnsi="Times New Roman"/>
                <w:i/>
                <w:sz w:val="20"/>
                <w:szCs w:val="20"/>
              </w:rPr>
              <w:t>макаронные изделия</w:t>
            </w:r>
          </w:p>
        </w:tc>
        <w:tc>
          <w:tcPr>
            <w:tcW w:w="516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157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54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157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672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76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2,07</w:t>
            </w: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4,17</w:t>
            </w: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0,87</w:t>
            </w: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1,32</w:t>
            </w:r>
          </w:p>
        </w:tc>
        <w:tc>
          <w:tcPr>
            <w:tcW w:w="708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3,96</w:t>
            </w: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5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567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C647EE" w:rsidRPr="002209D2" w:rsidRDefault="00C647EE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rPr>
          <w:trHeight w:val="65"/>
        </w:trPr>
        <w:tc>
          <w:tcPr>
            <w:tcW w:w="1548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04157">
              <w:rPr>
                <w:rFonts w:ascii="Times New Roman" w:hAnsi="Times New Roman"/>
                <w:i/>
                <w:sz w:val="20"/>
                <w:szCs w:val="20"/>
              </w:rPr>
              <w:t>масло слив.</w:t>
            </w:r>
          </w:p>
        </w:tc>
        <w:tc>
          <w:tcPr>
            <w:tcW w:w="516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15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4157">
              <w:rPr>
                <w:rFonts w:ascii="Times New Roman" w:hAnsi="Times New Roman"/>
                <w:b/>
                <w:sz w:val="20"/>
                <w:szCs w:val="20"/>
              </w:rPr>
              <w:t xml:space="preserve">   5</w:t>
            </w:r>
          </w:p>
        </w:tc>
        <w:tc>
          <w:tcPr>
            <w:tcW w:w="992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672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  <w:tc>
          <w:tcPr>
            <w:tcW w:w="876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22,02</w:t>
            </w:r>
          </w:p>
        </w:tc>
        <w:tc>
          <w:tcPr>
            <w:tcW w:w="85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708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992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85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567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C647EE" w:rsidRPr="002209D2" w:rsidRDefault="00C647EE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rPr>
          <w:trHeight w:val="65"/>
        </w:trPr>
        <w:tc>
          <w:tcPr>
            <w:tcW w:w="1548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4157">
              <w:rPr>
                <w:rFonts w:ascii="Times New Roman" w:hAnsi="Times New Roman"/>
                <w:b/>
                <w:sz w:val="20"/>
                <w:szCs w:val="20"/>
              </w:rPr>
              <w:t>Соус</w:t>
            </w:r>
          </w:p>
        </w:tc>
        <w:tc>
          <w:tcPr>
            <w:tcW w:w="516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C647EE" w:rsidRPr="002209D2" w:rsidRDefault="00C647EE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rPr>
          <w:trHeight w:val="65"/>
        </w:trPr>
        <w:tc>
          <w:tcPr>
            <w:tcW w:w="1548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04157">
              <w:rPr>
                <w:rFonts w:ascii="Times New Roman" w:hAnsi="Times New Roman"/>
                <w:i/>
                <w:sz w:val="20"/>
                <w:szCs w:val="20"/>
              </w:rPr>
              <w:t>мука</w:t>
            </w:r>
          </w:p>
        </w:tc>
        <w:tc>
          <w:tcPr>
            <w:tcW w:w="516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15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15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672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76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2,07</w:t>
            </w: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4,17</w:t>
            </w: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0,87</w:t>
            </w: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1,32</w:t>
            </w:r>
          </w:p>
        </w:tc>
        <w:tc>
          <w:tcPr>
            <w:tcW w:w="708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3,96</w:t>
            </w: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5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567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C647EE" w:rsidRPr="002209D2" w:rsidRDefault="00C647EE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rPr>
          <w:trHeight w:val="65"/>
        </w:trPr>
        <w:tc>
          <w:tcPr>
            <w:tcW w:w="1548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04157">
              <w:rPr>
                <w:rFonts w:ascii="Times New Roman" w:hAnsi="Times New Roman"/>
                <w:i/>
                <w:sz w:val="20"/>
                <w:szCs w:val="20"/>
              </w:rPr>
              <w:t>масло слив.</w:t>
            </w:r>
          </w:p>
        </w:tc>
        <w:tc>
          <w:tcPr>
            <w:tcW w:w="516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1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1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672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  <w:tc>
          <w:tcPr>
            <w:tcW w:w="876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22,02</w:t>
            </w:r>
          </w:p>
        </w:tc>
        <w:tc>
          <w:tcPr>
            <w:tcW w:w="85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708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992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85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567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C647EE" w:rsidRPr="002209D2" w:rsidRDefault="00C647EE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rPr>
          <w:trHeight w:val="65"/>
        </w:trPr>
        <w:tc>
          <w:tcPr>
            <w:tcW w:w="1548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04157">
              <w:rPr>
                <w:rFonts w:ascii="Times New Roman" w:hAnsi="Times New Roman"/>
                <w:i/>
                <w:sz w:val="20"/>
                <w:szCs w:val="20"/>
              </w:rPr>
              <w:t>томат</w:t>
            </w:r>
          </w:p>
        </w:tc>
        <w:tc>
          <w:tcPr>
            <w:tcW w:w="516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1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1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647EE" w:rsidRPr="00E04157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672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85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708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851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567" w:type="dxa"/>
          </w:tcPr>
          <w:p w:rsidR="00C647EE" w:rsidRPr="00E0415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76" w:type="dxa"/>
          </w:tcPr>
          <w:p w:rsidR="00C647EE" w:rsidRPr="002209D2" w:rsidRDefault="00C647EE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rPr>
          <w:trHeight w:val="65"/>
        </w:trPr>
        <w:tc>
          <w:tcPr>
            <w:tcW w:w="1548" w:type="dxa"/>
          </w:tcPr>
          <w:p w:rsidR="00C647EE" w:rsidRPr="009E0286" w:rsidRDefault="00C647EE" w:rsidP="00A90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Компот из с/ф</w:t>
            </w:r>
          </w:p>
        </w:tc>
        <w:tc>
          <w:tcPr>
            <w:tcW w:w="516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EE" w:rsidRPr="009E0286" w:rsidRDefault="00C647EE" w:rsidP="00A90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20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C647EE" w:rsidRPr="002209D2" w:rsidRDefault="00C647EE" w:rsidP="00D50B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c>
          <w:tcPr>
            <w:tcW w:w="1548" w:type="dxa"/>
          </w:tcPr>
          <w:p w:rsidR="00C647EE" w:rsidRPr="009E0286" w:rsidRDefault="00C647EE" w:rsidP="00A909C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E0286">
              <w:rPr>
                <w:rFonts w:ascii="Times New Roman" w:hAnsi="Times New Roman"/>
                <w:i/>
                <w:sz w:val="20"/>
                <w:szCs w:val="20"/>
              </w:rPr>
              <w:t>смесь сухофруктов</w:t>
            </w:r>
          </w:p>
        </w:tc>
        <w:tc>
          <w:tcPr>
            <w:tcW w:w="516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49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C647EE" w:rsidRPr="009E0286" w:rsidRDefault="00C647EE" w:rsidP="00A90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672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850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851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6,45</w:t>
            </w:r>
          </w:p>
        </w:tc>
        <w:tc>
          <w:tcPr>
            <w:tcW w:w="708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709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992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50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C647EE" w:rsidRPr="002209D2" w:rsidRDefault="00C647EE" w:rsidP="00D50B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c>
          <w:tcPr>
            <w:tcW w:w="1548" w:type="dxa"/>
          </w:tcPr>
          <w:p w:rsidR="00C647EE" w:rsidRPr="009E0286" w:rsidRDefault="00C647EE" w:rsidP="00A909C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E0286">
              <w:rPr>
                <w:rFonts w:ascii="Times New Roman" w:hAnsi="Times New Roman"/>
                <w:i/>
                <w:sz w:val="20"/>
                <w:szCs w:val="20"/>
              </w:rPr>
              <w:t>вода</w:t>
            </w:r>
          </w:p>
        </w:tc>
        <w:tc>
          <w:tcPr>
            <w:tcW w:w="516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190</w:t>
            </w:r>
          </w:p>
        </w:tc>
        <w:tc>
          <w:tcPr>
            <w:tcW w:w="549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190</w:t>
            </w:r>
          </w:p>
        </w:tc>
        <w:tc>
          <w:tcPr>
            <w:tcW w:w="992" w:type="dxa"/>
          </w:tcPr>
          <w:p w:rsidR="00C647EE" w:rsidRPr="009E0286" w:rsidRDefault="00C647EE" w:rsidP="00A90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C647EE" w:rsidRPr="002209D2" w:rsidRDefault="00C647EE" w:rsidP="00D50B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c>
          <w:tcPr>
            <w:tcW w:w="1548" w:type="dxa"/>
          </w:tcPr>
          <w:p w:rsidR="00C647EE" w:rsidRPr="009E0286" w:rsidRDefault="00C647EE" w:rsidP="00A909C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E0286"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516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49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C647EE" w:rsidRPr="009E0286" w:rsidRDefault="00C647EE" w:rsidP="00A90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50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647EE" w:rsidRPr="009E0286" w:rsidRDefault="00C647EE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C647EE" w:rsidRPr="002209D2" w:rsidRDefault="00C647EE" w:rsidP="00D50B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c>
          <w:tcPr>
            <w:tcW w:w="1548" w:type="dxa"/>
          </w:tcPr>
          <w:p w:rsidR="00C647EE" w:rsidRPr="00652C68" w:rsidRDefault="00C647EE" w:rsidP="001B3B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2C68">
              <w:rPr>
                <w:rFonts w:ascii="Times New Roman" w:hAnsi="Times New Roman"/>
                <w:b/>
                <w:sz w:val="20"/>
                <w:szCs w:val="20"/>
              </w:rPr>
              <w:t>Хлеб рж.</w:t>
            </w:r>
          </w:p>
        </w:tc>
        <w:tc>
          <w:tcPr>
            <w:tcW w:w="516" w:type="dxa"/>
          </w:tcPr>
          <w:p w:rsidR="00C647EE" w:rsidRPr="00652C68" w:rsidRDefault="00C647EE" w:rsidP="001B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C68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49" w:type="dxa"/>
          </w:tcPr>
          <w:p w:rsidR="00C647EE" w:rsidRPr="00652C68" w:rsidRDefault="00C647EE" w:rsidP="001B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C68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C647EE" w:rsidRPr="00652C68" w:rsidRDefault="00C647EE" w:rsidP="001B3B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647EE" w:rsidRPr="00652C68" w:rsidRDefault="00C647EE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72" w:type="dxa"/>
          </w:tcPr>
          <w:p w:rsidR="00C647EE" w:rsidRPr="00652C68" w:rsidRDefault="00C647EE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C647EE" w:rsidRPr="00652C68" w:rsidRDefault="00C647EE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</w:tcPr>
          <w:p w:rsidR="00C647EE" w:rsidRPr="00652C68" w:rsidRDefault="00C647EE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</w:tcPr>
          <w:p w:rsidR="00C647EE" w:rsidRPr="00652C68" w:rsidRDefault="00C647EE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709" w:type="dxa"/>
          </w:tcPr>
          <w:p w:rsidR="00C647EE" w:rsidRPr="00652C68" w:rsidRDefault="00C647EE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7,25</w:t>
            </w:r>
          </w:p>
        </w:tc>
        <w:tc>
          <w:tcPr>
            <w:tcW w:w="851" w:type="dxa"/>
          </w:tcPr>
          <w:p w:rsidR="00C647EE" w:rsidRPr="00652C68" w:rsidRDefault="00C647EE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708" w:type="dxa"/>
          </w:tcPr>
          <w:p w:rsidR="00C647EE" w:rsidRPr="00652C68" w:rsidRDefault="00C647EE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709" w:type="dxa"/>
          </w:tcPr>
          <w:p w:rsidR="00C647EE" w:rsidRPr="00652C68" w:rsidRDefault="00C647EE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851" w:type="dxa"/>
          </w:tcPr>
          <w:p w:rsidR="00C647EE" w:rsidRPr="00652C68" w:rsidRDefault="00C647EE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992" w:type="dxa"/>
          </w:tcPr>
          <w:p w:rsidR="00C647EE" w:rsidRPr="00652C68" w:rsidRDefault="00C647EE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850" w:type="dxa"/>
          </w:tcPr>
          <w:p w:rsidR="00C647EE" w:rsidRPr="00652C68" w:rsidRDefault="00C647EE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C647EE" w:rsidRPr="00652C68" w:rsidRDefault="00C647EE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567" w:type="dxa"/>
          </w:tcPr>
          <w:p w:rsidR="00C647EE" w:rsidRPr="00652C68" w:rsidRDefault="00C647EE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C647EE" w:rsidRPr="002209D2" w:rsidRDefault="00C647EE" w:rsidP="00D50B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c>
          <w:tcPr>
            <w:tcW w:w="1548" w:type="dxa"/>
          </w:tcPr>
          <w:p w:rsidR="00C647EE" w:rsidRPr="002028E6" w:rsidRDefault="00C647EE" w:rsidP="00E735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28E6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516" w:type="dxa"/>
          </w:tcPr>
          <w:p w:rsidR="00C647EE" w:rsidRPr="002028E6" w:rsidRDefault="00C647EE" w:rsidP="00E73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C647EE" w:rsidRPr="002028E6" w:rsidRDefault="00C647EE" w:rsidP="00A73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EE" w:rsidRPr="002028E6" w:rsidRDefault="00C647EE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647EE" w:rsidRPr="002028E6" w:rsidRDefault="00C647EE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C647EE" w:rsidRPr="002028E6" w:rsidRDefault="00C647EE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647EE" w:rsidRPr="002028E6" w:rsidRDefault="00C647EE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2028E6" w:rsidRDefault="00C647EE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2028E6" w:rsidRDefault="00C647EE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2028E6" w:rsidRDefault="00C647EE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2028E6" w:rsidRDefault="00C647EE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47EE" w:rsidRPr="002028E6" w:rsidRDefault="00C647EE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2028E6" w:rsidRDefault="00C647EE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2028E6" w:rsidRDefault="00C647EE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EE" w:rsidRPr="002028E6" w:rsidRDefault="00C647EE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2028E6" w:rsidRDefault="00C647EE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2028E6" w:rsidRDefault="00C647EE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47EE" w:rsidRPr="002028E6" w:rsidRDefault="00C647EE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C647EE" w:rsidRPr="002028E6" w:rsidRDefault="00C647EE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c>
          <w:tcPr>
            <w:tcW w:w="1548" w:type="dxa"/>
          </w:tcPr>
          <w:p w:rsidR="00C647EE" w:rsidRPr="005E5EF7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5EF7">
              <w:rPr>
                <w:rFonts w:ascii="Times New Roman" w:hAnsi="Times New Roman"/>
                <w:b/>
                <w:sz w:val="20"/>
                <w:szCs w:val="20"/>
              </w:rPr>
              <w:t xml:space="preserve">Гренки </w:t>
            </w:r>
          </w:p>
        </w:tc>
        <w:tc>
          <w:tcPr>
            <w:tcW w:w="516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EE" w:rsidRPr="005E5EF7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5E5EF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C647EE" w:rsidRPr="002028E6" w:rsidRDefault="00C647EE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c>
          <w:tcPr>
            <w:tcW w:w="1548" w:type="dxa"/>
          </w:tcPr>
          <w:p w:rsidR="00C647EE" w:rsidRPr="005E5EF7" w:rsidRDefault="00C647EE" w:rsidP="00ED38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E5EF7">
              <w:rPr>
                <w:rFonts w:ascii="Times New Roman" w:hAnsi="Times New Roman"/>
                <w:i/>
                <w:sz w:val="20"/>
                <w:szCs w:val="20"/>
              </w:rPr>
              <w:t>хлеб пшеничный</w:t>
            </w:r>
          </w:p>
        </w:tc>
        <w:tc>
          <w:tcPr>
            <w:tcW w:w="516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EF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49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EF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C647EE" w:rsidRPr="005E5EF7" w:rsidRDefault="00C647EE" w:rsidP="00ED3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C647EE" w:rsidRPr="002028E6" w:rsidRDefault="00C647EE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c>
          <w:tcPr>
            <w:tcW w:w="1548" w:type="dxa"/>
          </w:tcPr>
          <w:p w:rsidR="00C647EE" w:rsidRPr="005E5EF7" w:rsidRDefault="00C647EE" w:rsidP="00ED38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E5EF7">
              <w:rPr>
                <w:rFonts w:ascii="Times New Roman" w:hAnsi="Times New Roman"/>
                <w:i/>
                <w:sz w:val="20"/>
                <w:szCs w:val="20"/>
              </w:rPr>
              <w:t>яйцо</w:t>
            </w:r>
          </w:p>
        </w:tc>
        <w:tc>
          <w:tcPr>
            <w:tcW w:w="516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EF7">
              <w:rPr>
                <w:rFonts w:ascii="Times New Roman" w:hAnsi="Times New Roman"/>
                <w:b/>
                <w:sz w:val="20"/>
                <w:szCs w:val="20"/>
              </w:rPr>
              <w:t>1/8</w:t>
            </w:r>
          </w:p>
        </w:tc>
        <w:tc>
          <w:tcPr>
            <w:tcW w:w="549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EF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647EE" w:rsidRPr="005E5EF7" w:rsidRDefault="00C647EE" w:rsidP="00ED3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C647EE" w:rsidRPr="002028E6" w:rsidRDefault="00C647EE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c>
          <w:tcPr>
            <w:tcW w:w="1548" w:type="dxa"/>
          </w:tcPr>
          <w:p w:rsidR="00C647EE" w:rsidRPr="005E5EF7" w:rsidRDefault="00C647EE" w:rsidP="00ED38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E5EF7">
              <w:rPr>
                <w:rFonts w:ascii="Times New Roman" w:hAnsi="Times New Roman"/>
                <w:i/>
                <w:sz w:val="20"/>
                <w:szCs w:val="20"/>
              </w:rPr>
              <w:t>молоко</w:t>
            </w:r>
          </w:p>
        </w:tc>
        <w:tc>
          <w:tcPr>
            <w:tcW w:w="516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EF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49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EF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C647EE" w:rsidRPr="005E5EF7" w:rsidRDefault="00C647EE" w:rsidP="00ED3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C647EE" w:rsidRPr="002028E6" w:rsidRDefault="00C647EE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c>
          <w:tcPr>
            <w:tcW w:w="1548" w:type="dxa"/>
          </w:tcPr>
          <w:p w:rsidR="00C647EE" w:rsidRPr="005E5EF7" w:rsidRDefault="00C647EE" w:rsidP="00ED38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E5EF7"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516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EF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EF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647EE" w:rsidRPr="005E5EF7" w:rsidRDefault="00C647EE" w:rsidP="00ED3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C647EE" w:rsidRPr="002028E6" w:rsidRDefault="00C647EE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c>
          <w:tcPr>
            <w:tcW w:w="1548" w:type="dxa"/>
          </w:tcPr>
          <w:p w:rsidR="00C647EE" w:rsidRPr="005E5EF7" w:rsidRDefault="00C647EE" w:rsidP="00ED3861">
            <w:pPr>
              <w:spacing w:after="0" w:line="240" w:lineRule="auto"/>
              <w:ind w:right="-44"/>
              <w:rPr>
                <w:rFonts w:ascii="Times New Roman" w:hAnsi="Times New Roman"/>
                <w:i/>
                <w:sz w:val="20"/>
                <w:szCs w:val="20"/>
              </w:rPr>
            </w:pPr>
            <w:r w:rsidRPr="005E5EF7">
              <w:rPr>
                <w:rFonts w:ascii="Times New Roman" w:hAnsi="Times New Roman"/>
                <w:i/>
                <w:sz w:val="20"/>
                <w:szCs w:val="20"/>
              </w:rPr>
              <w:t>масло растительное</w:t>
            </w:r>
          </w:p>
        </w:tc>
        <w:tc>
          <w:tcPr>
            <w:tcW w:w="516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EF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EF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647EE" w:rsidRPr="005E5EF7" w:rsidRDefault="00C647EE" w:rsidP="00ED3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47EE" w:rsidRPr="005E5EF7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C647EE" w:rsidRPr="002028E6" w:rsidRDefault="00C647EE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c>
          <w:tcPr>
            <w:tcW w:w="1548" w:type="dxa"/>
          </w:tcPr>
          <w:p w:rsidR="00C647EE" w:rsidRPr="00E31205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1205">
              <w:rPr>
                <w:rFonts w:ascii="Times New Roman" w:hAnsi="Times New Roman"/>
                <w:b/>
                <w:sz w:val="20"/>
                <w:szCs w:val="20"/>
              </w:rPr>
              <w:t xml:space="preserve">Кофейный напиток </w:t>
            </w:r>
          </w:p>
        </w:tc>
        <w:tc>
          <w:tcPr>
            <w:tcW w:w="516" w:type="dxa"/>
          </w:tcPr>
          <w:p w:rsidR="00C647EE" w:rsidRPr="00E31205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C647EE" w:rsidRPr="00E31205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EE" w:rsidRPr="00E31205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720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C647EE" w:rsidRPr="002028E6" w:rsidRDefault="00C647EE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c>
          <w:tcPr>
            <w:tcW w:w="1548" w:type="dxa"/>
          </w:tcPr>
          <w:p w:rsidR="00C647EE" w:rsidRPr="00E31205" w:rsidRDefault="00C647EE" w:rsidP="00ED38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31205">
              <w:rPr>
                <w:rFonts w:ascii="Times New Roman" w:hAnsi="Times New Roman"/>
                <w:i/>
                <w:sz w:val="20"/>
                <w:szCs w:val="20"/>
              </w:rPr>
              <w:t>кофейный напиток</w:t>
            </w:r>
          </w:p>
        </w:tc>
        <w:tc>
          <w:tcPr>
            <w:tcW w:w="516" w:type="dxa"/>
          </w:tcPr>
          <w:p w:rsidR="00C647EE" w:rsidRPr="00E31205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120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C647EE" w:rsidRPr="00E31205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120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647EE" w:rsidRPr="00E31205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C647EE" w:rsidRPr="002028E6" w:rsidRDefault="00C647EE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c>
          <w:tcPr>
            <w:tcW w:w="1548" w:type="dxa"/>
          </w:tcPr>
          <w:p w:rsidR="00C647EE" w:rsidRPr="00E31205" w:rsidRDefault="00C647EE" w:rsidP="00ED38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31205"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516" w:type="dxa"/>
          </w:tcPr>
          <w:p w:rsidR="00C647EE" w:rsidRPr="00E31205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120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49" w:type="dxa"/>
          </w:tcPr>
          <w:p w:rsidR="00C647EE" w:rsidRPr="00E31205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120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C647EE" w:rsidRPr="00E31205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50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  <w:tc>
          <w:tcPr>
            <w:tcW w:w="851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708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0,201</w:t>
            </w:r>
          </w:p>
        </w:tc>
        <w:tc>
          <w:tcPr>
            <w:tcW w:w="850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709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0,855</w:t>
            </w:r>
          </w:p>
        </w:tc>
        <w:tc>
          <w:tcPr>
            <w:tcW w:w="567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C647EE" w:rsidRPr="002028E6" w:rsidRDefault="00C647EE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c>
          <w:tcPr>
            <w:tcW w:w="1548" w:type="dxa"/>
          </w:tcPr>
          <w:p w:rsidR="00C647EE" w:rsidRPr="00BE17A2" w:rsidRDefault="00C647EE" w:rsidP="00ED38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вода</w:t>
            </w:r>
          </w:p>
        </w:tc>
        <w:tc>
          <w:tcPr>
            <w:tcW w:w="516" w:type="dxa"/>
          </w:tcPr>
          <w:p w:rsidR="00C647EE" w:rsidRPr="00BE17A2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49" w:type="dxa"/>
          </w:tcPr>
          <w:p w:rsidR="00C647EE" w:rsidRPr="00BE17A2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647EE" w:rsidRPr="00E31205" w:rsidRDefault="00C647EE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47EE" w:rsidRPr="00E31205" w:rsidRDefault="00C647EE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C647EE" w:rsidRPr="002028E6" w:rsidRDefault="00C647EE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7EE" w:rsidRPr="00E729F2" w:rsidTr="00F239CF">
        <w:trPr>
          <w:trHeight w:val="65"/>
        </w:trPr>
        <w:tc>
          <w:tcPr>
            <w:tcW w:w="1548" w:type="dxa"/>
          </w:tcPr>
          <w:p w:rsidR="00C647EE" w:rsidRPr="00621537" w:rsidRDefault="00C647EE" w:rsidP="00E735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153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16" w:type="dxa"/>
          </w:tcPr>
          <w:p w:rsidR="00C647EE" w:rsidRPr="00621537" w:rsidRDefault="00C647EE" w:rsidP="00E7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C647EE" w:rsidRPr="00621537" w:rsidRDefault="00C647EE" w:rsidP="00E7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EE" w:rsidRPr="00621537" w:rsidRDefault="00C647EE" w:rsidP="00E7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647EE" w:rsidRPr="00621537" w:rsidRDefault="00C647EE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C647EE" w:rsidRPr="00621537" w:rsidRDefault="00C647EE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647EE" w:rsidRPr="00621537" w:rsidRDefault="00C647EE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621537" w:rsidRDefault="00C647EE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621537" w:rsidRDefault="00C647EE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621537" w:rsidRDefault="00C647EE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621537" w:rsidRDefault="00C647EE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47EE" w:rsidRPr="00621537" w:rsidRDefault="00C647EE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621537" w:rsidRDefault="00C647EE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7EE" w:rsidRPr="00621537" w:rsidRDefault="00C647EE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EE" w:rsidRPr="00621537" w:rsidRDefault="00C647EE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7EE" w:rsidRPr="00621537" w:rsidRDefault="00C647EE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7EE" w:rsidRPr="00621537" w:rsidRDefault="00C647EE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47EE" w:rsidRPr="00621537" w:rsidRDefault="00C647EE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C647EE" w:rsidRPr="00621537" w:rsidRDefault="00C647EE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647EE" w:rsidRPr="00E729F2" w:rsidRDefault="00C647EE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647EE" w:rsidRDefault="00C647EE" w:rsidP="00DD50F3">
      <w:pPr>
        <w:rPr>
          <w:sz w:val="20"/>
          <w:szCs w:val="20"/>
          <w:lang w:val="en-US"/>
        </w:rPr>
      </w:pPr>
    </w:p>
    <w:p w:rsidR="00C647EE" w:rsidRDefault="00C647EE" w:rsidP="00DD50F3">
      <w:pPr>
        <w:rPr>
          <w:sz w:val="20"/>
          <w:szCs w:val="20"/>
        </w:rPr>
      </w:pPr>
    </w:p>
    <w:sectPr w:rsidR="00C647EE" w:rsidSect="00045530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0F3"/>
    <w:rsid w:val="0000093A"/>
    <w:rsid w:val="00002406"/>
    <w:rsid w:val="00003262"/>
    <w:rsid w:val="00003605"/>
    <w:rsid w:val="00003B0E"/>
    <w:rsid w:val="0000487F"/>
    <w:rsid w:val="00004CA7"/>
    <w:rsid w:val="0000515A"/>
    <w:rsid w:val="00005D44"/>
    <w:rsid w:val="000066DE"/>
    <w:rsid w:val="00006E16"/>
    <w:rsid w:val="000073E7"/>
    <w:rsid w:val="000103B2"/>
    <w:rsid w:val="00010E08"/>
    <w:rsid w:val="000121BE"/>
    <w:rsid w:val="00012558"/>
    <w:rsid w:val="00012B81"/>
    <w:rsid w:val="00012CFD"/>
    <w:rsid w:val="00012EFE"/>
    <w:rsid w:val="00013703"/>
    <w:rsid w:val="00013EAF"/>
    <w:rsid w:val="00014D5D"/>
    <w:rsid w:val="0001543C"/>
    <w:rsid w:val="0001543E"/>
    <w:rsid w:val="00015EE8"/>
    <w:rsid w:val="0001704E"/>
    <w:rsid w:val="00017940"/>
    <w:rsid w:val="00017EF1"/>
    <w:rsid w:val="000200A8"/>
    <w:rsid w:val="0002040F"/>
    <w:rsid w:val="0002062F"/>
    <w:rsid w:val="00020805"/>
    <w:rsid w:val="000209BB"/>
    <w:rsid w:val="00020AD1"/>
    <w:rsid w:val="00022157"/>
    <w:rsid w:val="00024C55"/>
    <w:rsid w:val="00024C61"/>
    <w:rsid w:val="00024D1F"/>
    <w:rsid w:val="0002514E"/>
    <w:rsid w:val="00025B17"/>
    <w:rsid w:val="00025D46"/>
    <w:rsid w:val="00026465"/>
    <w:rsid w:val="00026DAC"/>
    <w:rsid w:val="00027F61"/>
    <w:rsid w:val="000313ED"/>
    <w:rsid w:val="00032217"/>
    <w:rsid w:val="000328D0"/>
    <w:rsid w:val="000342CD"/>
    <w:rsid w:val="000351EA"/>
    <w:rsid w:val="00035820"/>
    <w:rsid w:val="00035D5C"/>
    <w:rsid w:val="00036921"/>
    <w:rsid w:val="00036C05"/>
    <w:rsid w:val="00036F76"/>
    <w:rsid w:val="000377FA"/>
    <w:rsid w:val="00041011"/>
    <w:rsid w:val="0004215A"/>
    <w:rsid w:val="000426B0"/>
    <w:rsid w:val="000428F2"/>
    <w:rsid w:val="00042B2D"/>
    <w:rsid w:val="00042D60"/>
    <w:rsid w:val="00042DD1"/>
    <w:rsid w:val="000441C0"/>
    <w:rsid w:val="000443B9"/>
    <w:rsid w:val="00044AEA"/>
    <w:rsid w:val="00044B45"/>
    <w:rsid w:val="000452FF"/>
    <w:rsid w:val="00045318"/>
    <w:rsid w:val="00045530"/>
    <w:rsid w:val="00045E5B"/>
    <w:rsid w:val="00046207"/>
    <w:rsid w:val="0004633E"/>
    <w:rsid w:val="000469C9"/>
    <w:rsid w:val="000509AC"/>
    <w:rsid w:val="00050DB6"/>
    <w:rsid w:val="00050F0B"/>
    <w:rsid w:val="00051D73"/>
    <w:rsid w:val="000523F2"/>
    <w:rsid w:val="00053DCF"/>
    <w:rsid w:val="000542CE"/>
    <w:rsid w:val="00055011"/>
    <w:rsid w:val="0005528C"/>
    <w:rsid w:val="00055344"/>
    <w:rsid w:val="00056212"/>
    <w:rsid w:val="00056E5F"/>
    <w:rsid w:val="000624EC"/>
    <w:rsid w:val="0006379F"/>
    <w:rsid w:val="000642BE"/>
    <w:rsid w:val="00065883"/>
    <w:rsid w:val="00065895"/>
    <w:rsid w:val="00065B36"/>
    <w:rsid w:val="00065F53"/>
    <w:rsid w:val="00066F67"/>
    <w:rsid w:val="00067BAA"/>
    <w:rsid w:val="00070E6C"/>
    <w:rsid w:val="000711C1"/>
    <w:rsid w:val="000711F3"/>
    <w:rsid w:val="00071B85"/>
    <w:rsid w:val="00072277"/>
    <w:rsid w:val="00072619"/>
    <w:rsid w:val="00072CC0"/>
    <w:rsid w:val="00072D20"/>
    <w:rsid w:val="000738B8"/>
    <w:rsid w:val="00073E84"/>
    <w:rsid w:val="00074A82"/>
    <w:rsid w:val="00074B59"/>
    <w:rsid w:val="00075257"/>
    <w:rsid w:val="00075F97"/>
    <w:rsid w:val="00076B9F"/>
    <w:rsid w:val="00080422"/>
    <w:rsid w:val="00080584"/>
    <w:rsid w:val="0008126E"/>
    <w:rsid w:val="00081B75"/>
    <w:rsid w:val="00083140"/>
    <w:rsid w:val="00083258"/>
    <w:rsid w:val="0008477C"/>
    <w:rsid w:val="00084902"/>
    <w:rsid w:val="00085850"/>
    <w:rsid w:val="00085E95"/>
    <w:rsid w:val="000866B8"/>
    <w:rsid w:val="00086E87"/>
    <w:rsid w:val="0008701A"/>
    <w:rsid w:val="00087DCB"/>
    <w:rsid w:val="00087EE5"/>
    <w:rsid w:val="00090496"/>
    <w:rsid w:val="000906E1"/>
    <w:rsid w:val="00092B7C"/>
    <w:rsid w:val="00092EA8"/>
    <w:rsid w:val="00093562"/>
    <w:rsid w:val="000935D5"/>
    <w:rsid w:val="00093E09"/>
    <w:rsid w:val="00094086"/>
    <w:rsid w:val="00094732"/>
    <w:rsid w:val="000957D5"/>
    <w:rsid w:val="00095A8C"/>
    <w:rsid w:val="00096269"/>
    <w:rsid w:val="0009752F"/>
    <w:rsid w:val="000A0274"/>
    <w:rsid w:val="000A0F47"/>
    <w:rsid w:val="000A10F8"/>
    <w:rsid w:val="000A148C"/>
    <w:rsid w:val="000A16F4"/>
    <w:rsid w:val="000A1774"/>
    <w:rsid w:val="000A1C77"/>
    <w:rsid w:val="000A304E"/>
    <w:rsid w:val="000A326F"/>
    <w:rsid w:val="000A35A7"/>
    <w:rsid w:val="000A3810"/>
    <w:rsid w:val="000A3BAA"/>
    <w:rsid w:val="000A4812"/>
    <w:rsid w:val="000A53AA"/>
    <w:rsid w:val="000A568B"/>
    <w:rsid w:val="000A56FE"/>
    <w:rsid w:val="000A6343"/>
    <w:rsid w:val="000A637D"/>
    <w:rsid w:val="000B08C0"/>
    <w:rsid w:val="000B112C"/>
    <w:rsid w:val="000B186C"/>
    <w:rsid w:val="000B2312"/>
    <w:rsid w:val="000B231B"/>
    <w:rsid w:val="000B279D"/>
    <w:rsid w:val="000B4C8E"/>
    <w:rsid w:val="000B685E"/>
    <w:rsid w:val="000C0A9B"/>
    <w:rsid w:val="000C0E18"/>
    <w:rsid w:val="000C23A9"/>
    <w:rsid w:val="000C2A29"/>
    <w:rsid w:val="000C2B5F"/>
    <w:rsid w:val="000C3531"/>
    <w:rsid w:val="000C49A0"/>
    <w:rsid w:val="000C5F79"/>
    <w:rsid w:val="000C605C"/>
    <w:rsid w:val="000C68CF"/>
    <w:rsid w:val="000C6B26"/>
    <w:rsid w:val="000C7E4C"/>
    <w:rsid w:val="000D0AB3"/>
    <w:rsid w:val="000D1D43"/>
    <w:rsid w:val="000D2817"/>
    <w:rsid w:val="000D2A8C"/>
    <w:rsid w:val="000D4738"/>
    <w:rsid w:val="000D5057"/>
    <w:rsid w:val="000D528F"/>
    <w:rsid w:val="000D538F"/>
    <w:rsid w:val="000D597C"/>
    <w:rsid w:val="000D5A3D"/>
    <w:rsid w:val="000D70BF"/>
    <w:rsid w:val="000D7B8C"/>
    <w:rsid w:val="000E128A"/>
    <w:rsid w:val="000E18A1"/>
    <w:rsid w:val="000E2843"/>
    <w:rsid w:val="000E375F"/>
    <w:rsid w:val="000E3A45"/>
    <w:rsid w:val="000E44FA"/>
    <w:rsid w:val="000E45BA"/>
    <w:rsid w:val="000E498F"/>
    <w:rsid w:val="000E5236"/>
    <w:rsid w:val="000E5764"/>
    <w:rsid w:val="000E586E"/>
    <w:rsid w:val="000E6B1C"/>
    <w:rsid w:val="000E7668"/>
    <w:rsid w:val="000F07B0"/>
    <w:rsid w:val="000F0DC8"/>
    <w:rsid w:val="000F1A1B"/>
    <w:rsid w:val="000F31DF"/>
    <w:rsid w:val="000F3272"/>
    <w:rsid w:val="000F3E8F"/>
    <w:rsid w:val="000F3EC8"/>
    <w:rsid w:val="000F414D"/>
    <w:rsid w:val="000F5258"/>
    <w:rsid w:val="000F64FB"/>
    <w:rsid w:val="000F73FC"/>
    <w:rsid w:val="00100970"/>
    <w:rsid w:val="00101BDC"/>
    <w:rsid w:val="00101E42"/>
    <w:rsid w:val="0010288C"/>
    <w:rsid w:val="0010304E"/>
    <w:rsid w:val="001033D9"/>
    <w:rsid w:val="00103577"/>
    <w:rsid w:val="00103BF7"/>
    <w:rsid w:val="00104EEB"/>
    <w:rsid w:val="00105BED"/>
    <w:rsid w:val="00106600"/>
    <w:rsid w:val="001068DF"/>
    <w:rsid w:val="00106BD9"/>
    <w:rsid w:val="00106C6D"/>
    <w:rsid w:val="00106E25"/>
    <w:rsid w:val="0010761C"/>
    <w:rsid w:val="001100A7"/>
    <w:rsid w:val="001102DA"/>
    <w:rsid w:val="00110890"/>
    <w:rsid w:val="0011155C"/>
    <w:rsid w:val="00112D7A"/>
    <w:rsid w:val="001131F0"/>
    <w:rsid w:val="00113BBC"/>
    <w:rsid w:val="00113F58"/>
    <w:rsid w:val="00113F9A"/>
    <w:rsid w:val="001158EB"/>
    <w:rsid w:val="00117792"/>
    <w:rsid w:val="00117DD2"/>
    <w:rsid w:val="00120102"/>
    <w:rsid w:val="001215C9"/>
    <w:rsid w:val="001221A2"/>
    <w:rsid w:val="00122C59"/>
    <w:rsid w:val="00123395"/>
    <w:rsid w:val="001233CE"/>
    <w:rsid w:val="00124322"/>
    <w:rsid w:val="00124907"/>
    <w:rsid w:val="00125302"/>
    <w:rsid w:val="0012734A"/>
    <w:rsid w:val="00127399"/>
    <w:rsid w:val="00127CCF"/>
    <w:rsid w:val="00130AA7"/>
    <w:rsid w:val="00130EB7"/>
    <w:rsid w:val="0013317A"/>
    <w:rsid w:val="00133DB0"/>
    <w:rsid w:val="00134AA5"/>
    <w:rsid w:val="001369DF"/>
    <w:rsid w:val="00137209"/>
    <w:rsid w:val="00140532"/>
    <w:rsid w:val="001409AE"/>
    <w:rsid w:val="001409E0"/>
    <w:rsid w:val="0014317C"/>
    <w:rsid w:val="00143E3E"/>
    <w:rsid w:val="00145163"/>
    <w:rsid w:val="001457E1"/>
    <w:rsid w:val="00145F20"/>
    <w:rsid w:val="00145FA5"/>
    <w:rsid w:val="001471AD"/>
    <w:rsid w:val="00147518"/>
    <w:rsid w:val="0014791F"/>
    <w:rsid w:val="00150512"/>
    <w:rsid w:val="001507EB"/>
    <w:rsid w:val="00150BD3"/>
    <w:rsid w:val="00150C08"/>
    <w:rsid w:val="00150E74"/>
    <w:rsid w:val="001510BF"/>
    <w:rsid w:val="001518A8"/>
    <w:rsid w:val="001518B0"/>
    <w:rsid w:val="00151BAE"/>
    <w:rsid w:val="00151E65"/>
    <w:rsid w:val="001521E3"/>
    <w:rsid w:val="00152C21"/>
    <w:rsid w:val="00152E76"/>
    <w:rsid w:val="0015370F"/>
    <w:rsid w:val="00153D12"/>
    <w:rsid w:val="0015519F"/>
    <w:rsid w:val="001558C4"/>
    <w:rsid w:val="00155B2C"/>
    <w:rsid w:val="00155DAC"/>
    <w:rsid w:val="00156EA0"/>
    <w:rsid w:val="0015796E"/>
    <w:rsid w:val="00157E55"/>
    <w:rsid w:val="00160D92"/>
    <w:rsid w:val="00160EA9"/>
    <w:rsid w:val="0016172C"/>
    <w:rsid w:val="0016245E"/>
    <w:rsid w:val="0016261D"/>
    <w:rsid w:val="001633B3"/>
    <w:rsid w:val="00163724"/>
    <w:rsid w:val="00163F1A"/>
    <w:rsid w:val="00165F20"/>
    <w:rsid w:val="00166268"/>
    <w:rsid w:val="00166890"/>
    <w:rsid w:val="001675CC"/>
    <w:rsid w:val="001678D0"/>
    <w:rsid w:val="001702C6"/>
    <w:rsid w:val="001710D4"/>
    <w:rsid w:val="001718B5"/>
    <w:rsid w:val="00172506"/>
    <w:rsid w:val="00173020"/>
    <w:rsid w:val="00173D78"/>
    <w:rsid w:val="001753A1"/>
    <w:rsid w:val="00175F8F"/>
    <w:rsid w:val="00177AD0"/>
    <w:rsid w:val="00180583"/>
    <w:rsid w:val="00181AE5"/>
    <w:rsid w:val="00181E95"/>
    <w:rsid w:val="00182F02"/>
    <w:rsid w:val="001841E2"/>
    <w:rsid w:val="001848E5"/>
    <w:rsid w:val="00184BFB"/>
    <w:rsid w:val="001853BC"/>
    <w:rsid w:val="00185605"/>
    <w:rsid w:val="00185C35"/>
    <w:rsid w:val="00187EE8"/>
    <w:rsid w:val="001912D4"/>
    <w:rsid w:val="001916F8"/>
    <w:rsid w:val="001924CA"/>
    <w:rsid w:val="0019267F"/>
    <w:rsid w:val="00193AFD"/>
    <w:rsid w:val="00195CC2"/>
    <w:rsid w:val="00196A63"/>
    <w:rsid w:val="00196FFC"/>
    <w:rsid w:val="0019749E"/>
    <w:rsid w:val="00197645"/>
    <w:rsid w:val="001976DE"/>
    <w:rsid w:val="001A2895"/>
    <w:rsid w:val="001A3515"/>
    <w:rsid w:val="001A41BE"/>
    <w:rsid w:val="001A4558"/>
    <w:rsid w:val="001A4D9B"/>
    <w:rsid w:val="001A5CD0"/>
    <w:rsid w:val="001A748F"/>
    <w:rsid w:val="001A767B"/>
    <w:rsid w:val="001A76E5"/>
    <w:rsid w:val="001B0ED9"/>
    <w:rsid w:val="001B10E4"/>
    <w:rsid w:val="001B1CB0"/>
    <w:rsid w:val="001B1F8A"/>
    <w:rsid w:val="001B2190"/>
    <w:rsid w:val="001B21CA"/>
    <w:rsid w:val="001B235B"/>
    <w:rsid w:val="001B277B"/>
    <w:rsid w:val="001B3753"/>
    <w:rsid w:val="001B38F8"/>
    <w:rsid w:val="001B3BA7"/>
    <w:rsid w:val="001B4D31"/>
    <w:rsid w:val="001B6C06"/>
    <w:rsid w:val="001B6DA3"/>
    <w:rsid w:val="001B7577"/>
    <w:rsid w:val="001B7D3A"/>
    <w:rsid w:val="001C0194"/>
    <w:rsid w:val="001C027A"/>
    <w:rsid w:val="001C232B"/>
    <w:rsid w:val="001C2FF3"/>
    <w:rsid w:val="001C360B"/>
    <w:rsid w:val="001C3A94"/>
    <w:rsid w:val="001C3F21"/>
    <w:rsid w:val="001C56B2"/>
    <w:rsid w:val="001C58C7"/>
    <w:rsid w:val="001C6D62"/>
    <w:rsid w:val="001C73E0"/>
    <w:rsid w:val="001C7E8A"/>
    <w:rsid w:val="001C7F3C"/>
    <w:rsid w:val="001D0D22"/>
    <w:rsid w:val="001D24A4"/>
    <w:rsid w:val="001D2FAE"/>
    <w:rsid w:val="001D3608"/>
    <w:rsid w:val="001D3AB5"/>
    <w:rsid w:val="001D6069"/>
    <w:rsid w:val="001D69A1"/>
    <w:rsid w:val="001D6C13"/>
    <w:rsid w:val="001D6F17"/>
    <w:rsid w:val="001D7335"/>
    <w:rsid w:val="001D7B10"/>
    <w:rsid w:val="001D7BBF"/>
    <w:rsid w:val="001D7E4A"/>
    <w:rsid w:val="001E05FB"/>
    <w:rsid w:val="001E07A2"/>
    <w:rsid w:val="001E251A"/>
    <w:rsid w:val="001E2893"/>
    <w:rsid w:val="001E2E29"/>
    <w:rsid w:val="001E3697"/>
    <w:rsid w:val="001E38FE"/>
    <w:rsid w:val="001E39A6"/>
    <w:rsid w:val="001E3E6E"/>
    <w:rsid w:val="001E4E6F"/>
    <w:rsid w:val="001E5369"/>
    <w:rsid w:val="001E697C"/>
    <w:rsid w:val="001E714C"/>
    <w:rsid w:val="001F0D92"/>
    <w:rsid w:val="001F2709"/>
    <w:rsid w:val="001F2800"/>
    <w:rsid w:val="001F2A5C"/>
    <w:rsid w:val="001F2CFE"/>
    <w:rsid w:val="001F2D95"/>
    <w:rsid w:val="001F3065"/>
    <w:rsid w:val="001F334E"/>
    <w:rsid w:val="001F3543"/>
    <w:rsid w:val="001F4A9D"/>
    <w:rsid w:val="001F5E3A"/>
    <w:rsid w:val="001F6142"/>
    <w:rsid w:val="001F63A9"/>
    <w:rsid w:val="001F6BD7"/>
    <w:rsid w:val="001F6C46"/>
    <w:rsid w:val="001F6C81"/>
    <w:rsid w:val="001F6FFA"/>
    <w:rsid w:val="001F7AC0"/>
    <w:rsid w:val="001F7F3A"/>
    <w:rsid w:val="0020127C"/>
    <w:rsid w:val="002016D5"/>
    <w:rsid w:val="002019AC"/>
    <w:rsid w:val="002028E6"/>
    <w:rsid w:val="00203818"/>
    <w:rsid w:val="002044FB"/>
    <w:rsid w:val="0020529D"/>
    <w:rsid w:val="00207C54"/>
    <w:rsid w:val="00207F2E"/>
    <w:rsid w:val="00210B54"/>
    <w:rsid w:val="0021168C"/>
    <w:rsid w:val="0021252D"/>
    <w:rsid w:val="00214015"/>
    <w:rsid w:val="00215D54"/>
    <w:rsid w:val="00215E28"/>
    <w:rsid w:val="00216638"/>
    <w:rsid w:val="00216A2C"/>
    <w:rsid w:val="00216D47"/>
    <w:rsid w:val="002178BD"/>
    <w:rsid w:val="002178BF"/>
    <w:rsid w:val="0022062B"/>
    <w:rsid w:val="002209D2"/>
    <w:rsid w:val="002210EB"/>
    <w:rsid w:val="00221AFA"/>
    <w:rsid w:val="00221FD3"/>
    <w:rsid w:val="00222362"/>
    <w:rsid w:val="002230A0"/>
    <w:rsid w:val="0022321A"/>
    <w:rsid w:val="00223B94"/>
    <w:rsid w:val="0022419F"/>
    <w:rsid w:val="00224C64"/>
    <w:rsid w:val="00224F78"/>
    <w:rsid w:val="002252E6"/>
    <w:rsid w:val="002256DD"/>
    <w:rsid w:val="00225BD9"/>
    <w:rsid w:val="002271DF"/>
    <w:rsid w:val="0022789B"/>
    <w:rsid w:val="0023001A"/>
    <w:rsid w:val="002301FE"/>
    <w:rsid w:val="002305B9"/>
    <w:rsid w:val="0023069F"/>
    <w:rsid w:val="00230C9A"/>
    <w:rsid w:val="00231012"/>
    <w:rsid w:val="00231B92"/>
    <w:rsid w:val="00231D3C"/>
    <w:rsid w:val="00232988"/>
    <w:rsid w:val="00232A80"/>
    <w:rsid w:val="00232D8F"/>
    <w:rsid w:val="00233B05"/>
    <w:rsid w:val="00233F3A"/>
    <w:rsid w:val="002342EC"/>
    <w:rsid w:val="0023493A"/>
    <w:rsid w:val="00236C74"/>
    <w:rsid w:val="00236F88"/>
    <w:rsid w:val="00237364"/>
    <w:rsid w:val="00237613"/>
    <w:rsid w:val="0024000E"/>
    <w:rsid w:val="00241B9C"/>
    <w:rsid w:val="00243A5D"/>
    <w:rsid w:val="00244234"/>
    <w:rsid w:val="00244918"/>
    <w:rsid w:val="00244C43"/>
    <w:rsid w:val="00244DE7"/>
    <w:rsid w:val="0024535D"/>
    <w:rsid w:val="00246742"/>
    <w:rsid w:val="002471A7"/>
    <w:rsid w:val="00247F12"/>
    <w:rsid w:val="0025028F"/>
    <w:rsid w:val="002517FC"/>
    <w:rsid w:val="00251BC7"/>
    <w:rsid w:val="00251C5C"/>
    <w:rsid w:val="00253AFF"/>
    <w:rsid w:val="00254CB2"/>
    <w:rsid w:val="002555E8"/>
    <w:rsid w:val="00255D61"/>
    <w:rsid w:val="0025623D"/>
    <w:rsid w:val="00256E02"/>
    <w:rsid w:val="00257769"/>
    <w:rsid w:val="00260A77"/>
    <w:rsid w:val="00260BE9"/>
    <w:rsid w:val="00260EC4"/>
    <w:rsid w:val="0026186C"/>
    <w:rsid w:val="002622EB"/>
    <w:rsid w:val="00262743"/>
    <w:rsid w:val="002630F6"/>
    <w:rsid w:val="002635CD"/>
    <w:rsid w:val="00263C63"/>
    <w:rsid w:val="002664C4"/>
    <w:rsid w:val="0026660F"/>
    <w:rsid w:val="00266D97"/>
    <w:rsid w:val="0026793C"/>
    <w:rsid w:val="00267CB3"/>
    <w:rsid w:val="00267DA8"/>
    <w:rsid w:val="00267FFA"/>
    <w:rsid w:val="00270314"/>
    <w:rsid w:val="0027048E"/>
    <w:rsid w:val="00270ED7"/>
    <w:rsid w:val="0027131D"/>
    <w:rsid w:val="00271EB7"/>
    <w:rsid w:val="00272205"/>
    <w:rsid w:val="00272F25"/>
    <w:rsid w:val="00273F59"/>
    <w:rsid w:val="00275C61"/>
    <w:rsid w:val="00276897"/>
    <w:rsid w:val="0028050A"/>
    <w:rsid w:val="002809B9"/>
    <w:rsid w:val="00280AD0"/>
    <w:rsid w:val="00280AFF"/>
    <w:rsid w:val="00281054"/>
    <w:rsid w:val="00282324"/>
    <w:rsid w:val="00282346"/>
    <w:rsid w:val="00282A42"/>
    <w:rsid w:val="002830BE"/>
    <w:rsid w:val="00283A13"/>
    <w:rsid w:val="00283AC1"/>
    <w:rsid w:val="002850C3"/>
    <w:rsid w:val="00285B80"/>
    <w:rsid w:val="00286425"/>
    <w:rsid w:val="00286871"/>
    <w:rsid w:val="00286A1E"/>
    <w:rsid w:val="00287740"/>
    <w:rsid w:val="00287D99"/>
    <w:rsid w:val="002908E9"/>
    <w:rsid w:val="00291B12"/>
    <w:rsid w:val="00291EAD"/>
    <w:rsid w:val="0029319B"/>
    <w:rsid w:val="00293EAA"/>
    <w:rsid w:val="00296390"/>
    <w:rsid w:val="00296D4C"/>
    <w:rsid w:val="00296D74"/>
    <w:rsid w:val="002971EA"/>
    <w:rsid w:val="002A124B"/>
    <w:rsid w:val="002A2F07"/>
    <w:rsid w:val="002A3551"/>
    <w:rsid w:val="002A369E"/>
    <w:rsid w:val="002A3BDF"/>
    <w:rsid w:val="002A5240"/>
    <w:rsid w:val="002A5507"/>
    <w:rsid w:val="002A5917"/>
    <w:rsid w:val="002A5B31"/>
    <w:rsid w:val="002A6759"/>
    <w:rsid w:val="002A6EB0"/>
    <w:rsid w:val="002A6F0D"/>
    <w:rsid w:val="002A74D3"/>
    <w:rsid w:val="002B00F8"/>
    <w:rsid w:val="002B0B9E"/>
    <w:rsid w:val="002B1A1E"/>
    <w:rsid w:val="002B2E77"/>
    <w:rsid w:val="002B334C"/>
    <w:rsid w:val="002B3511"/>
    <w:rsid w:val="002B3534"/>
    <w:rsid w:val="002B3DA8"/>
    <w:rsid w:val="002B4109"/>
    <w:rsid w:val="002B41DB"/>
    <w:rsid w:val="002B4CBD"/>
    <w:rsid w:val="002B5ED9"/>
    <w:rsid w:val="002B5F51"/>
    <w:rsid w:val="002B6824"/>
    <w:rsid w:val="002B719A"/>
    <w:rsid w:val="002B77E5"/>
    <w:rsid w:val="002C0AA2"/>
    <w:rsid w:val="002C0BEF"/>
    <w:rsid w:val="002C0C1B"/>
    <w:rsid w:val="002C0F56"/>
    <w:rsid w:val="002C23C9"/>
    <w:rsid w:val="002C291B"/>
    <w:rsid w:val="002C2F97"/>
    <w:rsid w:val="002C3437"/>
    <w:rsid w:val="002C36B8"/>
    <w:rsid w:val="002C3974"/>
    <w:rsid w:val="002C4980"/>
    <w:rsid w:val="002C5DAA"/>
    <w:rsid w:val="002C62B7"/>
    <w:rsid w:val="002C664F"/>
    <w:rsid w:val="002C755F"/>
    <w:rsid w:val="002D006C"/>
    <w:rsid w:val="002D0A32"/>
    <w:rsid w:val="002D18AE"/>
    <w:rsid w:val="002D1B1D"/>
    <w:rsid w:val="002D1ED6"/>
    <w:rsid w:val="002D225E"/>
    <w:rsid w:val="002D29C3"/>
    <w:rsid w:val="002D3583"/>
    <w:rsid w:val="002D3A02"/>
    <w:rsid w:val="002D427A"/>
    <w:rsid w:val="002D4DF7"/>
    <w:rsid w:val="002D5DC0"/>
    <w:rsid w:val="002D5EA3"/>
    <w:rsid w:val="002D60AC"/>
    <w:rsid w:val="002D610E"/>
    <w:rsid w:val="002D62CC"/>
    <w:rsid w:val="002D6571"/>
    <w:rsid w:val="002D6910"/>
    <w:rsid w:val="002D6E37"/>
    <w:rsid w:val="002D70E8"/>
    <w:rsid w:val="002D7221"/>
    <w:rsid w:val="002D789E"/>
    <w:rsid w:val="002E12AF"/>
    <w:rsid w:val="002E25E8"/>
    <w:rsid w:val="002E41E9"/>
    <w:rsid w:val="002E43A3"/>
    <w:rsid w:val="002E4C58"/>
    <w:rsid w:val="002E4C8A"/>
    <w:rsid w:val="002E515C"/>
    <w:rsid w:val="002E5EB4"/>
    <w:rsid w:val="002E624D"/>
    <w:rsid w:val="002E69DC"/>
    <w:rsid w:val="002F0510"/>
    <w:rsid w:val="002F0693"/>
    <w:rsid w:val="002F0D30"/>
    <w:rsid w:val="002F180E"/>
    <w:rsid w:val="002F3485"/>
    <w:rsid w:val="002F3624"/>
    <w:rsid w:val="002F3629"/>
    <w:rsid w:val="002F3829"/>
    <w:rsid w:val="002F3D03"/>
    <w:rsid w:val="002F481E"/>
    <w:rsid w:val="002F53A6"/>
    <w:rsid w:val="002F767D"/>
    <w:rsid w:val="002F79E0"/>
    <w:rsid w:val="002F7CDF"/>
    <w:rsid w:val="002F7FBE"/>
    <w:rsid w:val="00300473"/>
    <w:rsid w:val="0030080D"/>
    <w:rsid w:val="00301A67"/>
    <w:rsid w:val="00301F5F"/>
    <w:rsid w:val="00302FBB"/>
    <w:rsid w:val="00303078"/>
    <w:rsid w:val="003039DB"/>
    <w:rsid w:val="00303AA3"/>
    <w:rsid w:val="00303C35"/>
    <w:rsid w:val="00305061"/>
    <w:rsid w:val="00305618"/>
    <w:rsid w:val="003060D5"/>
    <w:rsid w:val="00307C63"/>
    <w:rsid w:val="00310600"/>
    <w:rsid w:val="00310BC6"/>
    <w:rsid w:val="00311100"/>
    <w:rsid w:val="003111A2"/>
    <w:rsid w:val="00311458"/>
    <w:rsid w:val="00312051"/>
    <w:rsid w:val="003122A8"/>
    <w:rsid w:val="00312F43"/>
    <w:rsid w:val="00313467"/>
    <w:rsid w:val="00313743"/>
    <w:rsid w:val="00313A04"/>
    <w:rsid w:val="00314F73"/>
    <w:rsid w:val="003151C9"/>
    <w:rsid w:val="00315265"/>
    <w:rsid w:val="0031567D"/>
    <w:rsid w:val="0031684B"/>
    <w:rsid w:val="00316A1D"/>
    <w:rsid w:val="00316C3D"/>
    <w:rsid w:val="003176D5"/>
    <w:rsid w:val="00317773"/>
    <w:rsid w:val="00321364"/>
    <w:rsid w:val="00321481"/>
    <w:rsid w:val="00322773"/>
    <w:rsid w:val="00322CC6"/>
    <w:rsid w:val="00322DAA"/>
    <w:rsid w:val="00322E6C"/>
    <w:rsid w:val="003231BA"/>
    <w:rsid w:val="003233A3"/>
    <w:rsid w:val="003233B1"/>
    <w:rsid w:val="003235EF"/>
    <w:rsid w:val="00323BEA"/>
    <w:rsid w:val="00324553"/>
    <w:rsid w:val="0032521C"/>
    <w:rsid w:val="00325D1E"/>
    <w:rsid w:val="00327AA9"/>
    <w:rsid w:val="003304CA"/>
    <w:rsid w:val="00330897"/>
    <w:rsid w:val="00331429"/>
    <w:rsid w:val="00331D48"/>
    <w:rsid w:val="00332670"/>
    <w:rsid w:val="0033297A"/>
    <w:rsid w:val="00332F5C"/>
    <w:rsid w:val="00334076"/>
    <w:rsid w:val="003344BF"/>
    <w:rsid w:val="0033486B"/>
    <w:rsid w:val="00334DE8"/>
    <w:rsid w:val="0033597A"/>
    <w:rsid w:val="00335E0D"/>
    <w:rsid w:val="003360E3"/>
    <w:rsid w:val="0033652B"/>
    <w:rsid w:val="00336CFF"/>
    <w:rsid w:val="00337567"/>
    <w:rsid w:val="00337B9B"/>
    <w:rsid w:val="0034014A"/>
    <w:rsid w:val="00340266"/>
    <w:rsid w:val="003402F9"/>
    <w:rsid w:val="00341060"/>
    <w:rsid w:val="003411F2"/>
    <w:rsid w:val="0034178A"/>
    <w:rsid w:val="00341ECD"/>
    <w:rsid w:val="003426D3"/>
    <w:rsid w:val="00342B59"/>
    <w:rsid w:val="00344333"/>
    <w:rsid w:val="00344AAC"/>
    <w:rsid w:val="00345445"/>
    <w:rsid w:val="0034564A"/>
    <w:rsid w:val="003456F9"/>
    <w:rsid w:val="003459BF"/>
    <w:rsid w:val="00345A41"/>
    <w:rsid w:val="003466AF"/>
    <w:rsid w:val="0034671D"/>
    <w:rsid w:val="003477B2"/>
    <w:rsid w:val="00347950"/>
    <w:rsid w:val="00350C2D"/>
    <w:rsid w:val="003518B9"/>
    <w:rsid w:val="003523FE"/>
    <w:rsid w:val="00352671"/>
    <w:rsid w:val="00352C40"/>
    <w:rsid w:val="0035306A"/>
    <w:rsid w:val="003532B4"/>
    <w:rsid w:val="0035393E"/>
    <w:rsid w:val="00353B51"/>
    <w:rsid w:val="00353CA6"/>
    <w:rsid w:val="00354F5C"/>
    <w:rsid w:val="003552A7"/>
    <w:rsid w:val="00357F76"/>
    <w:rsid w:val="003608C1"/>
    <w:rsid w:val="00361DD6"/>
    <w:rsid w:val="003622A9"/>
    <w:rsid w:val="003629D5"/>
    <w:rsid w:val="00363ED5"/>
    <w:rsid w:val="003670E3"/>
    <w:rsid w:val="003706FD"/>
    <w:rsid w:val="00372149"/>
    <w:rsid w:val="00372ECC"/>
    <w:rsid w:val="00373898"/>
    <w:rsid w:val="00374488"/>
    <w:rsid w:val="0037467E"/>
    <w:rsid w:val="00374851"/>
    <w:rsid w:val="0037489D"/>
    <w:rsid w:val="00374A7A"/>
    <w:rsid w:val="00374EC0"/>
    <w:rsid w:val="00375997"/>
    <w:rsid w:val="003764C6"/>
    <w:rsid w:val="00376CB4"/>
    <w:rsid w:val="003773D9"/>
    <w:rsid w:val="00377506"/>
    <w:rsid w:val="003777DB"/>
    <w:rsid w:val="00381261"/>
    <w:rsid w:val="0038205D"/>
    <w:rsid w:val="00382E90"/>
    <w:rsid w:val="003834B7"/>
    <w:rsid w:val="003846CA"/>
    <w:rsid w:val="003847B8"/>
    <w:rsid w:val="00384AE3"/>
    <w:rsid w:val="0038767A"/>
    <w:rsid w:val="0038778A"/>
    <w:rsid w:val="00387B4D"/>
    <w:rsid w:val="0039013D"/>
    <w:rsid w:val="003905DB"/>
    <w:rsid w:val="00390A08"/>
    <w:rsid w:val="003918D0"/>
    <w:rsid w:val="00392C35"/>
    <w:rsid w:val="0039359A"/>
    <w:rsid w:val="003942BC"/>
    <w:rsid w:val="00394E64"/>
    <w:rsid w:val="003950D1"/>
    <w:rsid w:val="00395810"/>
    <w:rsid w:val="00395B6B"/>
    <w:rsid w:val="00396EC4"/>
    <w:rsid w:val="0039709B"/>
    <w:rsid w:val="003A02F4"/>
    <w:rsid w:val="003A16A6"/>
    <w:rsid w:val="003A1D41"/>
    <w:rsid w:val="003A1E5D"/>
    <w:rsid w:val="003A1FD9"/>
    <w:rsid w:val="003A20D5"/>
    <w:rsid w:val="003A4241"/>
    <w:rsid w:val="003A63B1"/>
    <w:rsid w:val="003A65D2"/>
    <w:rsid w:val="003A711B"/>
    <w:rsid w:val="003A75AD"/>
    <w:rsid w:val="003A7B7C"/>
    <w:rsid w:val="003B0CA4"/>
    <w:rsid w:val="003B361C"/>
    <w:rsid w:val="003B3B5C"/>
    <w:rsid w:val="003B3E04"/>
    <w:rsid w:val="003B5686"/>
    <w:rsid w:val="003B65EB"/>
    <w:rsid w:val="003C073C"/>
    <w:rsid w:val="003C0D90"/>
    <w:rsid w:val="003C10D4"/>
    <w:rsid w:val="003C1B32"/>
    <w:rsid w:val="003C1EF4"/>
    <w:rsid w:val="003C27A8"/>
    <w:rsid w:val="003C405B"/>
    <w:rsid w:val="003C4228"/>
    <w:rsid w:val="003C4265"/>
    <w:rsid w:val="003C51A8"/>
    <w:rsid w:val="003D02B7"/>
    <w:rsid w:val="003D051C"/>
    <w:rsid w:val="003D05D2"/>
    <w:rsid w:val="003D19D9"/>
    <w:rsid w:val="003D1EEE"/>
    <w:rsid w:val="003D257C"/>
    <w:rsid w:val="003D3179"/>
    <w:rsid w:val="003D4215"/>
    <w:rsid w:val="003D4287"/>
    <w:rsid w:val="003D485E"/>
    <w:rsid w:val="003D5358"/>
    <w:rsid w:val="003D6506"/>
    <w:rsid w:val="003E0A5D"/>
    <w:rsid w:val="003E13B2"/>
    <w:rsid w:val="003E15DC"/>
    <w:rsid w:val="003E1836"/>
    <w:rsid w:val="003E1A8F"/>
    <w:rsid w:val="003E22E3"/>
    <w:rsid w:val="003E2C57"/>
    <w:rsid w:val="003E2F0C"/>
    <w:rsid w:val="003E3782"/>
    <w:rsid w:val="003E534D"/>
    <w:rsid w:val="003E54C3"/>
    <w:rsid w:val="003E5842"/>
    <w:rsid w:val="003E5E95"/>
    <w:rsid w:val="003E6E71"/>
    <w:rsid w:val="003E7076"/>
    <w:rsid w:val="003E7379"/>
    <w:rsid w:val="003E7970"/>
    <w:rsid w:val="003E7AE1"/>
    <w:rsid w:val="003F0139"/>
    <w:rsid w:val="003F0728"/>
    <w:rsid w:val="003F0B43"/>
    <w:rsid w:val="003F0B57"/>
    <w:rsid w:val="003F0DE0"/>
    <w:rsid w:val="003F1B85"/>
    <w:rsid w:val="003F25AE"/>
    <w:rsid w:val="003F2D14"/>
    <w:rsid w:val="003F2F96"/>
    <w:rsid w:val="003F339B"/>
    <w:rsid w:val="003F3B06"/>
    <w:rsid w:val="003F4094"/>
    <w:rsid w:val="003F4F21"/>
    <w:rsid w:val="003F519B"/>
    <w:rsid w:val="003F69AD"/>
    <w:rsid w:val="003F7A53"/>
    <w:rsid w:val="004000CF"/>
    <w:rsid w:val="0040013E"/>
    <w:rsid w:val="00400544"/>
    <w:rsid w:val="00400620"/>
    <w:rsid w:val="00400C2A"/>
    <w:rsid w:val="00401B58"/>
    <w:rsid w:val="00401D85"/>
    <w:rsid w:val="004025F3"/>
    <w:rsid w:val="00402AF2"/>
    <w:rsid w:val="00403402"/>
    <w:rsid w:val="00403D5F"/>
    <w:rsid w:val="00404107"/>
    <w:rsid w:val="0040417B"/>
    <w:rsid w:val="0040540E"/>
    <w:rsid w:val="00405722"/>
    <w:rsid w:val="004064CD"/>
    <w:rsid w:val="00406998"/>
    <w:rsid w:val="004102FD"/>
    <w:rsid w:val="00410702"/>
    <w:rsid w:val="004107C3"/>
    <w:rsid w:val="00410D16"/>
    <w:rsid w:val="004110CF"/>
    <w:rsid w:val="004114A2"/>
    <w:rsid w:val="00411C15"/>
    <w:rsid w:val="00412995"/>
    <w:rsid w:val="00413779"/>
    <w:rsid w:val="00413A88"/>
    <w:rsid w:val="0041471B"/>
    <w:rsid w:val="0041497D"/>
    <w:rsid w:val="00415661"/>
    <w:rsid w:val="0041705E"/>
    <w:rsid w:val="0041738B"/>
    <w:rsid w:val="004201BF"/>
    <w:rsid w:val="00420440"/>
    <w:rsid w:val="004217C8"/>
    <w:rsid w:val="00421A0E"/>
    <w:rsid w:val="00421B64"/>
    <w:rsid w:val="00422812"/>
    <w:rsid w:val="00425120"/>
    <w:rsid w:val="0042517F"/>
    <w:rsid w:val="004254C1"/>
    <w:rsid w:val="00425C29"/>
    <w:rsid w:val="00426504"/>
    <w:rsid w:val="0042677A"/>
    <w:rsid w:val="00427330"/>
    <w:rsid w:val="004275C2"/>
    <w:rsid w:val="00427A49"/>
    <w:rsid w:val="00427EE8"/>
    <w:rsid w:val="00430BAE"/>
    <w:rsid w:val="00430C99"/>
    <w:rsid w:val="00430ED4"/>
    <w:rsid w:val="004313C1"/>
    <w:rsid w:val="00431854"/>
    <w:rsid w:val="00432A7A"/>
    <w:rsid w:val="00432DB1"/>
    <w:rsid w:val="00433D60"/>
    <w:rsid w:val="004341CA"/>
    <w:rsid w:val="004348F2"/>
    <w:rsid w:val="004355D0"/>
    <w:rsid w:val="00435677"/>
    <w:rsid w:val="004357FB"/>
    <w:rsid w:val="004360CC"/>
    <w:rsid w:val="00436A40"/>
    <w:rsid w:val="0043747A"/>
    <w:rsid w:val="004408BC"/>
    <w:rsid w:val="00440BBB"/>
    <w:rsid w:val="004421C2"/>
    <w:rsid w:val="00444D88"/>
    <w:rsid w:val="00444E2D"/>
    <w:rsid w:val="00445301"/>
    <w:rsid w:val="0044687E"/>
    <w:rsid w:val="004478AC"/>
    <w:rsid w:val="00450E08"/>
    <w:rsid w:val="00452E88"/>
    <w:rsid w:val="00454361"/>
    <w:rsid w:val="004544D8"/>
    <w:rsid w:val="00455574"/>
    <w:rsid w:val="00455783"/>
    <w:rsid w:val="004561E4"/>
    <w:rsid w:val="004568FD"/>
    <w:rsid w:val="00457756"/>
    <w:rsid w:val="00457B25"/>
    <w:rsid w:val="00457E2B"/>
    <w:rsid w:val="00460622"/>
    <w:rsid w:val="00460625"/>
    <w:rsid w:val="0046219A"/>
    <w:rsid w:val="004630C6"/>
    <w:rsid w:val="00463F9F"/>
    <w:rsid w:val="00464EA7"/>
    <w:rsid w:val="0046551E"/>
    <w:rsid w:val="00465750"/>
    <w:rsid w:val="00470015"/>
    <w:rsid w:val="00470633"/>
    <w:rsid w:val="0047153A"/>
    <w:rsid w:val="004729F4"/>
    <w:rsid w:val="00472B72"/>
    <w:rsid w:val="00472C98"/>
    <w:rsid w:val="0047413D"/>
    <w:rsid w:val="00474921"/>
    <w:rsid w:val="00474F89"/>
    <w:rsid w:val="00475889"/>
    <w:rsid w:val="004771F5"/>
    <w:rsid w:val="00477F7C"/>
    <w:rsid w:val="00480211"/>
    <w:rsid w:val="004805CB"/>
    <w:rsid w:val="00480F4E"/>
    <w:rsid w:val="0048148A"/>
    <w:rsid w:val="00482651"/>
    <w:rsid w:val="004828FE"/>
    <w:rsid w:val="0048291D"/>
    <w:rsid w:val="004833DD"/>
    <w:rsid w:val="00484A97"/>
    <w:rsid w:val="00484F72"/>
    <w:rsid w:val="0048580B"/>
    <w:rsid w:val="004858E4"/>
    <w:rsid w:val="004860FC"/>
    <w:rsid w:val="004861B4"/>
    <w:rsid w:val="00486DEF"/>
    <w:rsid w:val="00487726"/>
    <w:rsid w:val="00487A37"/>
    <w:rsid w:val="00487DF8"/>
    <w:rsid w:val="00487E75"/>
    <w:rsid w:val="00490251"/>
    <w:rsid w:val="0049103A"/>
    <w:rsid w:val="004934DC"/>
    <w:rsid w:val="0049470D"/>
    <w:rsid w:val="00495813"/>
    <w:rsid w:val="00495CB7"/>
    <w:rsid w:val="004961C5"/>
    <w:rsid w:val="00496222"/>
    <w:rsid w:val="00496858"/>
    <w:rsid w:val="004A1474"/>
    <w:rsid w:val="004A286A"/>
    <w:rsid w:val="004A2DFD"/>
    <w:rsid w:val="004A3F9A"/>
    <w:rsid w:val="004A42AF"/>
    <w:rsid w:val="004A42C4"/>
    <w:rsid w:val="004A55BA"/>
    <w:rsid w:val="004A59DC"/>
    <w:rsid w:val="004A5A37"/>
    <w:rsid w:val="004A5F61"/>
    <w:rsid w:val="004A6FDD"/>
    <w:rsid w:val="004B0B86"/>
    <w:rsid w:val="004B2B44"/>
    <w:rsid w:val="004B2DF7"/>
    <w:rsid w:val="004B36E0"/>
    <w:rsid w:val="004B3EDC"/>
    <w:rsid w:val="004B4244"/>
    <w:rsid w:val="004B5A20"/>
    <w:rsid w:val="004B5D80"/>
    <w:rsid w:val="004B5D98"/>
    <w:rsid w:val="004B7A2B"/>
    <w:rsid w:val="004C1CBC"/>
    <w:rsid w:val="004C2501"/>
    <w:rsid w:val="004C3321"/>
    <w:rsid w:val="004C3C4B"/>
    <w:rsid w:val="004C3F4F"/>
    <w:rsid w:val="004C4F0D"/>
    <w:rsid w:val="004C5384"/>
    <w:rsid w:val="004C601C"/>
    <w:rsid w:val="004D0BC4"/>
    <w:rsid w:val="004D0E31"/>
    <w:rsid w:val="004D1176"/>
    <w:rsid w:val="004D155C"/>
    <w:rsid w:val="004D183E"/>
    <w:rsid w:val="004D1F60"/>
    <w:rsid w:val="004D24BA"/>
    <w:rsid w:val="004D3352"/>
    <w:rsid w:val="004D3A69"/>
    <w:rsid w:val="004D459A"/>
    <w:rsid w:val="004D4E10"/>
    <w:rsid w:val="004D50F9"/>
    <w:rsid w:val="004D530D"/>
    <w:rsid w:val="004D54E5"/>
    <w:rsid w:val="004D7D11"/>
    <w:rsid w:val="004E0AB4"/>
    <w:rsid w:val="004E10C1"/>
    <w:rsid w:val="004E1A44"/>
    <w:rsid w:val="004E1EDF"/>
    <w:rsid w:val="004E1F4A"/>
    <w:rsid w:val="004E355A"/>
    <w:rsid w:val="004E36C7"/>
    <w:rsid w:val="004E3AFC"/>
    <w:rsid w:val="004E5081"/>
    <w:rsid w:val="004E5A18"/>
    <w:rsid w:val="004E62C4"/>
    <w:rsid w:val="004E6375"/>
    <w:rsid w:val="004E73C4"/>
    <w:rsid w:val="004E781E"/>
    <w:rsid w:val="004F0162"/>
    <w:rsid w:val="004F0D0B"/>
    <w:rsid w:val="004F1387"/>
    <w:rsid w:val="004F2AEE"/>
    <w:rsid w:val="004F3B66"/>
    <w:rsid w:val="004F40FF"/>
    <w:rsid w:val="004F4103"/>
    <w:rsid w:val="004F4A0A"/>
    <w:rsid w:val="004F4A54"/>
    <w:rsid w:val="004F4C63"/>
    <w:rsid w:val="004F4E3F"/>
    <w:rsid w:val="004F5368"/>
    <w:rsid w:val="004F558D"/>
    <w:rsid w:val="004F5785"/>
    <w:rsid w:val="004F76FE"/>
    <w:rsid w:val="004F7939"/>
    <w:rsid w:val="004F7CB6"/>
    <w:rsid w:val="005001D8"/>
    <w:rsid w:val="005002BF"/>
    <w:rsid w:val="005028DE"/>
    <w:rsid w:val="00502CB5"/>
    <w:rsid w:val="00502D69"/>
    <w:rsid w:val="0050416E"/>
    <w:rsid w:val="0050466F"/>
    <w:rsid w:val="00506D7E"/>
    <w:rsid w:val="00506FC0"/>
    <w:rsid w:val="00507728"/>
    <w:rsid w:val="005108CB"/>
    <w:rsid w:val="00510DC4"/>
    <w:rsid w:val="005133A8"/>
    <w:rsid w:val="00513561"/>
    <w:rsid w:val="0051387F"/>
    <w:rsid w:val="00513B69"/>
    <w:rsid w:val="00516791"/>
    <w:rsid w:val="00516C34"/>
    <w:rsid w:val="00516FB8"/>
    <w:rsid w:val="0051742E"/>
    <w:rsid w:val="00517D6A"/>
    <w:rsid w:val="00520036"/>
    <w:rsid w:val="005205FA"/>
    <w:rsid w:val="00521071"/>
    <w:rsid w:val="00522FF2"/>
    <w:rsid w:val="00523FDD"/>
    <w:rsid w:val="005247FC"/>
    <w:rsid w:val="0052483D"/>
    <w:rsid w:val="00524BAF"/>
    <w:rsid w:val="00524EED"/>
    <w:rsid w:val="00525415"/>
    <w:rsid w:val="00525F39"/>
    <w:rsid w:val="005268BE"/>
    <w:rsid w:val="00526933"/>
    <w:rsid w:val="00527140"/>
    <w:rsid w:val="005271C8"/>
    <w:rsid w:val="00527824"/>
    <w:rsid w:val="0053165F"/>
    <w:rsid w:val="005317CD"/>
    <w:rsid w:val="00531B1F"/>
    <w:rsid w:val="00533132"/>
    <w:rsid w:val="005332BE"/>
    <w:rsid w:val="0053354A"/>
    <w:rsid w:val="00533AD5"/>
    <w:rsid w:val="00533D23"/>
    <w:rsid w:val="005341E1"/>
    <w:rsid w:val="00534A8A"/>
    <w:rsid w:val="00534BD0"/>
    <w:rsid w:val="005350FC"/>
    <w:rsid w:val="00535365"/>
    <w:rsid w:val="005364F7"/>
    <w:rsid w:val="00537BF2"/>
    <w:rsid w:val="00537DAF"/>
    <w:rsid w:val="00537DD4"/>
    <w:rsid w:val="00540499"/>
    <w:rsid w:val="0054071F"/>
    <w:rsid w:val="005413B8"/>
    <w:rsid w:val="005416F2"/>
    <w:rsid w:val="005418A5"/>
    <w:rsid w:val="005421B2"/>
    <w:rsid w:val="00542A65"/>
    <w:rsid w:val="00542C66"/>
    <w:rsid w:val="00542CC0"/>
    <w:rsid w:val="005442FB"/>
    <w:rsid w:val="005446E0"/>
    <w:rsid w:val="0054547F"/>
    <w:rsid w:val="00545C6C"/>
    <w:rsid w:val="00546B5F"/>
    <w:rsid w:val="00547468"/>
    <w:rsid w:val="00550E42"/>
    <w:rsid w:val="00550F7A"/>
    <w:rsid w:val="00551D36"/>
    <w:rsid w:val="005527AB"/>
    <w:rsid w:val="00552C7D"/>
    <w:rsid w:val="00552D81"/>
    <w:rsid w:val="00552DEE"/>
    <w:rsid w:val="00553EB1"/>
    <w:rsid w:val="005544AC"/>
    <w:rsid w:val="00554AED"/>
    <w:rsid w:val="005569E2"/>
    <w:rsid w:val="005579B2"/>
    <w:rsid w:val="00560135"/>
    <w:rsid w:val="00560E97"/>
    <w:rsid w:val="005622DD"/>
    <w:rsid w:val="00562396"/>
    <w:rsid w:val="00563742"/>
    <w:rsid w:val="0056411F"/>
    <w:rsid w:val="00564CB4"/>
    <w:rsid w:val="00565E1A"/>
    <w:rsid w:val="00565E77"/>
    <w:rsid w:val="00566114"/>
    <w:rsid w:val="00566AB6"/>
    <w:rsid w:val="00567E48"/>
    <w:rsid w:val="00567FB4"/>
    <w:rsid w:val="0057199C"/>
    <w:rsid w:val="00572C5F"/>
    <w:rsid w:val="0057303E"/>
    <w:rsid w:val="00573084"/>
    <w:rsid w:val="00573EBC"/>
    <w:rsid w:val="00574492"/>
    <w:rsid w:val="00574BFB"/>
    <w:rsid w:val="00576F7F"/>
    <w:rsid w:val="005770AC"/>
    <w:rsid w:val="0057752D"/>
    <w:rsid w:val="005777EE"/>
    <w:rsid w:val="00577DEA"/>
    <w:rsid w:val="0058054D"/>
    <w:rsid w:val="00580898"/>
    <w:rsid w:val="0058105D"/>
    <w:rsid w:val="00581208"/>
    <w:rsid w:val="005813AC"/>
    <w:rsid w:val="00581560"/>
    <w:rsid w:val="00581896"/>
    <w:rsid w:val="005818D5"/>
    <w:rsid w:val="00581BCB"/>
    <w:rsid w:val="00582300"/>
    <w:rsid w:val="00582B9E"/>
    <w:rsid w:val="00582F19"/>
    <w:rsid w:val="00583DA7"/>
    <w:rsid w:val="005856A5"/>
    <w:rsid w:val="005909A1"/>
    <w:rsid w:val="00590F6E"/>
    <w:rsid w:val="00591861"/>
    <w:rsid w:val="00592DC1"/>
    <w:rsid w:val="00593255"/>
    <w:rsid w:val="0059426D"/>
    <w:rsid w:val="00594427"/>
    <w:rsid w:val="005950D5"/>
    <w:rsid w:val="00595817"/>
    <w:rsid w:val="00595947"/>
    <w:rsid w:val="00596769"/>
    <w:rsid w:val="00596AF4"/>
    <w:rsid w:val="005975D4"/>
    <w:rsid w:val="00597B8A"/>
    <w:rsid w:val="005A01F2"/>
    <w:rsid w:val="005A0773"/>
    <w:rsid w:val="005A1653"/>
    <w:rsid w:val="005A182E"/>
    <w:rsid w:val="005A2220"/>
    <w:rsid w:val="005A2A8E"/>
    <w:rsid w:val="005A4893"/>
    <w:rsid w:val="005A64A9"/>
    <w:rsid w:val="005A6A9D"/>
    <w:rsid w:val="005A7C8E"/>
    <w:rsid w:val="005A7D5D"/>
    <w:rsid w:val="005A7E3B"/>
    <w:rsid w:val="005B00D2"/>
    <w:rsid w:val="005B0331"/>
    <w:rsid w:val="005B1717"/>
    <w:rsid w:val="005B329E"/>
    <w:rsid w:val="005B3771"/>
    <w:rsid w:val="005B3EAD"/>
    <w:rsid w:val="005B41DD"/>
    <w:rsid w:val="005B4CF3"/>
    <w:rsid w:val="005B5344"/>
    <w:rsid w:val="005B58C0"/>
    <w:rsid w:val="005B7B66"/>
    <w:rsid w:val="005C08B0"/>
    <w:rsid w:val="005C090C"/>
    <w:rsid w:val="005C1849"/>
    <w:rsid w:val="005C1E49"/>
    <w:rsid w:val="005C1F91"/>
    <w:rsid w:val="005C21B6"/>
    <w:rsid w:val="005C21C2"/>
    <w:rsid w:val="005C258D"/>
    <w:rsid w:val="005C4F38"/>
    <w:rsid w:val="005C528D"/>
    <w:rsid w:val="005C5316"/>
    <w:rsid w:val="005C56FC"/>
    <w:rsid w:val="005C5879"/>
    <w:rsid w:val="005C5C0B"/>
    <w:rsid w:val="005C7081"/>
    <w:rsid w:val="005C74EA"/>
    <w:rsid w:val="005C792C"/>
    <w:rsid w:val="005D1E43"/>
    <w:rsid w:val="005D2072"/>
    <w:rsid w:val="005D32B6"/>
    <w:rsid w:val="005D39E2"/>
    <w:rsid w:val="005D3C98"/>
    <w:rsid w:val="005D4175"/>
    <w:rsid w:val="005D418D"/>
    <w:rsid w:val="005D4A80"/>
    <w:rsid w:val="005D4C80"/>
    <w:rsid w:val="005D55CC"/>
    <w:rsid w:val="005D637E"/>
    <w:rsid w:val="005D7282"/>
    <w:rsid w:val="005D7B52"/>
    <w:rsid w:val="005E040B"/>
    <w:rsid w:val="005E0802"/>
    <w:rsid w:val="005E0BAD"/>
    <w:rsid w:val="005E0E04"/>
    <w:rsid w:val="005E1272"/>
    <w:rsid w:val="005E3598"/>
    <w:rsid w:val="005E42D3"/>
    <w:rsid w:val="005E599A"/>
    <w:rsid w:val="005E5EF0"/>
    <w:rsid w:val="005E5EF7"/>
    <w:rsid w:val="005E61AC"/>
    <w:rsid w:val="005E6ECB"/>
    <w:rsid w:val="005F093A"/>
    <w:rsid w:val="005F0B8F"/>
    <w:rsid w:val="005F0D26"/>
    <w:rsid w:val="005F2354"/>
    <w:rsid w:val="005F4049"/>
    <w:rsid w:val="005F4D8B"/>
    <w:rsid w:val="005F725B"/>
    <w:rsid w:val="005F784C"/>
    <w:rsid w:val="006008DB"/>
    <w:rsid w:val="006012A6"/>
    <w:rsid w:val="0060234A"/>
    <w:rsid w:val="006024C0"/>
    <w:rsid w:val="006053F6"/>
    <w:rsid w:val="006056A9"/>
    <w:rsid w:val="00605D25"/>
    <w:rsid w:val="006060AC"/>
    <w:rsid w:val="00606A2D"/>
    <w:rsid w:val="00606D33"/>
    <w:rsid w:val="006072B3"/>
    <w:rsid w:val="0060783D"/>
    <w:rsid w:val="00607CCD"/>
    <w:rsid w:val="00607CEF"/>
    <w:rsid w:val="006103EF"/>
    <w:rsid w:val="00610909"/>
    <w:rsid w:val="00610C10"/>
    <w:rsid w:val="00610F39"/>
    <w:rsid w:val="00611030"/>
    <w:rsid w:val="00612722"/>
    <w:rsid w:val="0061283A"/>
    <w:rsid w:val="00612867"/>
    <w:rsid w:val="00612A22"/>
    <w:rsid w:val="006130C0"/>
    <w:rsid w:val="006152B2"/>
    <w:rsid w:val="00616743"/>
    <w:rsid w:val="00616851"/>
    <w:rsid w:val="006174C0"/>
    <w:rsid w:val="00617916"/>
    <w:rsid w:val="0062039D"/>
    <w:rsid w:val="0062086C"/>
    <w:rsid w:val="00621537"/>
    <w:rsid w:val="00621CD7"/>
    <w:rsid w:val="00621EAE"/>
    <w:rsid w:val="00622203"/>
    <w:rsid w:val="0062417D"/>
    <w:rsid w:val="00624A7A"/>
    <w:rsid w:val="00624B10"/>
    <w:rsid w:val="00624C7F"/>
    <w:rsid w:val="00625365"/>
    <w:rsid w:val="00625549"/>
    <w:rsid w:val="006259AE"/>
    <w:rsid w:val="00625B78"/>
    <w:rsid w:val="00625CA2"/>
    <w:rsid w:val="00625DC7"/>
    <w:rsid w:val="006267EB"/>
    <w:rsid w:val="006279E4"/>
    <w:rsid w:val="00630BD7"/>
    <w:rsid w:val="00630BF3"/>
    <w:rsid w:val="00631BEF"/>
    <w:rsid w:val="00631E97"/>
    <w:rsid w:val="00632A5C"/>
    <w:rsid w:val="006335F6"/>
    <w:rsid w:val="00633F28"/>
    <w:rsid w:val="006344B9"/>
    <w:rsid w:val="00634557"/>
    <w:rsid w:val="00635DB6"/>
    <w:rsid w:val="0063613F"/>
    <w:rsid w:val="00636634"/>
    <w:rsid w:val="00636870"/>
    <w:rsid w:val="0063693B"/>
    <w:rsid w:val="00636DC7"/>
    <w:rsid w:val="00637217"/>
    <w:rsid w:val="00637A15"/>
    <w:rsid w:val="0064018D"/>
    <w:rsid w:val="00640628"/>
    <w:rsid w:val="00640B49"/>
    <w:rsid w:val="00641066"/>
    <w:rsid w:val="0064233B"/>
    <w:rsid w:val="00642EB0"/>
    <w:rsid w:val="00643829"/>
    <w:rsid w:val="006439D5"/>
    <w:rsid w:val="00643B9E"/>
    <w:rsid w:val="00643D69"/>
    <w:rsid w:val="00644312"/>
    <w:rsid w:val="00644315"/>
    <w:rsid w:val="00644494"/>
    <w:rsid w:val="006445C0"/>
    <w:rsid w:val="00644730"/>
    <w:rsid w:val="00644772"/>
    <w:rsid w:val="00644CAD"/>
    <w:rsid w:val="00645190"/>
    <w:rsid w:val="00645898"/>
    <w:rsid w:val="00646714"/>
    <w:rsid w:val="00646A31"/>
    <w:rsid w:val="00646CD9"/>
    <w:rsid w:val="006472C5"/>
    <w:rsid w:val="00650050"/>
    <w:rsid w:val="006525E4"/>
    <w:rsid w:val="00652C68"/>
    <w:rsid w:val="00653B59"/>
    <w:rsid w:val="00653D74"/>
    <w:rsid w:val="0065485E"/>
    <w:rsid w:val="00654BBA"/>
    <w:rsid w:val="0065546F"/>
    <w:rsid w:val="00656506"/>
    <w:rsid w:val="00657B66"/>
    <w:rsid w:val="0066018D"/>
    <w:rsid w:val="006606C1"/>
    <w:rsid w:val="00660A67"/>
    <w:rsid w:val="00661CC4"/>
    <w:rsid w:val="00662F67"/>
    <w:rsid w:val="0066316D"/>
    <w:rsid w:val="00663230"/>
    <w:rsid w:val="00663B47"/>
    <w:rsid w:val="0066415B"/>
    <w:rsid w:val="00664416"/>
    <w:rsid w:val="00665395"/>
    <w:rsid w:val="00665622"/>
    <w:rsid w:val="006659A5"/>
    <w:rsid w:val="00667645"/>
    <w:rsid w:val="00670C4D"/>
    <w:rsid w:val="00670E9C"/>
    <w:rsid w:val="006713EA"/>
    <w:rsid w:val="00671926"/>
    <w:rsid w:val="00672B07"/>
    <w:rsid w:val="00675968"/>
    <w:rsid w:val="00676716"/>
    <w:rsid w:val="00677775"/>
    <w:rsid w:val="00677EC9"/>
    <w:rsid w:val="00677F2F"/>
    <w:rsid w:val="00680835"/>
    <w:rsid w:val="00680E92"/>
    <w:rsid w:val="00680EC3"/>
    <w:rsid w:val="00682DBC"/>
    <w:rsid w:val="00683337"/>
    <w:rsid w:val="0068358B"/>
    <w:rsid w:val="00683987"/>
    <w:rsid w:val="00683BC2"/>
    <w:rsid w:val="00683C15"/>
    <w:rsid w:val="00683CB8"/>
    <w:rsid w:val="00684D21"/>
    <w:rsid w:val="00684FF5"/>
    <w:rsid w:val="00685068"/>
    <w:rsid w:val="00686398"/>
    <w:rsid w:val="00686507"/>
    <w:rsid w:val="00686540"/>
    <w:rsid w:val="006869A0"/>
    <w:rsid w:val="006871BC"/>
    <w:rsid w:val="00687F3E"/>
    <w:rsid w:val="00690791"/>
    <w:rsid w:val="00690F55"/>
    <w:rsid w:val="00692B88"/>
    <w:rsid w:val="00694152"/>
    <w:rsid w:val="006944A0"/>
    <w:rsid w:val="006948F9"/>
    <w:rsid w:val="00694F03"/>
    <w:rsid w:val="00695C7E"/>
    <w:rsid w:val="00696078"/>
    <w:rsid w:val="006973D3"/>
    <w:rsid w:val="006976B7"/>
    <w:rsid w:val="00697949"/>
    <w:rsid w:val="00697F12"/>
    <w:rsid w:val="006A0A4A"/>
    <w:rsid w:val="006A17E5"/>
    <w:rsid w:val="006A22C7"/>
    <w:rsid w:val="006A291C"/>
    <w:rsid w:val="006A40FB"/>
    <w:rsid w:val="006A4FC6"/>
    <w:rsid w:val="006A5188"/>
    <w:rsid w:val="006A58F3"/>
    <w:rsid w:val="006A5ECA"/>
    <w:rsid w:val="006A6DA7"/>
    <w:rsid w:val="006A764B"/>
    <w:rsid w:val="006B141F"/>
    <w:rsid w:val="006B1F1C"/>
    <w:rsid w:val="006B26A7"/>
    <w:rsid w:val="006B2838"/>
    <w:rsid w:val="006B2852"/>
    <w:rsid w:val="006B2E8E"/>
    <w:rsid w:val="006B3FC8"/>
    <w:rsid w:val="006B4724"/>
    <w:rsid w:val="006B4CA4"/>
    <w:rsid w:val="006B64C3"/>
    <w:rsid w:val="006B712D"/>
    <w:rsid w:val="006C0044"/>
    <w:rsid w:val="006C0325"/>
    <w:rsid w:val="006C0E11"/>
    <w:rsid w:val="006C1049"/>
    <w:rsid w:val="006C105F"/>
    <w:rsid w:val="006C1AFC"/>
    <w:rsid w:val="006C20F1"/>
    <w:rsid w:val="006C26A0"/>
    <w:rsid w:val="006C2E25"/>
    <w:rsid w:val="006C4230"/>
    <w:rsid w:val="006C4586"/>
    <w:rsid w:val="006C47EE"/>
    <w:rsid w:val="006C6033"/>
    <w:rsid w:val="006C6111"/>
    <w:rsid w:val="006C762C"/>
    <w:rsid w:val="006C7B79"/>
    <w:rsid w:val="006C7C3F"/>
    <w:rsid w:val="006D08B3"/>
    <w:rsid w:val="006D0A0C"/>
    <w:rsid w:val="006D54F4"/>
    <w:rsid w:val="006D580E"/>
    <w:rsid w:val="006D593B"/>
    <w:rsid w:val="006D5E32"/>
    <w:rsid w:val="006D6131"/>
    <w:rsid w:val="006D68CC"/>
    <w:rsid w:val="006D70F9"/>
    <w:rsid w:val="006E0A1C"/>
    <w:rsid w:val="006E1731"/>
    <w:rsid w:val="006E269C"/>
    <w:rsid w:val="006E2D7B"/>
    <w:rsid w:val="006E329C"/>
    <w:rsid w:val="006E3549"/>
    <w:rsid w:val="006E3F4C"/>
    <w:rsid w:val="006E40A8"/>
    <w:rsid w:val="006E507D"/>
    <w:rsid w:val="006E563D"/>
    <w:rsid w:val="006E59F8"/>
    <w:rsid w:val="006E5C76"/>
    <w:rsid w:val="006E5F18"/>
    <w:rsid w:val="006E5F70"/>
    <w:rsid w:val="006E60A9"/>
    <w:rsid w:val="006E64A5"/>
    <w:rsid w:val="006E6665"/>
    <w:rsid w:val="006E69B0"/>
    <w:rsid w:val="006E7730"/>
    <w:rsid w:val="006E7920"/>
    <w:rsid w:val="006F0FF8"/>
    <w:rsid w:val="006F15EF"/>
    <w:rsid w:val="006F31FE"/>
    <w:rsid w:val="006F36D9"/>
    <w:rsid w:val="006F3A76"/>
    <w:rsid w:val="006F4464"/>
    <w:rsid w:val="006F4E1B"/>
    <w:rsid w:val="006F4E48"/>
    <w:rsid w:val="006F4F3D"/>
    <w:rsid w:val="006F59D7"/>
    <w:rsid w:val="006F5BAB"/>
    <w:rsid w:val="006F6B28"/>
    <w:rsid w:val="006F7B7E"/>
    <w:rsid w:val="006F7DE0"/>
    <w:rsid w:val="00700B64"/>
    <w:rsid w:val="00700BFC"/>
    <w:rsid w:val="007020FA"/>
    <w:rsid w:val="007028A5"/>
    <w:rsid w:val="00702B76"/>
    <w:rsid w:val="00703617"/>
    <w:rsid w:val="00703ABC"/>
    <w:rsid w:val="00703B4A"/>
    <w:rsid w:val="00705B4D"/>
    <w:rsid w:val="00705D2B"/>
    <w:rsid w:val="00706173"/>
    <w:rsid w:val="007068E5"/>
    <w:rsid w:val="007073BE"/>
    <w:rsid w:val="00707D79"/>
    <w:rsid w:val="00710872"/>
    <w:rsid w:val="00710B8C"/>
    <w:rsid w:val="00710DDE"/>
    <w:rsid w:val="00711C7E"/>
    <w:rsid w:val="007123F3"/>
    <w:rsid w:val="00712E7D"/>
    <w:rsid w:val="00715107"/>
    <w:rsid w:val="00715EB3"/>
    <w:rsid w:val="00716350"/>
    <w:rsid w:val="00716C54"/>
    <w:rsid w:val="00716F44"/>
    <w:rsid w:val="007177E2"/>
    <w:rsid w:val="00717958"/>
    <w:rsid w:val="00717BB5"/>
    <w:rsid w:val="00717F34"/>
    <w:rsid w:val="007201F5"/>
    <w:rsid w:val="00720221"/>
    <w:rsid w:val="007207F7"/>
    <w:rsid w:val="007219CD"/>
    <w:rsid w:val="00722A65"/>
    <w:rsid w:val="00722E00"/>
    <w:rsid w:val="00722E8A"/>
    <w:rsid w:val="00724A48"/>
    <w:rsid w:val="00724D4F"/>
    <w:rsid w:val="00725AA6"/>
    <w:rsid w:val="00725CBF"/>
    <w:rsid w:val="00725D4A"/>
    <w:rsid w:val="007268C6"/>
    <w:rsid w:val="00727300"/>
    <w:rsid w:val="007275CD"/>
    <w:rsid w:val="0072764D"/>
    <w:rsid w:val="007279C9"/>
    <w:rsid w:val="00727AE2"/>
    <w:rsid w:val="00731647"/>
    <w:rsid w:val="00731827"/>
    <w:rsid w:val="00732BAC"/>
    <w:rsid w:val="00732EC1"/>
    <w:rsid w:val="007333B4"/>
    <w:rsid w:val="0073356F"/>
    <w:rsid w:val="00733599"/>
    <w:rsid w:val="007339FA"/>
    <w:rsid w:val="007341E9"/>
    <w:rsid w:val="0073429F"/>
    <w:rsid w:val="0073486B"/>
    <w:rsid w:val="007354E7"/>
    <w:rsid w:val="00736F4E"/>
    <w:rsid w:val="00740CFC"/>
    <w:rsid w:val="00740E95"/>
    <w:rsid w:val="007414ED"/>
    <w:rsid w:val="0074185D"/>
    <w:rsid w:val="00741C25"/>
    <w:rsid w:val="007424C4"/>
    <w:rsid w:val="0074376F"/>
    <w:rsid w:val="00743DDA"/>
    <w:rsid w:val="0074421A"/>
    <w:rsid w:val="007444CD"/>
    <w:rsid w:val="00745C74"/>
    <w:rsid w:val="00746576"/>
    <w:rsid w:val="007465D4"/>
    <w:rsid w:val="00746A09"/>
    <w:rsid w:val="00747206"/>
    <w:rsid w:val="00747B0D"/>
    <w:rsid w:val="00750C0A"/>
    <w:rsid w:val="00750E40"/>
    <w:rsid w:val="00751048"/>
    <w:rsid w:val="007517E5"/>
    <w:rsid w:val="00751C27"/>
    <w:rsid w:val="007525B4"/>
    <w:rsid w:val="00752B36"/>
    <w:rsid w:val="00753202"/>
    <w:rsid w:val="0075325B"/>
    <w:rsid w:val="00754E8F"/>
    <w:rsid w:val="0075537F"/>
    <w:rsid w:val="00755B27"/>
    <w:rsid w:val="00755B69"/>
    <w:rsid w:val="007566D7"/>
    <w:rsid w:val="00756C4F"/>
    <w:rsid w:val="00760FB4"/>
    <w:rsid w:val="0076195C"/>
    <w:rsid w:val="00761AA4"/>
    <w:rsid w:val="00762515"/>
    <w:rsid w:val="00762A4A"/>
    <w:rsid w:val="0076456E"/>
    <w:rsid w:val="0076478E"/>
    <w:rsid w:val="007647A6"/>
    <w:rsid w:val="00765AC3"/>
    <w:rsid w:val="007660D6"/>
    <w:rsid w:val="00766568"/>
    <w:rsid w:val="0076712A"/>
    <w:rsid w:val="007674C0"/>
    <w:rsid w:val="007678E7"/>
    <w:rsid w:val="0077130C"/>
    <w:rsid w:val="00771363"/>
    <w:rsid w:val="00771D60"/>
    <w:rsid w:val="0077200C"/>
    <w:rsid w:val="007728A6"/>
    <w:rsid w:val="0077304B"/>
    <w:rsid w:val="00773311"/>
    <w:rsid w:val="00773785"/>
    <w:rsid w:val="007760A8"/>
    <w:rsid w:val="007766A1"/>
    <w:rsid w:val="00777B28"/>
    <w:rsid w:val="00777F98"/>
    <w:rsid w:val="00780051"/>
    <w:rsid w:val="007806A9"/>
    <w:rsid w:val="007814ED"/>
    <w:rsid w:val="00782791"/>
    <w:rsid w:val="00782C56"/>
    <w:rsid w:val="0078366A"/>
    <w:rsid w:val="00783AE7"/>
    <w:rsid w:val="007841B2"/>
    <w:rsid w:val="00784350"/>
    <w:rsid w:val="007843C7"/>
    <w:rsid w:val="00785114"/>
    <w:rsid w:val="007853CA"/>
    <w:rsid w:val="00785696"/>
    <w:rsid w:val="007856C6"/>
    <w:rsid w:val="00785964"/>
    <w:rsid w:val="00785EB5"/>
    <w:rsid w:val="007862B1"/>
    <w:rsid w:val="00786433"/>
    <w:rsid w:val="0078647F"/>
    <w:rsid w:val="00786647"/>
    <w:rsid w:val="00786F32"/>
    <w:rsid w:val="00787531"/>
    <w:rsid w:val="00787D58"/>
    <w:rsid w:val="00787E8B"/>
    <w:rsid w:val="0079056C"/>
    <w:rsid w:val="00790BF8"/>
    <w:rsid w:val="007918D9"/>
    <w:rsid w:val="0079202B"/>
    <w:rsid w:val="0079209F"/>
    <w:rsid w:val="0079293A"/>
    <w:rsid w:val="00792B3B"/>
    <w:rsid w:val="00792D71"/>
    <w:rsid w:val="00792E92"/>
    <w:rsid w:val="00793097"/>
    <w:rsid w:val="00793994"/>
    <w:rsid w:val="00793A54"/>
    <w:rsid w:val="00793FC0"/>
    <w:rsid w:val="007944DC"/>
    <w:rsid w:val="0079722C"/>
    <w:rsid w:val="007976E1"/>
    <w:rsid w:val="007A0DC6"/>
    <w:rsid w:val="007A0E33"/>
    <w:rsid w:val="007A18B5"/>
    <w:rsid w:val="007A3B21"/>
    <w:rsid w:val="007A42B8"/>
    <w:rsid w:val="007A4554"/>
    <w:rsid w:val="007A4DBF"/>
    <w:rsid w:val="007A5379"/>
    <w:rsid w:val="007A5642"/>
    <w:rsid w:val="007A608A"/>
    <w:rsid w:val="007A7158"/>
    <w:rsid w:val="007A72CB"/>
    <w:rsid w:val="007B0C7D"/>
    <w:rsid w:val="007B1084"/>
    <w:rsid w:val="007B120F"/>
    <w:rsid w:val="007B16EB"/>
    <w:rsid w:val="007B211A"/>
    <w:rsid w:val="007B24E9"/>
    <w:rsid w:val="007B2AA9"/>
    <w:rsid w:val="007B2CF7"/>
    <w:rsid w:val="007B3248"/>
    <w:rsid w:val="007B351B"/>
    <w:rsid w:val="007B4003"/>
    <w:rsid w:val="007B405C"/>
    <w:rsid w:val="007B4CD8"/>
    <w:rsid w:val="007B5B66"/>
    <w:rsid w:val="007B5BCF"/>
    <w:rsid w:val="007B6263"/>
    <w:rsid w:val="007B66B1"/>
    <w:rsid w:val="007B6892"/>
    <w:rsid w:val="007B68EF"/>
    <w:rsid w:val="007C079F"/>
    <w:rsid w:val="007C08DE"/>
    <w:rsid w:val="007C0961"/>
    <w:rsid w:val="007C1315"/>
    <w:rsid w:val="007C2A3A"/>
    <w:rsid w:val="007C2DA2"/>
    <w:rsid w:val="007C35F2"/>
    <w:rsid w:val="007C4188"/>
    <w:rsid w:val="007C4F39"/>
    <w:rsid w:val="007C5856"/>
    <w:rsid w:val="007C5D60"/>
    <w:rsid w:val="007C5ECC"/>
    <w:rsid w:val="007C6070"/>
    <w:rsid w:val="007C6574"/>
    <w:rsid w:val="007C6849"/>
    <w:rsid w:val="007C6D82"/>
    <w:rsid w:val="007C723B"/>
    <w:rsid w:val="007C7417"/>
    <w:rsid w:val="007C7882"/>
    <w:rsid w:val="007D04C9"/>
    <w:rsid w:val="007D195B"/>
    <w:rsid w:val="007D1F75"/>
    <w:rsid w:val="007D2D86"/>
    <w:rsid w:val="007D3780"/>
    <w:rsid w:val="007D3BC0"/>
    <w:rsid w:val="007D4C9D"/>
    <w:rsid w:val="007D4DBE"/>
    <w:rsid w:val="007D51F2"/>
    <w:rsid w:val="007D6D79"/>
    <w:rsid w:val="007D7318"/>
    <w:rsid w:val="007D7817"/>
    <w:rsid w:val="007D7B72"/>
    <w:rsid w:val="007E137D"/>
    <w:rsid w:val="007E2331"/>
    <w:rsid w:val="007E2397"/>
    <w:rsid w:val="007E3775"/>
    <w:rsid w:val="007E3788"/>
    <w:rsid w:val="007E5B73"/>
    <w:rsid w:val="007E6480"/>
    <w:rsid w:val="007E6509"/>
    <w:rsid w:val="007E689A"/>
    <w:rsid w:val="007E6A68"/>
    <w:rsid w:val="007E6C00"/>
    <w:rsid w:val="007E6D54"/>
    <w:rsid w:val="007E786E"/>
    <w:rsid w:val="007E7BA4"/>
    <w:rsid w:val="007F04EC"/>
    <w:rsid w:val="007F054F"/>
    <w:rsid w:val="007F142E"/>
    <w:rsid w:val="007F2FF2"/>
    <w:rsid w:val="007F329F"/>
    <w:rsid w:val="007F3972"/>
    <w:rsid w:val="007F3A33"/>
    <w:rsid w:val="007F3AB6"/>
    <w:rsid w:val="007F3CC6"/>
    <w:rsid w:val="007F4562"/>
    <w:rsid w:val="007F527B"/>
    <w:rsid w:val="007F56E7"/>
    <w:rsid w:val="007F6283"/>
    <w:rsid w:val="007F6BB8"/>
    <w:rsid w:val="007F723F"/>
    <w:rsid w:val="0080086C"/>
    <w:rsid w:val="00800B04"/>
    <w:rsid w:val="00802477"/>
    <w:rsid w:val="00802745"/>
    <w:rsid w:val="00802E8D"/>
    <w:rsid w:val="00802FF9"/>
    <w:rsid w:val="0080360F"/>
    <w:rsid w:val="008040BD"/>
    <w:rsid w:val="00804860"/>
    <w:rsid w:val="0080522C"/>
    <w:rsid w:val="008055A4"/>
    <w:rsid w:val="00806BD2"/>
    <w:rsid w:val="00806EC6"/>
    <w:rsid w:val="00806FDB"/>
    <w:rsid w:val="0080749D"/>
    <w:rsid w:val="00810570"/>
    <w:rsid w:val="00810B4D"/>
    <w:rsid w:val="00810DCA"/>
    <w:rsid w:val="008118E0"/>
    <w:rsid w:val="00811BAC"/>
    <w:rsid w:val="0081322E"/>
    <w:rsid w:val="00813B47"/>
    <w:rsid w:val="00813DF8"/>
    <w:rsid w:val="00816566"/>
    <w:rsid w:val="00816F20"/>
    <w:rsid w:val="00817E02"/>
    <w:rsid w:val="00820A7A"/>
    <w:rsid w:val="00820BB6"/>
    <w:rsid w:val="00822191"/>
    <w:rsid w:val="008222C1"/>
    <w:rsid w:val="0082280C"/>
    <w:rsid w:val="008230C2"/>
    <w:rsid w:val="00823619"/>
    <w:rsid w:val="008240D0"/>
    <w:rsid w:val="008241AE"/>
    <w:rsid w:val="00824B67"/>
    <w:rsid w:val="008251B9"/>
    <w:rsid w:val="008258AA"/>
    <w:rsid w:val="00825DBA"/>
    <w:rsid w:val="0082738C"/>
    <w:rsid w:val="008277AF"/>
    <w:rsid w:val="00831F07"/>
    <w:rsid w:val="00832424"/>
    <w:rsid w:val="00832716"/>
    <w:rsid w:val="00832C1D"/>
    <w:rsid w:val="00833052"/>
    <w:rsid w:val="008337AD"/>
    <w:rsid w:val="00833B52"/>
    <w:rsid w:val="0083410E"/>
    <w:rsid w:val="00834706"/>
    <w:rsid w:val="00834882"/>
    <w:rsid w:val="00834EF3"/>
    <w:rsid w:val="00834F4E"/>
    <w:rsid w:val="008356CF"/>
    <w:rsid w:val="0083589F"/>
    <w:rsid w:val="00835D4F"/>
    <w:rsid w:val="00837D8A"/>
    <w:rsid w:val="00841411"/>
    <w:rsid w:val="00841C35"/>
    <w:rsid w:val="008422AB"/>
    <w:rsid w:val="008426A5"/>
    <w:rsid w:val="0084272B"/>
    <w:rsid w:val="00842A60"/>
    <w:rsid w:val="00843E4D"/>
    <w:rsid w:val="008444F8"/>
    <w:rsid w:val="0084671E"/>
    <w:rsid w:val="008473C7"/>
    <w:rsid w:val="008479CB"/>
    <w:rsid w:val="00850A4E"/>
    <w:rsid w:val="00851537"/>
    <w:rsid w:val="00852812"/>
    <w:rsid w:val="00853007"/>
    <w:rsid w:val="00853086"/>
    <w:rsid w:val="00853094"/>
    <w:rsid w:val="008543B7"/>
    <w:rsid w:val="00854806"/>
    <w:rsid w:val="00854CEC"/>
    <w:rsid w:val="008552AE"/>
    <w:rsid w:val="008553CA"/>
    <w:rsid w:val="00855EE5"/>
    <w:rsid w:val="008560FB"/>
    <w:rsid w:val="008579B8"/>
    <w:rsid w:val="00857CC6"/>
    <w:rsid w:val="008604C0"/>
    <w:rsid w:val="00861339"/>
    <w:rsid w:val="00861695"/>
    <w:rsid w:val="00861B69"/>
    <w:rsid w:val="00863B7B"/>
    <w:rsid w:val="008640DE"/>
    <w:rsid w:val="0086484B"/>
    <w:rsid w:val="0086539C"/>
    <w:rsid w:val="00865CFA"/>
    <w:rsid w:val="00866312"/>
    <w:rsid w:val="0086643C"/>
    <w:rsid w:val="008672A3"/>
    <w:rsid w:val="0086799E"/>
    <w:rsid w:val="00870085"/>
    <w:rsid w:val="008704DB"/>
    <w:rsid w:val="00871AEC"/>
    <w:rsid w:val="00871C0B"/>
    <w:rsid w:val="00871E48"/>
    <w:rsid w:val="00871FC7"/>
    <w:rsid w:val="008721F5"/>
    <w:rsid w:val="00874247"/>
    <w:rsid w:val="00874296"/>
    <w:rsid w:val="008745CD"/>
    <w:rsid w:val="00874B7A"/>
    <w:rsid w:val="00875D93"/>
    <w:rsid w:val="00875E1D"/>
    <w:rsid w:val="00876292"/>
    <w:rsid w:val="00876E5A"/>
    <w:rsid w:val="00876FF0"/>
    <w:rsid w:val="00877AB2"/>
    <w:rsid w:val="00877EF4"/>
    <w:rsid w:val="00881661"/>
    <w:rsid w:val="008817D4"/>
    <w:rsid w:val="00881BF6"/>
    <w:rsid w:val="00881CF1"/>
    <w:rsid w:val="008823CE"/>
    <w:rsid w:val="00882834"/>
    <w:rsid w:val="0088366F"/>
    <w:rsid w:val="008844E9"/>
    <w:rsid w:val="00885D95"/>
    <w:rsid w:val="0088676C"/>
    <w:rsid w:val="008872B0"/>
    <w:rsid w:val="008875EA"/>
    <w:rsid w:val="00887996"/>
    <w:rsid w:val="00890166"/>
    <w:rsid w:val="00890551"/>
    <w:rsid w:val="008906E9"/>
    <w:rsid w:val="0089088D"/>
    <w:rsid w:val="008908ED"/>
    <w:rsid w:val="00891026"/>
    <w:rsid w:val="008915C1"/>
    <w:rsid w:val="008924E3"/>
    <w:rsid w:val="00892FB4"/>
    <w:rsid w:val="00894262"/>
    <w:rsid w:val="008960A5"/>
    <w:rsid w:val="00896A63"/>
    <w:rsid w:val="008975F5"/>
    <w:rsid w:val="008A1680"/>
    <w:rsid w:val="008A1EC1"/>
    <w:rsid w:val="008A2206"/>
    <w:rsid w:val="008A3055"/>
    <w:rsid w:val="008A3542"/>
    <w:rsid w:val="008A5150"/>
    <w:rsid w:val="008A56F7"/>
    <w:rsid w:val="008A5879"/>
    <w:rsid w:val="008A5AF5"/>
    <w:rsid w:val="008A61DA"/>
    <w:rsid w:val="008A6449"/>
    <w:rsid w:val="008A7836"/>
    <w:rsid w:val="008A7C21"/>
    <w:rsid w:val="008B0812"/>
    <w:rsid w:val="008B0E47"/>
    <w:rsid w:val="008B1952"/>
    <w:rsid w:val="008B2830"/>
    <w:rsid w:val="008B2EFC"/>
    <w:rsid w:val="008B3CAA"/>
    <w:rsid w:val="008B411A"/>
    <w:rsid w:val="008B49FA"/>
    <w:rsid w:val="008B4B17"/>
    <w:rsid w:val="008B569A"/>
    <w:rsid w:val="008B6F34"/>
    <w:rsid w:val="008B7431"/>
    <w:rsid w:val="008B7F61"/>
    <w:rsid w:val="008C031F"/>
    <w:rsid w:val="008C22AA"/>
    <w:rsid w:val="008C274C"/>
    <w:rsid w:val="008C4570"/>
    <w:rsid w:val="008C4893"/>
    <w:rsid w:val="008C50FC"/>
    <w:rsid w:val="008C5466"/>
    <w:rsid w:val="008C5B05"/>
    <w:rsid w:val="008C609B"/>
    <w:rsid w:val="008C69F2"/>
    <w:rsid w:val="008C7F5E"/>
    <w:rsid w:val="008D2D3F"/>
    <w:rsid w:val="008D31F5"/>
    <w:rsid w:val="008D3418"/>
    <w:rsid w:val="008D5596"/>
    <w:rsid w:val="008D55EE"/>
    <w:rsid w:val="008D5BBB"/>
    <w:rsid w:val="008D768B"/>
    <w:rsid w:val="008E0ED1"/>
    <w:rsid w:val="008E2A2D"/>
    <w:rsid w:val="008E2E92"/>
    <w:rsid w:val="008E2FB4"/>
    <w:rsid w:val="008E3D5D"/>
    <w:rsid w:val="008E3E8B"/>
    <w:rsid w:val="008E5096"/>
    <w:rsid w:val="008E73F1"/>
    <w:rsid w:val="008E7A44"/>
    <w:rsid w:val="008E7A7E"/>
    <w:rsid w:val="008E7B0C"/>
    <w:rsid w:val="008E7F1A"/>
    <w:rsid w:val="008F0F51"/>
    <w:rsid w:val="008F15BD"/>
    <w:rsid w:val="008F203A"/>
    <w:rsid w:val="008F26CB"/>
    <w:rsid w:val="008F3B1B"/>
    <w:rsid w:val="008F3EF6"/>
    <w:rsid w:val="008F464A"/>
    <w:rsid w:val="008F4CF9"/>
    <w:rsid w:val="008F4D86"/>
    <w:rsid w:val="008F5245"/>
    <w:rsid w:val="008F576C"/>
    <w:rsid w:val="008F5C4B"/>
    <w:rsid w:val="008F5D5F"/>
    <w:rsid w:val="008F6A21"/>
    <w:rsid w:val="008F7D33"/>
    <w:rsid w:val="008F7D44"/>
    <w:rsid w:val="0090033E"/>
    <w:rsid w:val="0090107A"/>
    <w:rsid w:val="0090107B"/>
    <w:rsid w:val="0090154C"/>
    <w:rsid w:val="009015E8"/>
    <w:rsid w:val="009024F5"/>
    <w:rsid w:val="009034C0"/>
    <w:rsid w:val="00903EBC"/>
    <w:rsid w:val="009048AE"/>
    <w:rsid w:val="00905EA0"/>
    <w:rsid w:val="0090615D"/>
    <w:rsid w:val="0090684E"/>
    <w:rsid w:val="00906FAA"/>
    <w:rsid w:val="00907EAF"/>
    <w:rsid w:val="00911633"/>
    <w:rsid w:val="00911758"/>
    <w:rsid w:val="009117C5"/>
    <w:rsid w:val="00911B3F"/>
    <w:rsid w:val="00911D06"/>
    <w:rsid w:val="00911D5A"/>
    <w:rsid w:val="00912D7A"/>
    <w:rsid w:val="00913328"/>
    <w:rsid w:val="009137F4"/>
    <w:rsid w:val="009138F6"/>
    <w:rsid w:val="00913B22"/>
    <w:rsid w:val="0091504B"/>
    <w:rsid w:val="00915E0D"/>
    <w:rsid w:val="009167B8"/>
    <w:rsid w:val="009175FD"/>
    <w:rsid w:val="00917DA8"/>
    <w:rsid w:val="00920FA8"/>
    <w:rsid w:val="00921126"/>
    <w:rsid w:val="009213C9"/>
    <w:rsid w:val="009219B3"/>
    <w:rsid w:val="00922F2D"/>
    <w:rsid w:val="00923CDC"/>
    <w:rsid w:val="0092435E"/>
    <w:rsid w:val="00925485"/>
    <w:rsid w:val="009256B3"/>
    <w:rsid w:val="00925C77"/>
    <w:rsid w:val="00926188"/>
    <w:rsid w:val="00926745"/>
    <w:rsid w:val="00926FAE"/>
    <w:rsid w:val="00927A2D"/>
    <w:rsid w:val="00927E35"/>
    <w:rsid w:val="00930640"/>
    <w:rsid w:val="0093156E"/>
    <w:rsid w:val="00931761"/>
    <w:rsid w:val="0093196A"/>
    <w:rsid w:val="009323D9"/>
    <w:rsid w:val="00933437"/>
    <w:rsid w:val="00933694"/>
    <w:rsid w:val="009336E9"/>
    <w:rsid w:val="00934093"/>
    <w:rsid w:val="00934671"/>
    <w:rsid w:val="00935123"/>
    <w:rsid w:val="00936F85"/>
    <w:rsid w:val="0094045C"/>
    <w:rsid w:val="009410F0"/>
    <w:rsid w:val="0094132F"/>
    <w:rsid w:val="00941F0E"/>
    <w:rsid w:val="0094242F"/>
    <w:rsid w:val="0094284B"/>
    <w:rsid w:val="00943579"/>
    <w:rsid w:val="00944550"/>
    <w:rsid w:val="00944980"/>
    <w:rsid w:val="00945949"/>
    <w:rsid w:val="009467A0"/>
    <w:rsid w:val="0094756D"/>
    <w:rsid w:val="009476AD"/>
    <w:rsid w:val="009477B9"/>
    <w:rsid w:val="009507C7"/>
    <w:rsid w:val="009508F3"/>
    <w:rsid w:val="00950C30"/>
    <w:rsid w:val="00950E8E"/>
    <w:rsid w:val="00951E47"/>
    <w:rsid w:val="00952820"/>
    <w:rsid w:val="00953A8D"/>
    <w:rsid w:val="00953F56"/>
    <w:rsid w:val="00954641"/>
    <w:rsid w:val="0095475B"/>
    <w:rsid w:val="00954DB9"/>
    <w:rsid w:val="0095507B"/>
    <w:rsid w:val="009554BE"/>
    <w:rsid w:val="00955BA4"/>
    <w:rsid w:val="00956D61"/>
    <w:rsid w:val="009579DD"/>
    <w:rsid w:val="00957D8C"/>
    <w:rsid w:val="009602FD"/>
    <w:rsid w:val="0096061C"/>
    <w:rsid w:val="00960B30"/>
    <w:rsid w:val="00960B70"/>
    <w:rsid w:val="00960B78"/>
    <w:rsid w:val="00960EC1"/>
    <w:rsid w:val="0096128E"/>
    <w:rsid w:val="00961527"/>
    <w:rsid w:val="00961B47"/>
    <w:rsid w:val="009626A5"/>
    <w:rsid w:val="00962784"/>
    <w:rsid w:val="00962A6D"/>
    <w:rsid w:val="00962BD0"/>
    <w:rsid w:val="0096321F"/>
    <w:rsid w:val="009634E5"/>
    <w:rsid w:val="00963627"/>
    <w:rsid w:val="00963E48"/>
    <w:rsid w:val="009649A3"/>
    <w:rsid w:val="00964E4D"/>
    <w:rsid w:val="00965823"/>
    <w:rsid w:val="00965F40"/>
    <w:rsid w:val="009666F1"/>
    <w:rsid w:val="00966A10"/>
    <w:rsid w:val="00967335"/>
    <w:rsid w:val="00967749"/>
    <w:rsid w:val="00970EA8"/>
    <w:rsid w:val="009716CD"/>
    <w:rsid w:val="009717CC"/>
    <w:rsid w:val="00971DDB"/>
    <w:rsid w:val="00973E8E"/>
    <w:rsid w:val="009747B8"/>
    <w:rsid w:val="0097588E"/>
    <w:rsid w:val="009764FC"/>
    <w:rsid w:val="009766D7"/>
    <w:rsid w:val="00976D5C"/>
    <w:rsid w:val="00977431"/>
    <w:rsid w:val="009779C9"/>
    <w:rsid w:val="00980DD6"/>
    <w:rsid w:val="00980F5B"/>
    <w:rsid w:val="00981449"/>
    <w:rsid w:val="00982041"/>
    <w:rsid w:val="0098260A"/>
    <w:rsid w:val="00982CD2"/>
    <w:rsid w:val="00982F97"/>
    <w:rsid w:val="00983BB4"/>
    <w:rsid w:val="00983D99"/>
    <w:rsid w:val="00983D9E"/>
    <w:rsid w:val="009858EC"/>
    <w:rsid w:val="00985E77"/>
    <w:rsid w:val="0098752B"/>
    <w:rsid w:val="0099041A"/>
    <w:rsid w:val="009913FF"/>
    <w:rsid w:val="0099297D"/>
    <w:rsid w:val="00992F30"/>
    <w:rsid w:val="009940DF"/>
    <w:rsid w:val="009940E0"/>
    <w:rsid w:val="0099456F"/>
    <w:rsid w:val="00994B08"/>
    <w:rsid w:val="00994F98"/>
    <w:rsid w:val="0099535A"/>
    <w:rsid w:val="0099560B"/>
    <w:rsid w:val="0099725F"/>
    <w:rsid w:val="00997B51"/>
    <w:rsid w:val="00997FB4"/>
    <w:rsid w:val="009A0298"/>
    <w:rsid w:val="009A04CE"/>
    <w:rsid w:val="009A0663"/>
    <w:rsid w:val="009A0698"/>
    <w:rsid w:val="009A0766"/>
    <w:rsid w:val="009A3153"/>
    <w:rsid w:val="009A3D58"/>
    <w:rsid w:val="009A47C1"/>
    <w:rsid w:val="009A47CF"/>
    <w:rsid w:val="009A4BBE"/>
    <w:rsid w:val="009A4D2E"/>
    <w:rsid w:val="009A5C55"/>
    <w:rsid w:val="009A5E33"/>
    <w:rsid w:val="009A5FA9"/>
    <w:rsid w:val="009A632F"/>
    <w:rsid w:val="009A69D2"/>
    <w:rsid w:val="009A6D58"/>
    <w:rsid w:val="009A6E7E"/>
    <w:rsid w:val="009B10A9"/>
    <w:rsid w:val="009B14A9"/>
    <w:rsid w:val="009B2EED"/>
    <w:rsid w:val="009B440B"/>
    <w:rsid w:val="009B674F"/>
    <w:rsid w:val="009B70C0"/>
    <w:rsid w:val="009B7805"/>
    <w:rsid w:val="009B7970"/>
    <w:rsid w:val="009C0DDE"/>
    <w:rsid w:val="009C0E27"/>
    <w:rsid w:val="009C3452"/>
    <w:rsid w:val="009C4CDD"/>
    <w:rsid w:val="009C5472"/>
    <w:rsid w:val="009C70B5"/>
    <w:rsid w:val="009C76A1"/>
    <w:rsid w:val="009C793D"/>
    <w:rsid w:val="009D00CE"/>
    <w:rsid w:val="009D0374"/>
    <w:rsid w:val="009D07F7"/>
    <w:rsid w:val="009D08F5"/>
    <w:rsid w:val="009D0AF5"/>
    <w:rsid w:val="009D1058"/>
    <w:rsid w:val="009D142E"/>
    <w:rsid w:val="009D2000"/>
    <w:rsid w:val="009D2831"/>
    <w:rsid w:val="009D313A"/>
    <w:rsid w:val="009D4223"/>
    <w:rsid w:val="009D5A8D"/>
    <w:rsid w:val="009D6DD5"/>
    <w:rsid w:val="009D7476"/>
    <w:rsid w:val="009D78EB"/>
    <w:rsid w:val="009D79BB"/>
    <w:rsid w:val="009D7D9B"/>
    <w:rsid w:val="009E020B"/>
    <w:rsid w:val="009E0286"/>
    <w:rsid w:val="009E06FD"/>
    <w:rsid w:val="009E078C"/>
    <w:rsid w:val="009E083C"/>
    <w:rsid w:val="009E151A"/>
    <w:rsid w:val="009E1E2C"/>
    <w:rsid w:val="009E2C94"/>
    <w:rsid w:val="009E3680"/>
    <w:rsid w:val="009E3BED"/>
    <w:rsid w:val="009E3C6A"/>
    <w:rsid w:val="009E3DE2"/>
    <w:rsid w:val="009E3FFF"/>
    <w:rsid w:val="009E5A09"/>
    <w:rsid w:val="009E5CB7"/>
    <w:rsid w:val="009E633E"/>
    <w:rsid w:val="009F02C9"/>
    <w:rsid w:val="009F0877"/>
    <w:rsid w:val="009F17BB"/>
    <w:rsid w:val="009F2F13"/>
    <w:rsid w:val="009F30C3"/>
    <w:rsid w:val="009F3A85"/>
    <w:rsid w:val="009F4641"/>
    <w:rsid w:val="009F54F2"/>
    <w:rsid w:val="009F6185"/>
    <w:rsid w:val="00A00946"/>
    <w:rsid w:val="00A00F77"/>
    <w:rsid w:val="00A015AD"/>
    <w:rsid w:val="00A017F8"/>
    <w:rsid w:val="00A01AFB"/>
    <w:rsid w:val="00A02123"/>
    <w:rsid w:val="00A022E5"/>
    <w:rsid w:val="00A02354"/>
    <w:rsid w:val="00A02F27"/>
    <w:rsid w:val="00A03D66"/>
    <w:rsid w:val="00A04791"/>
    <w:rsid w:val="00A04DF0"/>
    <w:rsid w:val="00A055FC"/>
    <w:rsid w:val="00A057C7"/>
    <w:rsid w:val="00A06353"/>
    <w:rsid w:val="00A0682A"/>
    <w:rsid w:val="00A06A18"/>
    <w:rsid w:val="00A071BE"/>
    <w:rsid w:val="00A07257"/>
    <w:rsid w:val="00A107A8"/>
    <w:rsid w:val="00A10E7F"/>
    <w:rsid w:val="00A11C80"/>
    <w:rsid w:val="00A11CE2"/>
    <w:rsid w:val="00A11E14"/>
    <w:rsid w:val="00A121C0"/>
    <w:rsid w:val="00A12D23"/>
    <w:rsid w:val="00A13389"/>
    <w:rsid w:val="00A13825"/>
    <w:rsid w:val="00A13CFD"/>
    <w:rsid w:val="00A14579"/>
    <w:rsid w:val="00A148C3"/>
    <w:rsid w:val="00A14E38"/>
    <w:rsid w:val="00A14ECA"/>
    <w:rsid w:val="00A15065"/>
    <w:rsid w:val="00A15320"/>
    <w:rsid w:val="00A1537C"/>
    <w:rsid w:val="00A15790"/>
    <w:rsid w:val="00A15C3C"/>
    <w:rsid w:val="00A164C7"/>
    <w:rsid w:val="00A17437"/>
    <w:rsid w:val="00A17879"/>
    <w:rsid w:val="00A20A42"/>
    <w:rsid w:val="00A221B8"/>
    <w:rsid w:val="00A2283D"/>
    <w:rsid w:val="00A22BF1"/>
    <w:rsid w:val="00A23D13"/>
    <w:rsid w:val="00A24C5E"/>
    <w:rsid w:val="00A24D3E"/>
    <w:rsid w:val="00A24D58"/>
    <w:rsid w:val="00A25070"/>
    <w:rsid w:val="00A268EB"/>
    <w:rsid w:val="00A30068"/>
    <w:rsid w:val="00A3030C"/>
    <w:rsid w:val="00A30941"/>
    <w:rsid w:val="00A30B7B"/>
    <w:rsid w:val="00A30D0F"/>
    <w:rsid w:val="00A31800"/>
    <w:rsid w:val="00A318AE"/>
    <w:rsid w:val="00A3313D"/>
    <w:rsid w:val="00A33365"/>
    <w:rsid w:val="00A3492E"/>
    <w:rsid w:val="00A3527B"/>
    <w:rsid w:val="00A353E9"/>
    <w:rsid w:val="00A3553E"/>
    <w:rsid w:val="00A3707A"/>
    <w:rsid w:val="00A37CA1"/>
    <w:rsid w:val="00A40AAB"/>
    <w:rsid w:val="00A4128D"/>
    <w:rsid w:val="00A4138B"/>
    <w:rsid w:val="00A4154E"/>
    <w:rsid w:val="00A41CCD"/>
    <w:rsid w:val="00A41D5C"/>
    <w:rsid w:val="00A422F8"/>
    <w:rsid w:val="00A4350B"/>
    <w:rsid w:val="00A43683"/>
    <w:rsid w:val="00A4418C"/>
    <w:rsid w:val="00A44CC5"/>
    <w:rsid w:val="00A44F55"/>
    <w:rsid w:val="00A4520C"/>
    <w:rsid w:val="00A45463"/>
    <w:rsid w:val="00A4709D"/>
    <w:rsid w:val="00A4745B"/>
    <w:rsid w:val="00A474D9"/>
    <w:rsid w:val="00A515FE"/>
    <w:rsid w:val="00A5292C"/>
    <w:rsid w:val="00A52E41"/>
    <w:rsid w:val="00A52F6D"/>
    <w:rsid w:val="00A53B2D"/>
    <w:rsid w:val="00A53CA0"/>
    <w:rsid w:val="00A54127"/>
    <w:rsid w:val="00A5427A"/>
    <w:rsid w:val="00A542B0"/>
    <w:rsid w:val="00A54A32"/>
    <w:rsid w:val="00A54BE0"/>
    <w:rsid w:val="00A5560B"/>
    <w:rsid w:val="00A556C8"/>
    <w:rsid w:val="00A56069"/>
    <w:rsid w:val="00A5623A"/>
    <w:rsid w:val="00A56531"/>
    <w:rsid w:val="00A56D28"/>
    <w:rsid w:val="00A56F3E"/>
    <w:rsid w:val="00A5733C"/>
    <w:rsid w:val="00A577AE"/>
    <w:rsid w:val="00A603B3"/>
    <w:rsid w:val="00A616F5"/>
    <w:rsid w:val="00A61E41"/>
    <w:rsid w:val="00A63A85"/>
    <w:rsid w:val="00A645A7"/>
    <w:rsid w:val="00A646B3"/>
    <w:rsid w:val="00A64D04"/>
    <w:rsid w:val="00A6767C"/>
    <w:rsid w:val="00A6768F"/>
    <w:rsid w:val="00A714F1"/>
    <w:rsid w:val="00A727CA"/>
    <w:rsid w:val="00A729FD"/>
    <w:rsid w:val="00A72EBA"/>
    <w:rsid w:val="00A72F8B"/>
    <w:rsid w:val="00A7330B"/>
    <w:rsid w:val="00A73C8A"/>
    <w:rsid w:val="00A74422"/>
    <w:rsid w:val="00A750C1"/>
    <w:rsid w:val="00A761C6"/>
    <w:rsid w:val="00A76FFD"/>
    <w:rsid w:val="00A770C9"/>
    <w:rsid w:val="00A775A1"/>
    <w:rsid w:val="00A77F3F"/>
    <w:rsid w:val="00A801EB"/>
    <w:rsid w:val="00A80806"/>
    <w:rsid w:val="00A80B7F"/>
    <w:rsid w:val="00A81BE4"/>
    <w:rsid w:val="00A81E5A"/>
    <w:rsid w:val="00A826DF"/>
    <w:rsid w:val="00A828C3"/>
    <w:rsid w:val="00A82A76"/>
    <w:rsid w:val="00A82DD9"/>
    <w:rsid w:val="00A82E1D"/>
    <w:rsid w:val="00A8327D"/>
    <w:rsid w:val="00A84C62"/>
    <w:rsid w:val="00A855C0"/>
    <w:rsid w:val="00A85DA7"/>
    <w:rsid w:val="00A85F56"/>
    <w:rsid w:val="00A862E8"/>
    <w:rsid w:val="00A87075"/>
    <w:rsid w:val="00A90835"/>
    <w:rsid w:val="00A90865"/>
    <w:rsid w:val="00A909C8"/>
    <w:rsid w:val="00A90E19"/>
    <w:rsid w:val="00A913C5"/>
    <w:rsid w:val="00A91BF2"/>
    <w:rsid w:val="00A91C93"/>
    <w:rsid w:val="00A91D44"/>
    <w:rsid w:val="00A93516"/>
    <w:rsid w:val="00A94611"/>
    <w:rsid w:val="00A947B3"/>
    <w:rsid w:val="00A956DA"/>
    <w:rsid w:val="00A95EB5"/>
    <w:rsid w:val="00A96F29"/>
    <w:rsid w:val="00A971C9"/>
    <w:rsid w:val="00A9732B"/>
    <w:rsid w:val="00A97B30"/>
    <w:rsid w:val="00A97F1A"/>
    <w:rsid w:val="00AA00E5"/>
    <w:rsid w:val="00AA1AEE"/>
    <w:rsid w:val="00AA2548"/>
    <w:rsid w:val="00AA3731"/>
    <w:rsid w:val="00AA37BD"/>
    <w:rsid w:val="00AA413F"/>
    <w:rsid w:val="00AA414A"/>
    <w:rsid w:val="00AA51EA"/>
    <w:rsid w:val="00AA6338"/>
    <w:rsid w:val="00AA6ED3"/>
    <w:rsid w:val="00AA7527"/>
    <w:rsid w:val="00AA7787"/>
    <w:rsid w:val="00AB1502"/>
    <w:rsid w:val="00AB15C9"/>
    <w:rsid w:val="00AB1684"/>
    <w:rsid w:val="00AB2443"/>
    <w:rsid w:val="00AB2809"/>
    <w:rsid w:val="00AB2D53"/>
    <w:rsid w:val="00AB30A9"/>
    <w:rsid w:val="00AB3671"/>
    <w:rsid w:val="00AB492A"/>
    <w:rsid w:val="00AB4E4C"/>
    <w:rsid w:val="00AB5004"/>
    <w:rsid w:val="00AB54FB"/>
    <w:rsid w:val="00AB5692"/>
    <w:rsid w:val="00AB6340"/>
    <w:rsid w:val="00AB6ADC"/>
    <w:rsid w:val="00AB6B01"/>
    <w:rsid w:val="00AB7105"/>
    <w:rsid w:val="00AB71BE"/>
    <w:rsid w:val="00AC0187"/>
    <w:rsid w:val="00AC04A8"/>
    <w:rsid w:val="00AC0884"/>
    <w:rsid w:val="00AC1090"/>
    <w:rsid w:val="00AC141C"/>
    <w:rsid w:val="00AC1B3E"/>
    <w:rsid w:val="00AC223B"/>
    <w:rsid w:val="00AC2407"/>
    <w:rsid w:val="00AC24DC"/>
    <w:rsid w:val="00AC2E74"/>
    <w:rsid w:val="00AC30DC"/>
    <w:rsid w:val="00AC4AD8"/>
    <w:rsid w:val="00AC5182"/>
    <w:rsid w:val="00AC614A"/>
    <w:rsid w:val="00AC6BD3"/>
    <w:rsid w:val="00AC78F2"/>
    <w:rsid w:val="00AC790D"/>
    <w:rsid w:val="00AC7FD8"/>
    <w:rsid w:val="00AD011B"/>
    <w:rsid w:val="00AD022C"/>
    <w:rsid w:val="00AD058A"/>
    <w:rsid w:val="00AD1173"/>
    <w:rsid w:val="00AD1A29"/>
    <w:rsid w:val="00AD24BB"/>
    <w:rsid w:val="00AD3265"/>
    <w:rsid w:val="00AD47CD"/>
    <w:rsid w:val="00AD6E5E"/>
    <w:rsid w:val="00AD7345"/>
    <w:rsid w:val="00AD7765"/>
    <w:rsid w:val="00AD7FAA"/>
    <w:rsid w:val="00AE0143"/>
    <w:rsid w:val="00AE0441"/>
    <w:rsid w:val="00AE0E45"/>
    <w:rsid w:val="00AE1003"/>
    <w:rsid w:val="00AE116A"/>
    <w:rsid w:val="00AE3C8B"/>
    <w:rsid w:val="00AE4488"/>
    <w:rsid w:val="00AE4931"/>
    <w:rsid w:val="00AE4C17"/>
    <w:rsid w:val="00AE53EB"/>
    <w:rsid w:val="00AE58C3"/>
    <w:rsid w:val="00AF0089"/>
    <w:rsid w:val="00AF00BB"/>
    <w:rsid w:val="00AF12F3"/>
    <w:rsid w:val="00AF1591"/>
    <w:rsid w:val="00AF15C4"/>
    <w:rsid w:val="00AF1EB7"/>
    <w:rsid w:val="00AF28B1"/>
    <w:rsid w:val="00AF3071"/>
    <w:rsid w:val="00AF342D"/>
    <w:rsid w:val="00AF3ABF"/>
    <w:rsid w:val="00AF3BC1"/>
    <w:rsid w:val="00AF3FF1"/>
    <w:rsid w:val="00AF40BF"/>
    <w:rsid w:val="00AF4286"/>
    <w:rsid w:val="00AF42AC"/>
    <w:rsid w:val="00AF5108"/>
    <w:rsid w:val="00AF54CD"/>
    <w:rsid w:val="00AF5842"/>
    <w:rsid w:val="00AF5FDF"/>
    <w:rsid w:val="00AF61D3"/>
    <w:rsid w:val="00AF667E"/>
    <w:rsid w:val="00AF74D2"/>
    <w:rsid w:val="00AF78FF"/>
    <w:rsid w:val="00B02258"/>
    <w:rsid w:val="00B02672"/>
    <w:rsid w:val="00B026A2"/>
    <w:rsid w:val="00B03102"/>
    <w:rsid w:val="00B035AF"/>
    <w:rsid w:val="00B03C03"/>
    <w:rsid w:val="00B03FD9"/>
    <w:rsid w:val="00B04A02"/>
    <w:rsid w:val="00B056EB"/>
    <w:rsid w:val="00B05AAA"/>
    <w:rsid w:val="00B0707A"/>
    <w:rsid w:val="00B07247"/>
    <w:rsid w:val="00B0739B"/>
    <w:rsid w:val="00B077E0"/>
    <w:rsid w:val="00B10391"/>
    <w:rsid w:val="00B10B68"/>
    <w:rsid w:val="00B12447"/>
    <w:rsid w:val="00B13119"/>
    <w:rsid w:val="00B14735"/>
    <w:rsid w:val="00B14A20"/>
    <w:rsid w:val="00B15033"/>
    <w:rsid w:val="00B150BD"/>
    <w:rsid w:val="00B165CC"/>
    <w:rsid w:val="00B16D38"/>
    <w:rsid w:val="00B17BAE"/>
    <w:rsid w:val="00B201FA"/>
    <w:rsid w:val="00B214B6"/>
    <w:rsid w:val="00B22F2D"/>
    <w:rsid w:val="00B2407D"/>
    <w:rsid w:val="00B2423A"/>
    <w:rsid w:val="00B242DA"/>
    <w:rsid w:val="00B24CEA"/>
    <w:rsid w:val="00B25641"/>
    <w:rsid w:val="00B2602A"/>
    <w:rsid w:val="00B26969"/>
    <w:rsid w:val="00B26D5E"/>
    <w:rsid w:val="00B27313"/>
    <w:rsid w:val="00B30A08"/>
    <w:rsid w:val="00B30B48"/>
    <w:rsid w:val="00B31395"/>
    <w:rsid w:val="00B318C6"/>
    <w:rsid w:val="00B3236D"/>
    <w:rsid w:val="00B33794"/>
    <w:rsid w:val="00B347F2"/>
    <w:rsid w:val="00B35373"/>
    <w:rsid w:val="00B35E1E"/>
    <w:rsid w:val="00B365B2"/>
    <w:rsid w:val="00B36D64"/>
    <w:rsid w:val="00B371A9"/>
    <w:rsid w:val="00B3770F"/>
    <w:rsid w:val="00B40038"/>
    <w:rsid w:val="00B41833"/>
    <w:rsid w:val="00B424E8"/>
    <w:rsid w:val="00B426A6"/>
    <w:rsid w:val="00B4315A"/>
    <w:rsid w:val="00B44081"/>
    <w:rsid w:val="00B440DD"/>
    <w:rsid w:val="00B4484B"/>
    <w:rsid w:val="00B4568B"/>
    <w:rsid w:val="00B45AE6"/>
    <w:rsid w:val="00B45ED5"/>
    <w:rsid w:val="00B46372"/>
    <w:rsid w:val="00B4670A"/>
    <w:rsid w:val="00B4682E"/>
    <w:rsid w:val="00B46A60"/>
    <w:rsid w:val="00B47A5D"/>
    <w:rsid w:val="00B47C74"/>
    <w:rsid w:val="00B47EB6"/>
    <w:rsid w:val="00B50326"/>
    <w:rsid w:val="00B5142D"/>
    <w:rsid w:val="00B5195F"/>
    <w:rsid w:val="00B52035"/>
    <w:rsid w:val="00B521DE"/>
    <w:rsid w:val="00B53769"/>
    <w:rsid w:val="00B5447D"/>
    <w:rsid w:val="00B54632"/>
    <w:rsid w:val="00B547C7"/>
    <w:rsid w:val="00B54B4F"/>
    <w:rsid w:val="00B5592C"/>
    <w:rsid w:val="00B56086"/>
    <w:rsid w:val="00B56E1B"/>
    <w:rsid w:val="00B57330"/>
    <w:rsid w:val="00B57A8C"/>
    <w:rsid w:val="00B601E3"/>
    <w:rsid w:val="00B605D2"/>
    <w:rsid w:val="00B606F4"/>
    <w:rsid w:val="00B60983"/>
    <w:rsid w:val="00B615DD"/>
    <w:rsid w:val="00B6162A"/>
    <w:rsid w:val="00B6186B"/>
    <w:rsid w:val="00B621F9"/>
    <w:rsid w:val="00B623CB"/>
    <w:rsid w:val="00B625BF"/>
    <w:rsid w:val="00B62921"/>
    <w:rsid w:val="00B62DBC"/>
    <w:rsid w:val="00B635BB"/>
    <w:rsid w:val="00B63851"/>
    <w:rsid w:val="00B63914"/>
    <w:rsid w:val="00B63F41"/>
    <w:rsid w:val="00B6507B"/>
    <w:rsid w:val="00B65C24"/>
    <w:rsid w:val="00B664DF"/>
    <w:rsid w:val="00B66A70"/>
    <w:rsid w:val="00B67C6A"/>
    <w:rsid w:val="00B67D3B"/>
    <w:rsid w:val="00B701DA"/>
    <w:rsid w:val="00B70831"/>
    <w:rsid w:val="00B7122B"/>
    <w:rsid w:val="00B71504"/>
    <w:rsid w:val="00B72970"/>
    <w:rsid w:val="00B73510"/>
    <w:rsid w:val="00B74165"/>
    <w:rsid w:val="00B743C7"/>
    <w:rsid w:val="00B7580E"/>
    <w:rsid w:val="00B75FE3"/>
    <w:rsid w:val="00B766A6"/>
    <w:rsid w:val="00B777F8"/>
    <w:rsid w:val="00B801E5"/>
    <w:rsid w:val="00B802B0"/>
    <w:rsid w:val="00B81C03"/>
    <w:rsid w:val="00B8265C"/>
    <w:rsid w:val="00B8279D"/>
    <w:rsid w:val="00B84106"/>
    <w:rsid w:val="00B84CB7"/>
    <w:rsid w:val="00B85178"/>
    <w:rsid w:val="00B862E0"/>
    <w:rsid w:val="00B86A09"/>
    <w:rsid w:val="00B87E09"/>
    <w:rsid w:val="00B90E04"/>
    <w:rsid w:val="00B91297"/>
    <w:rsid w:val="00B92249"/>
    <w:rsid w:val="00B92713"/>
    <w:rsid w:val="00B94005"/>
    <w:rsid w:val="00B95AD8"/>
    <w:rsid w:val="00B960FB"/>
    <w:rsid w:val="00B96428"/>
    <w:rsid w:val="00B96434"/>
    <w:rsid w:val="00B965E7"/>
    <w:rsid w:val="00B96E6B"/>
    <w:rsid w:val="00B97B5B"/>
    <w:rsid w:val="00B97F7F"/>
    <w:rsid w:val="00BA02D3"/>
    <w:rsid w:val="00BA0424"/>
    <w:rsid w:val="00BA0470"/>
    <w:rsid w:val="00BA077A"/>
    <w:rsid w:val="00BA1952"/>
    <w:rsid w:val="00BA1CB0"/>
    <w:rsid w:val="00BA2B06"/>
    <w:rsid w:val="00BA31D7"/>
    <w:rsid w:val="00BA3BAA"/>
    <w:rsid w:val="00BA4182"/>
    <w:rsid w:val="00BA54A6"/>
    <w:rsid w:val="00BA6056"/>
    <w:rsid w:val="00BA6D54"/>
    <w:rsid w:val="00BA708B"/>
    <w:rsid w:val="00BB00D5"/>
    <w:rsid w:val="00BB0572"/>
    <w:rsid w:val="00BB09F1"/>
    <w:rsid w:val="00BB1131"/>
    <w:rsid w:val="00BB1324"/>
    <w:rsid w:val="00BB1CDE"/>
    <w:rsid w:val="00BB1DDF"/>
    <w:rsid w:val="00BB20B4"/>
    <w:rsid w:val="00BB26CF"/>
    <w:rsid w:val="00BB30B3"/>
    <w:rsid w:val="00BB3C84"/>
    <w:rsid w:val="00BB4993"/>
    <w:rsid w:val="00BB4FBA"/>
    <w:rsid w:val="00BB5687"/>
    <w:rsid w:val="00BB5748"/>
    <w:rsid w:val="00BB5A8D"/>
    <w:rsid w:val="00BB6DE2"/>
    <w:rsid w:val="00BB7C9D"/>
    <w:rsid w:val="00BB7EB1"/>
    <w:rsid w:val="00BC0011"/>
    <w:rsid w:val="00BC0EDF"/>
    <w:rsid w:val="00BC3FAE"/>
    <w:rsid w:val="00BC6279"/>
    <w:rsid w:val="00BC63F7"/>
    <w:rsid w:val="00BC65F7"/>
    <w:rsid w:val="00BD0110"/>
    <w:rsid w:val="00BD0ABF"/>
    <w:rsid w:val="00BD1165"/>
    <w:rsid w:val="00BD1ED6"/>
    <w:rsid w:val="00BD2A38"/>
    <w:rsid w:val="00BD2E59"/>
    <w:rsid w:val="00BD3225"/>
    <w:rsid w:val="00BD3462"/>
    <w:rsid w:val="00BD3EC9"/>
    <w:rsid w:val="00BD44CF"/>
    <w:rsid w:val="00BD50EF"/>
    <w:rsid w:val="00BD5192"/>
    <w:rsid w:val="00BD57BA"/>
    <w:rsid w:val="00BD607B"/>
    <w:rsid w:val="00BD6BE5"/>
    <w:rsid w:val="00BD6DD0"/>
    <w:rsid w:val="00BE09AA"/>
    <w:rsid w:val="00BE0E49"/>
    <w:rsid w:val="00BE1242"/>
    <w:rsid w:val="00BE17A2"/>
    <w:rsid w:val="00BE1B1C"/>
    <w:rsid w:val="00BE1B94"/>
    <w:rsid w:val="00BE1D4D"/>
    <w:rsid w:val="00BE2934"/>
    <w:rsid w:val="00BE29EB"/>
    <w:rsid w:val="00BE3081"/>
    <w:rsid w:val="00BE3883"/>
    <w:rsid w:val="00BE392D"/>
    <w:rsid w:val="00BE3AF3"/>
    <w:rsid w:val="00BE514F"/>
    <w:rsid w:val="00BE6923"/>
    <w:rsid w:val="00BE6BF4"/>
    <w:rsid w:val="00BE7825"/>
    <w:rsid w:val="00BF01E3"/>
    <w:rsid w:val="00BF0853"/>
    <w:rsid w:val="00BF09D5"/>
    <w:rsid w:val="00BF37B8"/>
    <w:rsid w:val="00BF3A62"/>
    <w:rsid w:val="00BF47F0"/>
    <w:rsid w:val="00BF66FF"/>
    <w:rsid w:val="00BF7558"/>
    <w:rsid w:val="00BF76AA"/>
    <w:rsid w:val="00BF7F17"/>
    <w:rsid w:val="00C0015D"/>
    <w:rsid w:val="00C005D6"/>
    <w:rsid w:val="00C00AB8"/>
    <w:rsid w:val="00C0189A"/>
    <w:rsid w:val="00C028A6"/>
    <w:rsid w:val="00C028BA"/>
    <w:rsid w:val="00C02C12"/>
    <w:rsid w:val="00C03DBB"/>
    <w:rsid w:val="00C041B3"/>
    <w:rsid w:val="00C043C0"/>
    <w:rsid w:val="00C04529"/>
    <w:rsid w:val="00C04737"/>
    <w:rsid w:val="00C049DC"/>
    <w:rsid w:val="00C04A1A"/>
    <w:rsid w:val="00C05956"/>
    <w:rsid w:val="00C05CDB"/>
    <w:rsid w:val="00C0713A"/>
    <w:rsid w:val="00C07617"/>
    <w:rsid w:val="00C07797"/>
    <w:rsid w:val="00C07865"/>
    <w:rsid w:val="00C105FD"/>
    <w:rsid w:val="00C1071B"/>
    <w:rsid w:val="00C11DB0"/>
    <w:rsid w:val="00C1398F"/>
    <w:rsid w:val="00C14561"/>
    <w:rsid w:val="00C14D95"/>
    <w:rsid w:val="00C1570C"/>
    <w:rsid w:val="00C1656F"/>
    <w:rsid w:val="00C16647"/>
    <w:rsid w:val="00C16DA9"/>
    <w:rsid w:val="00C20E1C"/>
    <w:rsid w:val="00C21E01"/>
    <w:rsid w:val="00C21F71"/>
    <w:rsid w:val="00C23839"/>
    <w:rsid w:val="00C23FC0"/>
    <w:rsid w:val="00C24765"/>
    <w:rsid w:val="00C24AD0"/>
    <w:rsid w:val="00C24B72"/>
    <w:rsid w:val="00C26C4D"/>
    <w:rsid w:val="00C301FD"/>
    <w:rsid w:val="00C309F0"/>
    <w:rsid w:val="00C30FC0"/>
    <w:rsid w:val="00C31112"/>
    <w:rsid w:val="00C31316"/>
    <w:rsid w:val="00C31DE5"/>
    <w:rsid w:val="00C3363A"/>
    <w:rsid w:val="00C33900"/>
    <w:rsid w:val="00C33983"/>
    <w:rsid w:val="00C340B8"/>
    <w:rsid w:val="00C343F0"/>
    <w:rsid w:val="00C34752"/>
    <w:rsid w:val="00C34C2D"/>
    <w:rsid w:val="00C34D24"/>
    <w:rsid w:val="00C35DBC"/>
    <w:rsid w:val="00C35DF3"/>
    <w:rsid w:val="00C3604A"/>
    <w:rsid w:val="00C361C0"/>
    <w:rsid w:val="00C36318"/>
    <w:rsid w:val="00C36798"/>
    <w:rsid w:val="00C369AB"/>
    <w:rsid w:val="00C36B90"/>
    <w:rsid w:val="00C375C2"/>
    <w:rsid w:val="00C40655"/>
    <w:rsid w:val="00C4167F"/>
    <w:rsid w:val="00C41BF0"/>
    <w:rsid w:val="00C421D7"/>
    <w:rsid w:val="00C4292C"/>
    <w:rsid w:val="00C43177"/>
    <w:rsid w:val="00C43832"/>
    <w:rsid w:val="00C43D9D"/>
    <w:rsid w:val="00C43F60"/>
    <w:rsid w:val="00C44306"/>
    <w:rsid w:val="00C44780"/>
    <w:rsid w:val="00C44D71"/>
    <w:rsid w:val="00C450AA"/>
    <w:rsid w:val="00C45BB1"/>
    <w:rsid w:val="00C4625C"/>
    <w:rsid w:val="00C462E7"/>
    <w:rsid w:val="00C46F2A"/>
    <w:rsid w:val="00C47D28"/>
    <w:rsid w:val="00C47DB2"/>
    <w:rsid w:val="00C50D76"/>
    <w:rsid w:val="00C51C48"/>
    <w:rsid w:val="00C51C66"/>
    <w:rsid w:val="00C51E6F"/>
    <w:rsid w:val="00C51EF4"/>
    <w:rsid w:val="00C529E6"/>
    <w:rsid w:val="00C52F1F"/>
    <w:rsid w:val="00C532BA"/>
    <w:rsid w:val="00C5451E"/>
    <w:rsid w:val="00C545CE"/>
    <w:rsid w:val="00C54FA3"/>
    <w:rsid w:val="00C54FB1"/>
    <w:rsid w:val="00C5516E"/>
    <w:rsid w:val="00C57346"/>
    <w:rsid w:val="00C5780A"/>
    <w:rsid w:val="00C57BFE"/>
    <w:rsid w:val="00C60335"/>
    <w:rsid w:val="00C60804"/>
    <w:rsid w:val="00C60CB2"/>
    <w:rsid w:val="00C6151F"/>
    <w:rsid w:val="00C617AD"/>
    <w:rsid w:val="00C61F59"/>
    <w:rsid w:val="00C637BB"/>
    <w:rsid w:val="00C6399E"/>
    <w:rsid w:val="00C63ABF"/>
    <w:rsid w:val="00C63CD9"/>
    <w:rsid w:val="00C647EE"/>
    <w:rsid w:val="00C655B3"/>
    <w:rsid w:val="00C65C77"/>
    <w:rsid w:val="00C66E36"/>
    <w:rsid w:val="00C677C4"/>
    <w:rsid w:val="00C708A6"/>
    <w:rsid w:val="00C70ABF"/>
    <w:rsid w:val="00C70B68"/>
    <w:rsid w:val="00C71786"/>
    <w:rsid w:val="00C71C62"/>
    <w:rsid w:val="00C7511C"/>
    <w:rsid w:val="00C755CA"/>
    <w:rsid w:val="00C7668C"/>
    <w:rsid w:val="00C774CD"/>
    <w:rsid w:val="00C77906"/>
    <w:rsid w:val="00C779D8"/>
    <w:rsid w:val="00C8043F"/>
    <w:rsid w:val="00C8094A"/>
    <w:rsid w:val="00C80C6B"/>
    <w:rsid w:val="00C8278A"/>
    <w:rsid w:val="00C82B70"/>
    <w:rsid w:val="00C82D5A"/>
    <w:rsid w:val="00C82F4E"/>
    <w:rsid w:val="00C83BED"/>
    <w:rsid w:val="00C84386"/>
    <w:rsid w:val="00C847C9"/>
    <w:rsid w:val="00C84802"/>
    <w:rsid w:val="00C85C96"/>
    <w:rsid w:val="00C86CB9"/>
    <w:rsid w:val="00C86E61"/>
    <w:rsid w:val="00C87094"/>
    <w:rsid w:val="00C876A1"/>
    <w:rsid w:val="00C902AD"/>
    <w:rsid w:val="00C91BF3"/>
    <w:rsid w:val="00C93ABB"/>
    <w:rsid w:val="00C94B14"/>
    <w:rsid w:val="00C94B8B"/>
    <w:rsid w:val="00C94FF2"/>
    <w:rsid w:val="00C96028"/>
    <w:rsid w:val="00C96441"/>
    <w:rsid w:val="00C96CA7"/>
    <w:rsid w:val="00C9701E"/>
    <w:rsid w:val="00C97943"/>
    <w:rsid w:val="00C97959"/>
    <w:rsid w:val="00C97F65"/>
    <w:rsid w:val="00CA16AE"/>
    <w:rsid w:val="00CA2770"/>
    <w:rsid w:val="00CA3800"/>
    <w:rsid w:val="00CA38A9"/>
    <w:rsid w:val="00CA3A2D"/>
    <w:rsid w:val="00CA4106"/>
    <w:rsid w:val="00CA4E93"/>
    <w:rsid w:val="00CA52AF"/>
    <w:rsid w:val="00CA55AA"/>
    <w:rsid w:val="00CA6BCE"/>
    <w:rsid w:val="00CA7387"/>
    <w:rsid w:val="00CB00C5"/>
    <w:rsid w:val="00CB01CA"/>
    <w:rsid w:val="00CB023E"/>
    <w:rsid w:val="00CB050C"/>
    <w:rsid w:val="00CB085D"/>
    <w:rsid w:val="00CB0D1A"/>
    <w:rsid w:val="00CB2737"/>
    <w:rsid w:val="00CB27DB"/>
    <w:rsid w:val="00CB2B3C"/>
    <w:rsid w:val="00CB3C6B"/>
    <w:rsid w:val="00CB49DE"/>
    <w:rsid w:val="00CB5975"/>
    <w:rsid w:val="00CB5AAF"/>
    <w:rsid w:val="00CB6810"/>
    <w:rsid w:val="00CB6954"/>
    <w:rsid w:val="00CB716C"/>
    <w:rsid w:val="00CB74B6"/>
    <w:rsid w:val="00CB788B"/>
    <w:rsid w:val="00CB79DD"/>
    <w:rsid w:val="00CC1447"/>
    <w:rsid w:val="00CC18B9"/>
    <w:rsid w:val="00CC223D"/>
    <w:rsid w:val="00CC386F"/>
    <w:rsid w:val="00CC4089"/>
    <w:rsid w:val="00CC51D9"/>
    <w:rsid w:val="00CC65E8"/>
    <w:rsid w:val="00CC6839"/>
    <w:rsid w:val="00CC7B6C"/>
    <w:rsid w:val="00CD1E3E"/>
    <w:rsid w:val="00CD1EDF"/>
    <w:rsid w:val="00CD2A01"/>
    <w:rsid w:val="00CD2FC3"/>
    <w:rsid w:val="00CD30BC"/>
    <w:rsid w:val="00CD437E"/>
    <w:rsid w:val="00CD54E3"/>
    <w:rsid w:val="00CD782A"/>
    <w:rsid w:val="00CE00E0"/>
    <w:rsid w:val="00CE0A43"/>
    <w:rsid w:val="00CE133C"/>
    <w:rsid w:val="00CE1F0B"/>
    <w:rsid w:val="00CE29B0"/>
    <w:rsid w:val="00CE3A6F"/>
    <w:rsid w:val="00CE3C36"/>
    <w:rsid w:val="00CE4C0D"/>
    <w:rsid w:val="00CE5FA2"/>
    <w:rsid w:val="00CE7BD6"/>
    <w:rsid w:val="00CF041A"/>
    <w:rsid w:val="00CF1193"/>
    <w:rsid w:val="00CF1BF0"/>
    <w:rsid w:val="00CF251E"/>
    <w:rsid w:val="00CF270A"/>
    <w:rsid w:val="00CF3CAC"/>
    <w:rsid w:val="00CF3E5D"/>
    <w:rsid w:val="00CF579F"/>
    <w:rsid w:val="00CF5AAD"/>
    <w:rsid w:val="00CF5CA9"/>
    <w:rsid w:val="00CF5EB8"/>
    <w:rsid w:val="00CF6C3C"/>
    <w:rsid w:val="00CF6D63"/>
    <w:rsid w:val="00CF7044"/>
    <w:rsid w:val="00CF7910"/>
    <w:rsid w:val="00D00359"/>
    <w:rsid w:val="00D02145"/>
    <w:rsid w:val="00D022A3"/>
    <w:rsid w:val="00D026D0"/>
    <w:rsid w:val="00D030B4"/>
    <w:rsid w:val="00D0334A"/>
    <w:rsid w:val="00D036D5"/>
    <w:rsid w:val="00D04511"/>
    <w:rsid w:val="00D0463D"/>
    <w:rsid w:val="00D048FD"/>
    <w:rsid w:val="00D0539D"/>
    <w:rsid w:val="00D05B35"/>
    <w:rsid w:val="00D063C0"/>
    <w:rsid w:val="00D07B01"/>
    <w:rsid w:val="00D1137E"/>
    <w:rsid w:val="00D1147E"/>
    <w:rsid w:val="00D11735"/>
    <w:rsid w:val="00D12246"/>
    <w:rsid w:val="00D122F9"/>
    <w:rsid w:val="00D13BA7"/>
    <w:rsid w:val="00D147E8"/>
    <w:rsid w:val="00D1589C"/>
    <w:rsid w:val="00D1625A"/>
    <w:rsid w:val="00D16D1B"/>
    <w:rsid w:val="00D175DA"/>
    <w:rsid w:val="00D176DF"/>
    <w:rsid w:val="00D17D76"/>
    <w:rsid w:val="00D17D84"/>
    <w:rsid w:val="00D17E41"/>
    <w:rsid w:val="00D200A5"/>
    <w:rsid w:val="00D202EF"/>
    <w:rsid w:val="00D21805"/>
    <w:rsid w:val="00D22B2D"/>
    <w:rsid w:val="00D234C8"/>
    <w:rsid w:val="00D23B7D"/>
    <w:rsid w:val="00D23EAD"/>
    <w:rsid w:val="00D2448D"/>
    <w:rsid w:val="00D24608"/>
    <w:rsid w:val="00D24648"/>
    <w:rsid w:val="00D24A2A"/>
    <w:rsid w:val="00D2562D"/>
    <w:rsid w:val="00D256BF"/>
    <w:rsid w:val="00D27374"/>
    <w:rsid w:val="00D273B3"/>
    <w:rsid w:val="00D27E41"/>
    <w:rsid w:val="00D30209"/>
    <w:rsid w:val="00D303FD"/>
    <w:rsid w:val="00D304D8"/>
    <w:rsid w:val="00D314A2"/>
    <w:rsid w:val="00D31A5E"/>
    <w:rsid w:val="00D32543"/>
    <w:rsid w:val="00D327E6"/>
    <w:rsid w:val="00D32E04"/>
    <w:rsid w:val="00D32F03"/>
    <w:rsid w:val="00D33411"/>
    <w:rsid w:val="00D334F3"/>
    <w:rsid w:val="00D33A44"/>
    <w:rsid w:val="00D34D6A"/>
    <w:rsid w:val="00D358CD"/>
    <w:rsid w:val="00D35F4F"/>
    <w:rsid w:val="00D361A3"/>
    <w:rsid w:val="00D36C12"/>
    <w:rsid w:val="00D36D1F"/>
    <w:rsid w:val="00D3779A"/>
    <w:rsid w:val="00D377EC"/>
    <w:rsid w:val="00D37E9B"/>
    <w:rsid w:val="00D40C90"/>
    <w:rsid w:val="00D4115E"/>
    <w:rsid w:val="00D41AD4"/>
    <w:rsid w:val="00D42374"/>
    <w:rsid w:val="00D4296F"/>
    <w:rsid w:val="00D42E94"/>
    <w:rsid w:val="00D435FC"/>
    <w:rsid w:val="00D43EFD"/>
    <w:rsid w:val="00D448FB"/>
    <w:rsid w:val="00D453C6"/>
    <w:rsid w:val="00D45454"/>
    <w:rsid w:val="00D4600A"/>
    <w:rsid w:val="00D46BEA"/>
    <w:rsid w:val="00D46CD3"/>
    <w:rsid w:val="00D47832"/>
    <w:rsid w:val="00D47903"/>
    <w:rsid w:val="00D47CF6"/>
    <w:rsid w:val="00D47D16"/>
    <w:rsid w:val="00D47EE1"/>
    <w:rsid w:val="00D47F7F"/>
    <w:rsid w:val="00D50270"/>
    <w:rsid w:val="00D5049E"/>
    <w:rsid w:val="00D50782"/>
    <w:rsid w:val="00D50B3C"/>
    <w:rsid w:val="00D50E54"/>
    <w:rsid w:val="00D527AE"/>
    <w:rsid w:val="00D527F4"/>
    <w:rsid w:val="00D545F2"/>
    <w:rsid w:val="00D5467E"/>
    <w:rsid w:val="00D5559C"/>
    <w:rsid w:val="00D557DF"/>
    <w:rsid w:val="00D559C0"/>
    <w:rsid w:val="00D55D1C"/>
    <w:rsid w:val="00D56668"/>
    <w:rsid w:val="00D56DA5"/>
    <w:rsid w:val="00D57357"/>
    <w:rsid w:val="00D57938"/>
    <w:rsid w:val="00D603B0"/>
    <w:rsid w:val="00D619AE"/>
    <w:rsid w:val="00D6256E"/>
    <w:rsid w:val="00D62A0C"/>
    <w:rsid w:val="00D63BC1"/>
    <w:rsid w:val="00D63C61"/>
    <w:rsid w:val="00D63CD3"/>
    <w:rsid w:val="00D64B7E"/>
    <w:rsid w:val="00D6543A"/>
    <w:rsid w:val="00D65587"/>
    <w:rsid w:val="00D675F0"/>
    <w:rsid w:val="00D6761C"/>
    <w:rsid w:val="00D67DB7"/>
    <w:rsid w:val="00D67DFF"/>
    <w:rsid w:val="00D71194"/>
    <w:rsid w:val="00D71CF4"/>
    <w:rsid w:val="00D726D2"/>
    <w:rsid w:val="00D7272C"/>
    <w:rsid w:val="00D7284A"/>
    <w:rsid w:val="00D72C87"/>
    <w:rsid w:val="00D737CF"/>
    <w:rsid w:val="00D739E0"/>
    <w:rsid w:val="00D7469C"/>
    <w:rsid w:val="00D75432"/>
    <w:rsid w:val="00D75558"/>
    <w:rsid w:val="00D75758"/>
    <w:rsid w:val="00D76F34"/>
    <w:rsid w:val="00D77500"/>
    <w:rsid w:val="00D77856"/>
    <w:rsid w:val="00D77B9F"/>
    <w:rsid w:val="00D803E4"/>
    <w:rsid w:val="00D80532"/>
    <w:rsid w:val="00D81082"/>
    <w:rsid w:val="00D81724"/>
    <w:rsid w:val="00D82A6A"/>
    <w:rsid w:val="00D832BD"/>
    <w:rsid w:val="00D839E7"/>
    <w:rsid w:val="00D841E7"/>
    <w:rsid w:val="00D850CC"/>
    <w:rsid w:val="00D856B2"/>
    <w:rsid w:val="00D86582"/>
    <w:rsid w:val="00D868D4"/>
    <w:rsid w:val="00D87224"/>
    <w:rsid w:val="00D87CD7"/>
    <w:rsid w:val="00D87CF0"/>
    <w:rsid w:val="00D904EE"/>
    <w:rsid w:val="00D9061C"/>
    <w:rsid w:val="00D90919"/>
    <w:rsid w:val="00D91773"/>
    <w:rsid w:val="00D91B38"/>
    <w:rsid w:val="00D91DA0"/>
    <w:rsid w:val="00D92D8A"/>
    <w:rsid w:val="00D93078"/>
    <w:rsid w:val="00D945B6"/>
    <w:rsid w:val="00D947EA"/>
    <w:rsid w:val="00D958DF"/>
    <w:rsid w:val="00D95909"/>
    <w:rsid w:val="00D95AEB"/>
    <w:rsid w:val="00D9655C"/>
    <w:rsid w:val="00DA03BA"/>
    <w:rsid w:val="00DA0FB9"/>
    <w:rsid w:val="00DA1774"/>
    <w:rsid w:val="00DA2BD9"/>
    <w:rsid w:val="00DA312D"/>
    <w:rsid w:val="00DA3175"/>
    <w:rsid w:val="00DA47CB"/>
    <w:rsid w:val="00DA4CF1"/>
    <w:rsid w:val="00DA4E0E"/>
    <w:rsid w:val="00DA6AD2"/>
    <w:rsid w:val="00DA710C"/>
    <w:rsid w:val="00DB0708"/>
    <w:rsid w:val="00DB0B1F"/>
    <w:rsid w:val="00DB1DF9"/>
    <w:rsid w:val="00DB1E37"/>
    <w:rsid w:val="00DB2157"/>
    <w:rsid w:val="00DB293E"/>
    <w:rsid w:val="00DB3364"/>
    <w:rsid w:val="00DB43DB"/>
    <w:rsid w:val="00DB4C79"/>
    <w:rsid w:val="00DB530F"/>
    <w:rsid w:val="00DB53CE"/>
    <w:rsid w:val="00DB56D3"/>
    <w:rsid w:val="00DB6537"/>
    <w:rsid w:val="00DB6DCC"/>
    <w:rsid w:val="00DB7449"/>
    <w:rsid w:val="00DB7D78"/>
    <w:rsid w:val="00DC104D"/>
    <w:rsid w:val="00DC1270"/>
    <w:rsid w:val="00DC14CF"/>
    <w:rsid w:val="00DC1B33"/>
    <w:rsid w:val="00DC1E82"/>
    <w:rsid w:val="00DC241C"/>
    <w:rsid w:val="00DC24D4"/>
    <w:rsid w:val="00DC296D"/>
    <w:rsid w:val="00DC2B38"/>
    <w:rsid w:val="00DC4198"/>
    <w:rsid w:val="00DC451A"/>
    <w:rsid w:val="00DC4B39"/>
    <w:rsid w:val="00DC5039"/>
    <w:rsid w:val="00DC6C4B"/>
    <w:rsid w:val="00DC6CD6"/>
    <w:rsid w:val="00DC781D"/>
    <w:rsid w:val="00DC7F04"/>
    <w:rsid w:val="00DD0175"/>
    <w:rsid w:val="00DD05FA"/>
    <w:rsid w:val="00DD0716"/>
    <w:rsid w:val="00DD07B8"/>
    <w:rsid w:val="00DD1290"/>
    <w:rsid w:val="00DD16A2"/>
    <w:rsid w:val="00DD2C85"/>
    <w:rsid w:val="00DD3629"/>
    <w:rsid w:val="00DD3E6A"/>
    <w:rsid w:val="00DD4018"/>
    <w:rsid w:val="00DD448A"/>
    <w:rsid w:val="00DD4888"/>
    <w:rsid w:val="00DD50F3"/>
    <w:rsid w:val="00DD5CF3"/>
    <w:rsid w:val="00DD6A42"/>
    <w:rsid w:val="00DD6B2A"/>
    <w:rsid w:val="00DD79F5"/>
    <w:rsid w:val="00DD7AA1"/>
    <w:rsid w:val="00DE0321"/>
    <w:rsid w:val="00DE0B0D"/>
    <w:rsid w:val="00DE1FA0"/>
    <w:rsid w:val="00DE235D"/>
    <w:rsid w:val="00DE238C"/>
    <w:rsid w:val="00DE266B"/>
    <w:rsid w:val="00DE28E9"/>
    <w:rsid w:val="00DE2CA8"/>
    <w:rsid w:val="00DE32E9"/>
    <w:rsid w:val="00DE3388"/>
    <w:rsid w:val="00DE3872"/>
    <w:rsid w:val="00DE3A24"/>
    <w:rsid w:val="00DE5292"/>
    <w:rsid w:val="00DE5B6D"/>
    <w:rsid w:val="00DE62E7"/>
    <w:rsid w:val="00DE64EE"/>
    <w:rsid w:val="00DE6585"/>
    <w:rsid w:val="00DE76B5"/>
    <w:rsid w:val="00DE7792"/>
    <w:rsid w:val="00DE7C02"/>
    <w:rsid w:val="00DE7F41"/>
    <w:rsid w:val="00DF07AF"/>
    <w:rsid w:val="00DF0ED2"/>
    <w:rsid w:val="00DF1FF5"/>
    <w:rsid w:val="00DF527B"/>
    <w:rsid w:val="00DF55BE"/>
    <w:rsid w:val="00DF60F3"/>
    <w:rsid w:val="00DF7D23"/>
    <w:rsid w:val="00E0065F"/>
    <w:rsid w:val="00E02142"/>
    <w:rsid w:val="00E02EEB"/>
    <w:rsid w:val="00E04136"/>
    <w:rsid w:val="00E04157"/>
    <w:rsid w:val="00E047C6"/>
    <w:rsid w:val="00E04A89"/>
    <w:rsid w:val="00E06070"/>
    <w:rsid w:val="00E065E5"/>
    <w:rsid w:val="00E07377"/>
    <w:rsid w:val="00E07420"/>
    <w:rsid w:val="00E1055F"/>
    <w:rsid w:val="00E11658"/>
    <w:rsid w:val="00E11B6F"/>
    <w:rsid w:val="00E11F02"/>
    <w:rsid w:val="00E129D7"/>
    <w:rsid w:val="00E12A21"/>
    <w:rsid w:val="00E139C3"/>
    <w:rsid w:val="00E15A0F"/>
    <w:rsid w:val="00E15F47"/>
    <w:rsid w:val="00E16466"/>
    <w:rsid w:val="00E17944"/>
    <w:rsid w:val="00E206E5"/>
    <w:rsid w:val="00E20993"/>
    <w:rsid w:val="00E20C90"/>
    <w:rsid w:val="00E20DAE"/>
    <w:rsid w:val="00E214B8"/>
    <w:rsid w:val="00E21988"/>
    <w:rsid w:val="00E21A7F"/>
    <w:rsid w:val="00E243F2"/>
    <w:rsid w:val="00E268C0"/>
    <w:rsid w:val="00E26A39"/>
    <w:rsid w:val="00E26EA4"/>
    <w:rsid w:val="00E30106"/>
    <w:rsid w:val="00E3073B"/>
    <w:rsid w:val="00E307AA"/>
    <w:rsid w:val="00E309ED"/>
    <w:rsid w:val="00E311B5"/>
    <w:rsid w:val="00E31205"/>
    <w:rsid w:val="00E3149E"/>
    <w:rsid w:val="00E31672"/>
    <w:rsid w:val="00E326CF"/>
    <w:rsid w:val="00E33902"/>
    <w:rsid w:val="00E33F57"/>
    <w:rsid w:val="00E35FDC"/>
    <w:rsid w:val="00E36D6D"/>
    <w:rsid w:val="00E371FE"/>
    <w:rsid w:val="00E375C3"/>
    <w:rsid w:val="00E37744"/>
    <w:rsid w:val="00E37D27"/>
    <w:rsid w:val="00E40182"/>
    <w:rsid w:val="00E40824"/>
    <w:rsid w:val="00E4171C"/>
    <w:rsid w:val="00E4178B"/>
    <w:rsid w:val="00E41E78"/>
    <w:rsid w:val="00E426C7"/>
    <w:rsid w:val="00E439C4"/>
    <w:rsid w:val="00E43B61"/>
    <w:rsid w:val="00E44286"/>
    <w:rsid w:val="00E442E3"/>
    <w:rsid w:val="00E44F35"/>
    <w:rsid w:val="00E45434"/>
    <w:rsid w:val="00E46D6F"/>
    <w:rsid w:val="00E4717F"/>
    <w:rsid w:val="00E475CB"/>
    <w:rsid w:val="00E47A61"/>
    <w:rsid w:val="00E510ED"/>
    <w:rsid w:val="00E516FD"/>
    <w:rsid w:val="00E51CC9"/>
    <w:rsid w:val="00E52990"/>
    <w:rsid w:val="00E52EFA"/>
    <w:rsid w:val="00E531BF"/>
    <w:rsid w:val="00E5389C"/>
    <w:rsid w:val="00E53952"/>
    <w:rsid w:val="00E53E70"/>
    <w:rsid w:val="00E53F96"/>
    <w:rsid w:val="00E548E4"/>
    <w:rsid w:val="00E55642"/>
    <w:rsid w:val="00E55BD6"/>
    <w:rsid w:val="00E56215"/>
    <w:rsid w:val="00E56E65"/>
    <w:rsid w:val="00E57127"/>
    <w:rsid w:val="00E606FC"/>
    <w:rsid w:val="00E61FEC"/>
    <w:rsid w:val="00E6265F"/>
    <w:rsid w:val="00E628CE"/>
    <w:rsid w:val="00E63D3F"/>
    <w:rsid w:val="00E64E01"/>
    <w:rsid w:val="00E64FF2"/>
    <w:rsid w:val="00E658DC"/>
    <w:rsid w:val="00E663A9"/>
    <w:rsid w:val="00E674A6"/>
    <w:rsid w:val="00E677F0"/>
    <w:rsid w:val="00E67EF5"/>
    <w:rsid w:val="00E70530"/>
    <w:rsid w:val="00E7056F"/>
    <w:rsid w:val="00E709CA"/>
    <w:rsid w:val="00E7136D"/>
    <w:rsid w:val="00E71E88"/>
    <w:rsid w:val="00E7212E"/>
    <w:rsid w:val="00E729F2"/>
    <w:rsid w:val="00E72FBE"/>
    <w:rsid w:val="00E73518"/>
    <w:rsid w:val="00E7430D"/>
    <w:rsid w:val="00E746D6"/>
    <w:rsid w:val="00E76E14"/>
    <w:rsid w:val="00E77D35"/>
    <w:rsid w:val="00E82061"/>
    <w:rsid w:val="00E82E28"/>
    <w:rsid w:val="00E8355D"/>
    <w:rsid w:val="00E837F6"/>
    <w:rsid w:val="00E84053"/>
    <w:rsid w:val="00E85C02"/>
    <w:rsid w:val="00E86F23"/>
    <w:rsid w:val="00E8754A"/>
    <w:rsid w:val="00E90507"/>
    <w:rsid w:val="00E91185"/>
    <w:rsid w:val="00E925BC"/>
    <w:rsid w:val="00E92D9B"/>
    <w:rsid w:val="00E93221"/>
    <w:rsid w:val="00E933F9"/>
    <w:rsid w:val="00E93ECD"/>
    <w:rsid w:val="00E93FBF"/>
    <w:rsid w:val="00E954E9"/>
    <w:rsid w:val="00E95ECC"/>
    <w:rsid w:val="00E96A3E"/>
    <w:rsid w:val="00E9789A"/>
    <w:rsid w:val="00E97FF1"/>
    <w:rsid w:val="00EA0165"/>
    <w:rsid w:val="00EA0444"/>
    <w:rsid w:val="00EA114A"/>
    <w:rsid w:val="00EA1491"/>
    <w:rsid w:val="00EA239A"/>
    <w:rsid w:val="00EA25E3"/>
    <w:rsid w:val="00EA2A06"/>
    <w:rsid w:val="00EA2C25"/>
    <w:rsid w:val="00EA32E6"/>
    <w:rsid w:val="00EA461C"/>
    <w:rsid w:val="00EA4ED7"/>
    <w:rsid w:val="00EA5543"/>
    <w:rsid w:val="00EA6BF9"/>
    <w:rsid w:val="00EA738E"/>
    <w:rsid w:val="00EA7F92"/>
    <w:rsid w:val="00EB04B3"/>
    <w:rsid w:val="00EB0770"/>
    <w:rsid w:val="00EB25E5"/>
    <w:rsid w:val="00EB41C1"/>
    <w:rsid w:val="00EB4B08"/>
    <w:rsid w:val="00EB4CCB"/>
    <w:rsid w:val="00EB4E2B"/>
    <w:rsid w:val="00EB65B5"/>
    <w:rsid w:val="00EB79BC"/>
    <w:rsid w:val="00EB7D9C"/>
    <w:rsid w:val="00EC1ABF"/>
    <w:rsid w:val="00EC1E80"/>
    <w:rsid w:val="00EC1F44"/>
    <w:rsid w:val="00EC2131"/>
    <w:rsid w:val="00EC23EF"/>
    <w:rsid w:val="00EC2530"/>
    <w:rsid w:val="00EC3BB2"/>
    <w:rsid w:val="00EC4006"/>
    <w:rsid w:val="00EC436B"/>
    <w:rsid w:val="00EC4384"/>
    <w:rsid w:val="00EC448A"/>
    <w:rsid w:val="00EC4D5D"/>
    <w:rsid w:val="00EC5157"/>
    <w:rsid w:val="00EC521E"/>
    <w:rsid w:val="00EC55B0"/>
    <w:rsid w:val="00EC5C41"/>
    <w:rsid w:val="00EC5DE5"/>
    <w:rsid w:val="00EC642F"/>
    <w:rsid w:val="00EC7924"/>
    <w:rsid w:val="00EC795D"/>
    <w:rsid w:val="00EC7B01"/>
    <w:rsid w:val="00EC7EEE"/>
    <w:rsid w:val="00EC7FA2"/>
    <w:rsid w:val="00ED3713"/>
    <w:rsid w:val="00ED3861"/>
    <w:rsid w:val="00ED3BA6"/>
    <w:rsid w:val="00ED4597"/>
    <w:rsid w:val="00ED49AF"/>
    <w:rsid w:val="00ED50FB"/>
    <w:rsid w:val="00ED5EC1"/>
    <w:rsid w:val="00EE0243"/>
    <w:rsid w:val="00EE030F"/>
    <w:rsid w:val="00EE069C"/>
    <w:rsid w:val="00EE07C7"/>
    <w:rsid w:val="00EE0DAD"/>
    <w:rsid w:val="00EE15DA"/>
    <w:rsid w:val="00EE1AD9"/>
    <w:rsid w:val="00EE2A6F"/>
    <w:rsid w:val="00EE42C6"/>
    <w:rsid w:val="00EE5AAF"/>
    <w:rsid w:val="00EE7D3F"/>
    <w:rsid w:val="00EF0002"/>
    <w:rsid w:val="00EF0E62"/>
    <w:rsid w:val="00EF1364"/>
    <w:rsid w:val="00EF2E8F"/>
    <w:rsid w:val="00EF3D19"/>
    <w:rsid w:val="00EF3E54"/>
    <w:rsid w:val="00EF4258"/>
    <w:rsid w:val="00EF4DC1"/>
    <w:rsid w:val="00EF5BD8"/>
    <w:rsid w:val="00EF64AF"/>
    <w:rsid w:val="00EF695F"/>
    <w:rsid w:val="00EF6D08"/>
    <w:rsid w:val="00EF7D81"/>
    <w:rsid w:val="00F00F58"/>
    <w:rsid w:val="00F0124D"/>
    <w:rsid w:val="00F025AE"/>
    <w:rsid w:val="00F03411"/>
    <w:rsid w:val="00F03FE5"/>
    <w:rsid w:val="00F044B4"/>
    <w:rsid w:val="00F048A4"/>
    <w:rsid w:val="00F048B4"/>
    <w:rsid w:val="00F04CE2"/>
    <w:rsid w:val="00F04E08"/>
    <w:rsid w:val="00F04F55"/>
    <w:rsid w:val="00F06432"/>
    <w:rsid w:val="00F06914"/>
    <w:rsid w:val="00F07C62"/>
    <w:rsid w:val="00F103B3"/>
    <w:rsid w:val="00F109AF"/>
    <w:rsid w:val="00F10C96"/>
    <w:rsid w:val="00F10E5B"/>
    <w:rsid w:val="00F11492"/>
    <w:rsid w:val="00F11ADC"/>
    <w:rsid w:val="00F12288"/>
    <w:rsid w:val="00F12D22"/>
    <w:rsid w:val="00F12D92"/>
    <w:rsid w:val="00F1333D"/>
    <w:rsid w:val="00F15016"/>
    <w:rsid w:val="00F1516D"/>
    <w:rsid w:val="00F15611"/>
    <w:rsid w:val="00F17004"/>
    <w:rsid w:val="00F17580"/>
    <w:rsid w:val="00F176F8"/>
    <w:rsid w:val="00F17F0E"/>
    <w:rsid w:val="00F214F6"/>
    <w:rsid w:val="00F221BE"/>
    <w:rsid w:val="00F224AA"/>
    <w:rsid w:val="00F22BD8"/>
    <w:rsid w:val="00F22F76"/>
    <w:rsid w:val="00F234EA"/>
    <w:rsid w:val="00F239CF"/>
    <w:rsid w:val="00F23A7A"/>
    <w:rsid w:val="00F23ADB"/>
    <w:rsid w:val="00F240F6"/>
    <w:rsid w:val="00F25877"/>
    <w:rsid w:val="00F25CD8"/>
    <w:rsid w:val="00F2614E"/>
    <w:rsid w:val="00F26242"/>
    <w:rsid w:val="00F2652D"/>
    <w:rsid w:val="00F268C8"/>
    <w:rsid w:val="00F26D60"/>
    <w:rsid w:val="00F2722E"/>
    <w:rsid w:val="00F2754B"/>
    <w:rsid w:val="00F30C5E"/>
    <w:rsid w:val="00F31DB7"/>
    <w:rsid w:val="00F32642"/>
    <w:rsid w:val="00F33880"/>
    <w:rsid w:val="00F35136"/>
    <w:rsid w:val="00F3573E"/>
    <w:rsid w:val="00F35FF3"/>
    <w:rsid w:val="00F363D3"/>
    <w:rsid w:val="00F378B4"/>
    <w:rsid w:val="00F40465"/>
    <w:rsid w:val="00F41A1B"/>
    <w:rsid w:val="00F41C11"/>
    <w:rsid w:val="00F42C72"/>
    <w:rsid w:val="00F42C74"/>
    <w:rsid w:val="00F451A5"/>
    <w:rsid w:val="00F4694F"/>
    <w:rsid w:val="00F47294"/>
    <w:rsid w:val="00F47960"/>
    <w:rsid w:val="00F5006B"/>
    <w:rsid w:val="00F50A13"/>
    <w:rsid w:val="00F52BAE"/>
    <w:rsid w:val="00F53C92"/>
    <w:rsid w:val="00F5509A"/>
    <w:rsid w:val="00F550BF"/>
    <w:rsid w:val="00F551D0"/>
    <w:rsid w:val="00F553C1"/>
    <w:rsid w:val="00F56702"/>
    <w:rsid w:val="00F56FC0"/>
    <w:rsid w:val="00F57664"/>
    <w:rsid w:val="00F57D34"/>
    <w:rsid w:val="00F606DA"/>
    <w:rsid w:val="00F609AD"/>
    <w:rsid w:val="00F61353"/>
    <w:rsid w:val="00F61DB6"/>
    <w:rsid w:val="00F627D4"/>
    <w:rsid w:val="00F62EE4"/>
    <w:rsid w:val="00F631E9"/>
    <w:rsid w:val="00F6324E"/>
    <w:rsid w:val="00F64AC8"/>
    <w:rsid w:val="00F64BDB"/>
    <w:rsid w:val="00F65312"/>
    <w:rsid w:val="00F66BE7"/>
    <w:rsid w:val="00F66E4E"/>
    <w:rsid w:val="00F66E59"/>
    <w:rsid w:val="00F67225"/>
    <w:rsid w:val="00F673B0"/>
    <w:rsid w:val="00F7054D"/>
    <w:rsid w:val="00F70D37"/>
    <w:rsid w:val="00F71520"/>
    <w:rsid w:val="00F71728"/>
    <w:rsid w:val="00F71C52"/>
    <w:rsid w:val="00F71D78"/>
    <w:rsid w:val="00F7230D"/>
    <w:rsid w:val="00F723CC"/>
    <w:rsid w:val="00F72D17"/>
    <w:rsid w:val="00F72D77"/>
    <w:rsid w:val="00F72ECA"/>
    <w:rsid w:val="00F72EE2"/>
    <w:rsid w:val="00F737F8"/>
    <w:rsid w:val="00F73F1D"/>
    <w:rsid w:val="00F76D7A"/>
    <w:rsid w:val="00F7790C"/>
    <w:rsid w:val="00F77AAC"/>
    <w:rsid w:val="00F80563"/>
    <w:rsid w:val="00F80AAA"/>
    <w:rsid w:val="00F80BDE"/>
    <w:rsid w:val="00F813C0"/>
    <w:rsid w:val="00F81BB5"/>
    <w:rsid w:val="00F83992"/>
    <w:rsid w:val="00F839B5"/>
    <w:rsid w:val="00F8410F"/>
    <w:rsid w:val="00F848E4"/>
    <w:rsid w:val="00F85203"/>
    <w:rsid w:val="00F85F82"/>
    <w:rsid w:val="00F873D4"/>
    <w:rsid w:val="00F90138"/>
    <w:rsid w:val="00F90386"/>
    <w:rsid w:val="00F90D75"/>
    <w:rsid w:val="00F933B0"/>
    <w:rsid w:val="00F935FD"/>
    <w:rsid w:val="00F93A08"/>
    <w:rsid w:val="00F9413E"/>
    <w:rsid w:val="00F94623"/>
    <w:rsid w:val="00F94E78"/>
    <w:rsid w:val="00F9632C"/>
    <w:rsid w:val="00FA00B4"/>
    <w:rsid w:val="00FA152D"/>
    <w:rsid w:val="00FA1BAB"/>
    <w:rsid w:val="00FA2AE1"/>
    <w:rsid w:val="00FA4439"/>
    <w:rsid w:val="00FA4588"/>
    <w:rsid w:val="00FA4639"/>
    <w:rsid w:val="00FA4B86"/>
    <w:rsid w:val="00FA4E5D"/>
    <w:rsid w:val="00FA51A5"/>
    <w:rsid w:val="00FA59A3"/>
    <w:rsid w:val="00FA5C74"/>
    <w:rsid w:val="00FA60B6"/>
    <w:rsid w:val="00FA62A9"/>
    <w:rsid w:val="00FA64CC"/>
    <w:rsid w:val="00FA74C7"/>
    <w:rsid w:val="00FA7575"/>
    <w:rsid w:val="00FB047E"/>
    <w:rsid w:val="00FB1768"/>
    <w:rsid w:val="00FB1B56"/>
    <w:rsid w:val="00FB1B5F"/>
    <w:rsid w:val="00FB253D"/>
    <w:rsid w:val="00FB313D"/>
    <w:rsid w:val="00FB3F98"/>
    <w:rsid w:val="00FB4110"/>
    <w:rsid w:val="00FB70DA"/>
    <w:rsid w:val="00FB76F4"/>
    <w:rsid w:val="00FC0075"/>
    <w:rsid w:val="00FC2134"/>
    <w:rsid w:val="00FC3794"/>
    <w:rsid w:val="00FC3C2F"/>
    <w:rsid w:val="00FC3F96"/>
    <w:rsid w:val="00FC43B4"/>
    <w:rsid w:val="00FC464C"/>
    <w:rsid w:val="00FC513B"/>
    <w:rsid w:val="00FC5311"/>
    <w:rsid w:val="00FC5F2A"/>
    <w:rsid w:val="00FC68F0"/>
    <w:rsid w:val="00FC6B11"/>
    <w:rsid w:val="00FC6E6B"/>
    <w:rsid w:val="00FC7D30"/>
    <w:rsid w:val="00FD072E"/>
    <w:rsid w:val="00FD1D28"/>
    <w:rsid w:val="00FD228B"/>
    <w:rsid w:val="00FD24C1"/>
    <w:rsid w:val="00FD2AC1"/>
    <w:rsid w:val="00FD2D87"/>
    <w:rsid w:val="00FD355A"/>
    <w:rsid w:val="00FD4EF4"/>
    <w:rsid w:val="00FD5928"/>
    <w:rsid w:val="00FD7638"/>
    <w:rsid w:val="00FD78A9"/>
    <w:rsid w:val="00FD79BE"/>
    <w:rsid w:val="00FE0A26"/>
    <w:rsid w:val="00FE0C08"/>
    <w:rsid w:val="00FE0ED6"/>
    <w:rsid w:val="00FE1662"/>
    <w:rsid w:val="00FE235F"/>
    <w:rsid w:val="00FE2A55"/>
    <w:rsid w:val="00FE32DE"/>
    <w:rsid w:val="00FE54A2"/>
    <w:rsid w:val="00FE54FC"/>
    <w:rsid w:val="00FE6033"/>
    <w:rsid w:val="00FE6042"/>
    <w:rsid w:val="00FE61DA"/>
    <w:rsid w:val="00FE73C5"/>
    <w:rsid w:val="00FE7E3D"/>
    <w:rsid w:val="00FE7FA4"/>
    <w:rsid w:val="00FF05F5"/>
    <w:rsid w:val="00FF0B5F"/>
    <w:rsid w:val="00FF0B80"/>
    <w:rsid w:val="00FF11D8"/>
    <w:rsid w:val="00FF122D"/>
    <w:rsid w:val="00FF169B"/>
    <w:rsid w:val="00FF1BBC"/>
    <w:rsid w:val="00FF2705"/>
    <w:rsid w:val="00FF2A53"/>
    <w:rsid w:val="00FF4484"/>
    <w:rsid w:val="00FF4C85"/>
    <w:rsid w:val="00FF4EEE"/>
    <w:rsid w:val="00FF5526"/>
    <w:rsid w:val="00FF5F93"/>
    <w:rsid w:val="00FF6D2A"/>
    <w:rsid w:val="00FF72BC"/>
    <w:rsid w:val="00FF7CA6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50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50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50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D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0F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D50F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7122</TotalTime>
  <Pages>2</Pages>
  <Words>415</Words>
  <Characters>2372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mdou-5</dc:creator>
  <cp:keywords/>
  <dc:description/>
  <cp:lastModifiedBy>инна</cp:lastModifiedBy>
  <cp:revision>374</cp:revision>
  <dcterms:created xsi:type="dcterms:W3CDTF">2019-10-18T07:17:00Z</dcterms:created>
  <dcterms:modified xsi:type="dcterms:W3CDTF">2024-04-15T05:38:00Z</dcterms:modified>
</cp:coreProperties>
</file>