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24" w:rsidRDefault="00037E2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037E24" w:rsidRPr="00E729F2" w:rsidTr="00F239CF">
        <w:tc>
          <w:tcPr>
            <w:tcW w:w="15948" w:type="dxa"/>
            <w:gridSpan w:val="20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17.04.2024</w:t>
            </w:r>
          </w:p>
        </w:tc>
      </w:tr>
      <w:tr w:rsidR="00037E24" w:rsidRPr="00E729F2" w:rsidTr="00F239CF">
        <w:tc>
          <w:tcPr>
            <w:tcW w:w="1548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037E24" w:rsidRPr="00E729F2" w:rsidTr="00F239CF">
        <w:trPr>
          <w:trHeight w:val="584"/>
        </w:trPr>
        <w:tc>
          <w:tcPr>
            <w:tcW w:w="1548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326"/>
        </w:trPr>
        <w:tc>
          <w:tcPr>
            <w:tcW w:w="1548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Каша молочная пшенная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1F27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1F27">
              <w:rPr>
                <w:rFonts w:ascii="Times New Roman" w:hAnsi="Times New Roman"/>
                <w:i/>
                <w:sz w:val="20"/>
                <w:szCs w:val="20"/>
              </w:rPr>
              <w:t>пшено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1F27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E61F27">
              <w:rPr>
                <w:rFonts w:ascii="Times New Roman" w:hAnsi="Times New Roman"/>
                <w:i/>
                <w:sz w:val="20"/>
                <w:szCs w:val="20"/>
              </w:rPr>
              <w:t>асло сливочное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1F27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5,76</w:t>
            </w: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104,48</w:t>
            </w: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262,8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1F27">
              <w:rPr>
                <w:rFonts w:ascii="Times New Roman" w:hAnsi="Times New Roman"/>
                <w:i/>
                <w:sz w:val="20"/>
                <w:szCs w:val="20"/>
              </w:rPr>
              <w:t>какао-порошок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3,82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0,0002,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61F27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1F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037E24" w:rsidRPr="00E61F27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F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216A2C" w:rsidRDefault="00037E2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 </w:t>
            </w:r>
          </w:p>
        </w:tc>
        <w:tc>
          <w:tcPr>
            <w:tcW w:w="516" w:type="dxa"/>
          </w:tcPr>
          <w:p w:rsidR="00037E24" w:rsidRPr="00216A2C" w:rsidRDefault="00037E2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216A2C" w:rsidRDefault="00037E2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216A2C" w:rsidRDefault="00037E2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216A2C" w:rsidRDefault="00037E2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37E24" w:rsidRPr="002850C3" w:rsidRDefault="00037E2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037E24" w:rsidRPr="002850C3" w:rsidRDefault="00037E2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E729F2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460622" w:rsidRDefault="00037E2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Банан</w:t>
            </w:r>
          </w:p>
        </w:tc>
        <w:tc>
          <w:tcPr>
            <w:tcW w:w="516" w:type="dxa"/>
          </w:tcPr>
          <w:p w:rsidR="00037E24" w:rsidRPr="00460622" w:rsidRDefault="00037E2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460622" w:rsidRDefault="00037E2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29F2" w:rsidRDefault="00037E2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</w:t>
            </w:r>
          </w:p>
        </w:tc>
        <w:tc>
          <w:tcPr>
            <w:tcW w:w="720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F12D22" w:rsidRDefault="00037E24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037E24" w:rsidRPr="00F12D22" w:rsidRDefault="00037E24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F12D22" w:rsidRDefault="00037E24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F12D22" w:rsidRDefault="00037E24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F12D22" w:rsidRDefault="00037E24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Суп  по- польски с гренками</w:t>
            </w:r>
          </w:p>
        </w:tc>
        <w:tc>
          <w:tcPr>
            <w:tcW w:w="516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3A81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67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48,38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3A81">
              <w:rPr>
                <w:rFonts w:ascii="Times New Roman" w:hAnsi="Times New Roman"/>
                <w:i/>
                <w:sz w:val="20"/>
                <w:szCs w:val="20"/>
              </w:rPr>
              <w:t>манка</w:t>
            </w:r>
          </w:p>
        </w:tc>
        <w:tc>
          <w:tcPr>
            <w:tcW w:w="516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67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6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7,62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708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567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3A81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876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67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3A81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67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708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67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A8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83A81">
              <w:rPr>
                <w:rFonts w:ascii="Times New Roman" w:hAnsi="Times New Roman"/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516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3A8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F83A81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Запеканка картофельная с куриным мясом</w:t>
            </w:r>
          </w:p>
        </w:tc>
        <w:tc>
          <w:tcPr>
            <w:tcW w:w="516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6BE8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49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6BE8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9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6BE8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6BE8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76BE8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6B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76BE8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Соус</w:t>
            </w:r>
          </w:p>
        </w:tc>
        <w:tc>
          <w:tcPr>
            <w:tcW w:w="516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67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76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708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3,96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567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76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22,02</w:t>
            </w: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708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04157">
              <w:rPr>
                <w:rFonts w:ascii="Times New Roman" w:hAnsi="Times New Roman"/>
                <w:i/>
                <w:sz w:val="20"/>
                <w:szCs w:val="20"/>
              </w:rPr>
              <w:t>томат</w:t>
            </w:r>
          </w:p>
        </w:tc>
        <w:tc>
          <w:tcPr>
            <w:tcW w:w="516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1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67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8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851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567" w:type="dxa"/>
          </w:tcPr>
          <w:p w:rsidR="00037E24" w:rsidRPr="00E04157" w:rsidRDefault="00037E24" w:rsidP="00ED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15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76" w:type="dxa"/>
          </w:tcPr>
          <w:p w:rsidR="00037E24" w:rsidRPr="002209D2" w:rsidRDefault="00037E2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209D2" w:rsidRDefault="00037E2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7E24" w:rsidRPr="009E0286" w:rsidRDefault="00037E2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652C68" w:rsidRDefault="00037E24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37E24" w:rsidRPr="00652C68" w:rsidRDefault="00037E24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037E24" w:rsidRPr="00652C68" w:rsidRDefault="00037E2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209D2" w:rsidRDefault="00037E2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2028E6" w:rsidRDefault="00037E24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037E24" w:rsidRPr="002028E6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2028E6" w:rsidRDefault="00037E24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2028E6" w:rsidRDefault="00037E2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2028E6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Пирожок</w:t>
            </w: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 xml:space="preserve"> с капустой 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капуста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B6113">
              <w:rPr>
                <w:rFonts w:ascii="Times New Roman" w:hAnsi="Times New Roman"/>
                <w:i/>
                <w:sz w:val="20"/>
                <w:szCs w:val="20"/>
              </w:rPr>
              <w:t>дрожжи</w:t>
            </w:r>
          </w:p>
        </w:tc>
        <w:tc>
          <w:tcPr>
            <w:tcW w:w="51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61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DB6113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ED4597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37E24" w:rsidRPr="006E3549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037E24" w:rsidRPr="006E3549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c>
          <w:tcPr>
            <w:tcW w:w="1548" w:type="dxa"/>
          </w:tcPr>
          <w:p w:rsidR="00037E24" w:rsidRPr="00BE17A2" w:rsidRDefault="00037E24" w:rsidP="00CD5AD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037E24" w:rsidRPr="00BE17A2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037E24" w:rsidRPr="00BE17A2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37E24" w:rsidRPr="00802745" w:rsidRDefault="00037E24" w:rsidP="00CD5A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802745" w:rsidRDefault="00037E24" w:rsidP="00CD5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2028E6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7E24" w:rsidRPr="00E729F2" w:rsidTr="00F239CF">
        <w:trPr>
          <w:trHeight w:val="65"/>
        </w:trPr>
        <w:tc>
          <w:tcPr>
            <w:tcW w:w="1548" w:type="dxa"/>
          </w:tcPr>
          <w:p w:rsidR="00037E24" w:rsidRPr="00621537" w:rsidRDefault="00037E24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037E24" w:rsidRPr="00621537" w:rsidRDefault="00037E2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037E24" w:rsidRPr="00621537" w:rsidRDefault="00037E2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621537" w:rsidRDefault="00037E2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7E24" w:rsidRPr="00621537" w:rsidRDefault="00037E2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037E24" w:rsidRPr="00621537" w:rsidRDefault="00037E2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037E24" w:rsidRPr="00E729F2" w:rsidRDefault="00037E2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37E24" w:rsidRDefault="00037E24" w:rsidP="00DD50F3">
      <w:pPr>
        <w:rPr>
          <w:sz w:val="20"/>
          <w:szCs w:val="20"/>
          <w:lang w:val="en-US"/>
        </w:rPr>
      </w:pPr>
    </w:p>
    <w:p w:rsidR="00037E24" w:rsidRDefault="00037E24" w:rsidP="00DD50F3">
      <w:pPr>
        <w:rPr>
          <w:sz w:val="20"/>
          <w:szCs w:val="20"/>
        </w:rPr>
      </w:pPr>
    </w:p>
    <w:sectPr w:rsidR="00037E24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37E24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24EC"/>
    <w:rsid w:val="0006379F"/>
    <w:rsid w:val="000642BE"/>
    <w:rsid w:val="00065883"/>
    <w:rsid w:val="00065895"/>
    <w:rsid w:val="00065B36"/>
    <w:rsid w:val="00065F53"/>
    <w:rsid w:val="00066F67"/>
    <w:rsid w:val="00067BAA"/>
    <w:rsid w:val="00070E6C"/>
    <w:rsid w:val="000711C1"/>
    <w:rsid w:val="000711F3"/>
    <w:rsid w:val="00071B85"/>
    <w:rsid w:val="00072277"/>
    <w:rsid w:val="00072370"/>
    <w:rsid w:val="00072619"/>
    <w:rsid w:val="00072CC0"/>
    <w:rsid w:val="00072D20"/>
    <w:rsid w:val="000738B8"/>
    <w:rsid w:val="00073E84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58EB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5CC2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48F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6DA3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0D92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3B94"/>
    <w:rsid w:val="0022419F"/>
    <w:rsid w:val="00224C64"/>
    <w:rsid w:val="00224F78"/>
    <w:rsid w:val="002252E6"/>
    <w:rsid w:val="002256DD"/>
    <w:rsid w:val="00225BD9"/>
    <w:rsid w:val="002271DF"/>
    <w:rsid w:val="0022789B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67FFA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5B80"/>
    <w:rsid w:val="00286425"/>
    <w:rsid w:val="00286871"/>
    <w:rsid w:val="00286A1E"/>
    <w:rsid w:val="00287740"/>
    <w:rsid w:val="00287D99"/>
    <w:rsid w:val="002908E9"/>
    <w:rsid w:val="00291B12"/>
    <w:rsid w:val="00291EAD"/>
    <w:rsid w:val="0029319B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34C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4980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15C"/>
    <w:rsid w:val="002E5EB4"/>
    <w:rsid w:val="002E624D"/>
    <w:rsid w:val="002E69DC"/>
    <w:rsid w:val="002F0510"/>
    <w:rsid w:val="002F0693"/>
    <w:rsid w:val="002F0D30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CDF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A1D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5E0D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333"/>
    <w:rsid w:val="00344AAC"/>
    <w:rsid w:val="00345445"/>
    <w:rsid w:val="0034564A"/>
    <w:rsid w:val="003456F9"/>
    <w:rsid w:val="003459BF"/>
    <w:rsid w:val="00345A41"/>
    <w:rsid w:val="003466AF"/>
    <w:rsid w:val="0034671D"/>
    <w:rsid w:val="003477B2"/>
    <w:rsid w:val="00347950"/>
    <w:rsid w:val="00350C2D"/>
    <w:rsid w:val="003518B9"/>
    <w:rsid w:val="003523FE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48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7B8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0D1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65D2"/>
    <w:rsid w:val="003A711B"/>
    <w:rsid w:val="003A75AD"/>
    <w:rsid w:val="003A7B7C"/>
    <w:rsid w:val="003B0CA4"/>
    <w:rsid w:val="003B361C"/>
    <w:rsid w:val="003B3B5C"/>
    <w:rsid w:val="003B3E04"/>
    <w:rsid w:val="003B5686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5C2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48F2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651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C4B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55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4BD0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47468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2C5F"/>
    <w:rsid w:val="0057303E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5D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1717"/>
    <w:rsid w:val="005B329E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2072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5EF7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3FA5"/>
    <w:rsid w:val="006053F6"/>
    <w:rsid w:val="006056A9"/>
    <w:rsid w:val="00605D25"/>
    <w:rsid w:val="006060AC"/>
    <w:rsid w:val="00606A2D"/>
    <w:rsid w:val="00606D33"/>
    <w:rsid w:val="006072B3"/>
    <w:rsid w:val="0060783D"/>
    <w:rsid w:val="00607CCD"/>
    <w:rsid w:val="00607CEF"/>
    <w:rsid w:val="006103EF"/>
    <w:rsid w:val="00610909"/>
    <w:rsid w:val="00610C10"/>
    <w:rsid w:val="00610F39"/>
    <w:rsid w:val="00611030"/>
    <w:rsid w:val="00612722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9D5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395"/>
    <w:rsid w:val="00665622"/>
    <w:rsid w:val="006659A5"/>
    <w:rsid w:val="00667645"/>
    <w:rsid w:val="00670C4D"/>
    <w:rsid w:val="00670E9C"/>
    <w:rsid w:val="006713EA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152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6DA7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0F1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5D2B"/>
    <w:rsid w:val="00706173"/>
    <w:rsid w:val="007068E5"/>
    <w:rsid w:val="007073BE"/>
    <w:rsid w:val="00707D79"/>
    <w:rsid w:val="00710872"/>
    <w:rsid w:val="00710B8C"/>
    <w:rsid w:val="00710DDE"/>
    <w:rsid w:val="00711C7E"/>
    <w:rsid w:val="007123F3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182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12A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A3A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3775"/>
    <w:rsid w:val="007E3788"/>
    <w:rsid w:val="007E5B73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A7A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551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6F7"/>
    <w:rsid w:val="008A5879"/>
    <w:rsid w:val="008A5AF5"/>
    <w:rsid w:val="008A61DA"/>
    <w:rsid w:val="008A6449"/>
    <w:rsid w:val="008A7836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07B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36F85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56D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D58"/>
    <w:rsid w:val="009A6E7E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07257"/>
    <w:rsid w:val="00A107A8"/>
    <w:rsid w:val="00A10E7F"/>
    <w:rsid w:val="00A11C80"/>
    <w:rsid w:val="00A11CE2"/>
    <w:rsid w:val="00A11E14"/>
    <w:rsid w:val="00A121C0"/>
    <w:rsid w:val="00A12D23"/>
    <w:rsid w:val="00A13389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A7787"/>
    <w:rsid w:val="00AB1502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05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201FA"/>
    <w:rsid w:val="00B214B6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C74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106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6AA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1DB0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C2D"/>
    <w:rsid w:val="00C34D24"/>
    <w:rsid w:val="00C35DBC"/>
    <w:rsid w:val="00C35DF3"/>
    <w:rsid w:val="00C3604A"/>
    <w:rsid w:val="00C361C0"/>
    <w:rsid w:val="00C36318"/>
    <w:rsid w:val="00C36798"/>
    <w:rsid w:val="00C369AB"/>
    <w:rsid w:val="00C36B90"/>
    <w:rsid w:val="00C375C2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47EE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2737"/>
    <w:rsid w:val="00CB27DB"/>
    <w:rsid w:val="00CB2B3C"/>
    <w:rsid w:val="00CB3C6B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437E"/>
    <w:rsid w:val="00CD54E3"/>
    <w:rsid w:val="00CD5AD4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5DA"/>
    <w:rsid w:val="00D176DF"/>
    <w:rsid w:val="00D17D76"/>
    <w:rsid w:val="00D17D84"/>
    <w:rsid w:val="00D17E41"/>
    <w:rsid w:val="00D200A5"/>
    <w:rsid w:val="00D202EF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20B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0E54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432"/>
    <w:rsid w:val="00D75558"/>
    <w:rsid w:val="00D757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41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1773"/>
    <w:rsid w:val="00D91B38"/>
    <w:rsid w:val="00D91DA0"/>
    <w:rsid w:val="00D92D8A"/>
    <w:rsid w:val="00D93078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11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960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157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43F2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5C3"/>
    <w:rsid w:val="00E37744"/>
    <w:rsid w:val="00E37D27"/>
    <w:rsid w:val="00E40182"/>
    <w:rsid w:val="00E40824"/>
    <w:rsid w:val="00E4171C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1BF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06FC"/>
    <w:rsid w:val="00E61F27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BE8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39A"/>
    <w:rsid w:val="00EA25E3"/>
    <w:rsid w:val="00EA2A06"/>
    <w:rsid w:val="00EA2C25"/>
    <w:rsid w:val="00EA32E6"/>
    <w:rsid w:val="00EA461C"/>
    <w:rsid w:val="00EA4ED7"/>
    <w:rsid w:val="00EA5543"/>
    <w:rsid w:val="00EA6BF9"/>
    <w:rsid w:val="00EA738E"/>
    <w:rsid w:val="00EA7F92"/>
    <w:rsid w:val="00EB04B3"/>
    <w:rsid w:val="00EB0770"/>
    <w:rsid w:val="00EB25E5"/>
    <w:rsid w:val="00EB41C1"/>
    <w:rsid w:val="00EB4B08"/>
    <w:rsid w:val="00EB4CCB"/>
    <w:rsid w:val="00EB4E2B"/>
    <w:rsid w:val="00EB65B5"/>
    <w:rsid w:val="00EB79BC"/>
    <w:rsid w:val="00EB7D9C"/>
    <w:rsid w:val="00EC1ABF"/>
    <w:rsid w:val="00EC1E80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861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136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57D3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7225"/>
    <w:rsid w:val="00F673B0"/>
    <w:rsid w:val="00F7054D"/>
    <w:rsid w:val="00F70D37"/>
    <w:rsid w:val="00F71520"/>
    <w:rsid w:val="00F71728"/>
    <w:rsid w:val="00F71C52"/>
    <w:rsid w:val="00F71D78"/>
    <w:rsid w:val="00F7230D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3A81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2AE1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63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CA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7199</TotalTime>
  <Pages>2</Pages>
  <Words>414</Words>
  <Characters>2365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375</cp:revision>
  <dcterms:created xsi:type="dcterms:W3CDTF">2019-10-18T07:17:00Z</dcterms:created>
  <dcterms:modified xsi:type="dcterms:W3CDTF">2024-04-16T06:49:00Z</dcterms:modified>
</cp:coreProperties>
</file>