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D4" w:rsidRDefault="00D909D4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516"/>
        <w:gridCol w:w="549"/>
        <w:gridCol w:w="992"/>
        <w:gridCol w:w="720"/>
        <w:gridCol w:w="672"/>
        <w:gridCol w:w="876"/>
        <w:gridCol w:w="851"/>
        <w:gridCol w:w="850"/>
        <w:gridCol w:w="709"/>
        <w:gridCol w:w="851"/>
        <w:gridCol w:w="708"/>
        <w:gridCol w:w="709"/>
        <w:gridCol w:w="851"/>
        <w:gridCol w:w="992"/>
        <w:gridCol w:w="850"/>
        <w:gridCol w:w="709"/>
        <w:gridCol w:w="567"/>
        <w:gridCol w:w="776"/>
        <w:gridCol w:w="652"/>
      </w:tblGrid>
      <w:tr w:rsidR="00D909D4" w:rsidRPr="00E729F2" w:rsidTr="00F239CF">
        <w:tc>
          <w:tcPr>
            <w:tcW w:w="15948" w:type="dxa"/>
            <w:gridSpan w:val="20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19.04.2024</w:t>
            </w:r>
          </w:p>
        </w:tc>
      </w:tr>
      <w:tr w:rsidR="00D909D4" w:rsidRPr="00E729F2" w:rsidTr="00F239CF">
        <w:tc>
          <w:tcPr>
            <w:tcW w:w="1548" w:type="dxa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268" w:type="dxa"/>
            <w:gridSpan w:val="3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Пищевые в-ва</w:t>
            </w:r>
          </w:p>
        </w:tc>
        <w:tc>
          <w:tcPr>
            <w:tcW w:w="851" w:type="dxa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3827" w:type="dxa"/>
            <w:gridSpan w:val="5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Мин.вещества</w:t>
            </w:r>
          </w:p>
        </w:tc>
        <w:tc>
          <w:tcPr>
            <w:tcW w:w="3969" w:type="dxa"/>
            <w:gridSpan w:val="5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776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№ тех. карты</w:t>
            </w:r>
          </w:p>
        </w:tc>
      </w:tr>
      <w:tr w:rsidR="00D909D4" w:rsidRPr="00E729F2" w:rsidTr="00F239CF">
        <w:trPr>
          <w:trHeight w:val="584"/>
        </w:trPr>
        <w:tc>
          <w:tcPr>
            <w:tcW w:w="1548" w:type="dxa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бр</w:t>
            </w:r>
          </w:p>
        </w:tc>
        <w:tc>
          <w:tcPr>
            <w:tcW w:w="549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992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672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876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851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708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  <w:tc>
          <w:tcPr>
            <w:tcW w:w="709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851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В1</w:t>
            </w:r>
          </w:p>
        </w:tc>
        <w:tc>
          <w:tcPr>
            <w:tcW w:w="850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В2</w:t>
            </w:r>
          </w:p>
        </w:tc>
        <w:tc>
          <w:tcPr>
            <w:tcW w:w="709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</w:p>
        </w:tc>
        <w:tc>
          <w:tcPr>
            <w:tcW w:w="567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776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326"/>
        </w:trPr>
        <w:tc>
          <w:tcPr>
            <w:tcW w:w="1548" w:type="dxa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>Каша молочная рисовая</w:t>
            </w:r>
          </w:p>
        </w:tc>
        <w:tc>
          <w:tcPr>
            <w:tcW w:w="516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E729F2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4E2B"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516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9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E729F2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4E2B">
              <w:rPr>
                <w:rFonts w:ascii="Times New Roman" w:hAnsi="Times New Roman"/>
                <w:i/>
                <w:sz w:val="20"/>
                <w:szCs w:val="20"/>
              </w:rPr>
              <w:t>рис</w:t>
            </w:r>
          </w:p>
        </w:tc>
        <w:tc>
          <w:tcPr>
            <w:tcW w:w="516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E729F2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4E2B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E729F2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4E2B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E729F2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516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E729F2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4E2B">
              <w:rPr>
                <w:rFonts w:ascii="Times New Roman" w:hAnsi="Times New Roman"/>
                <w:i/>
                <w:sz w:val="20"/>
                <w:szCs w:val="20"/>
              </w:rPr>
              <w:t>кофейный напиток</w:t>
            </w:r>
          </w:p>
        </w:tc>
        <w:tc>
          <w:tcPr>
            <w:tcW w:w="516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909D4" w:rsidRPr="00E729F2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4E2B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E2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D909D4" w:rsidRPr="00684E2B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E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909D4" w:rsidRPr="00E729F2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BE17A2" w:rsidRDefault="00D909D4" w:rsidP="00D2119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D909D4" w:rsidRPr="00BE17A2" w:rsidRDefault="00D909D4" w:rsidP="00D211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D909D4" w:rsidRPr="00BE17A2" w:rsidRDefault="00D909D4" w:rsidP="00D211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909D4" w:rsidRPr="00802745" w:rsidRDefault="00D909D4" w:rsidP="00D211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802745" w:rsidRDefault="00D909D4" w:rsidP="00D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802745" w:rsidRDefault="00D909D4" w:rsidP="00D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802745" w:rsidRDefault="00D909D4" w:rsidP="00D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802745" w:rsidRDefault="00D909D4" w:rsidP="00D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802745" w:rsidRDefault="00D909D4" w:rsidP="00D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802745" w:rsidRDefault="00D909D4" w:rsidP="00D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802745" w:rsidRDefault="00D909D4" w:rsidP="00D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802745" w:rsidRDefault="00D909D4" w:rsidP="00D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802745" w:rsidRDefault="00D909D4" w:rsidP="00D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802745" w:rsidRDefault="00D909D4" w:rsidP="00D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802745" w:rsidRDefault="00D909D4" w:rsidP="00D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802745" w:rsidRDefault="00D909D4" w:rsidP="00D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802745" w:rsidRDefault="00D909D4" w:rsidP="00D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802745" w:rsidRDefault="00D909D4" w:rsidP="00D21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E729F2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216A2C" w:rsidRDefault="00D909D4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 </w:t>
            </w:r>
          </w:p>
        </w:tc>
        <w:tc>
          <w:tcPr>
            <w:tcW w:w="516" w:type="dxa"/>
          </w:tcPr>
          <w:p w:rsidR="00D909D4" w:rsidRPr="00216A2C" w:rsidRDefault="00D909D4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909D4" w:rsidRPr="00216A2C" w:rsidRDefault="00D909D4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216A2C" w:rsidRDefault="00D909D4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A2C">
              <w:rPr>
                <w:rFonts w:ascii="Times New Roman" w:hAnsi="Times New Roman"/>
                <w:b/>
                <w:sz w:val="20"/>
                <w:szCs w:val="20"/>
              </w:rPr>
              <w:t>40/7</w:t>
            </w:r>
          </w:p>
        </w:tc>
        <w:tc>
          <w:tcPr>
            <w:tcW w:w="720" w:type="dxa"/>
          </w:tcPr>
          <w:p w:rsidR="00D909D4" w:rsidRPr="00216A2C" w:rsidRDefault="00D909D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216A2C" w:rsidRDefault="00D909D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216A2C" w:rsidRDefault="00D909D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216A2C" w:rsidRDefault="00D909D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216A2C" w:rsidRDefault="00D909D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216A2C" w:rsidRDefault="00D909D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216A2C" w:rsidRDefault="00D909D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216A2C" w:rsidRDefault="00D909D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216A2C" w:rsidRDefault="00D909D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216A2C" w:rsidRDefault="00D909D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216A2C" w:rsidRDefault="00D909D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216A2C" w:rsidRDefault="00D909D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216A2C" w:rsidRDefault="00D909D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216A2C" w:rsidRDefault="00D909D4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E729F2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2850C3" w:rsidRDefault="00D909D4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хлеб пшен.</w:t>
            </w:r>
          </w:p>
        </w:tc>
        <w:tc>
          <w:tcPr>
            <w:tcW w:w="516" w:type="dxa"/>
          </w:tcPr>
          <w:p w:rsidR="00D909D4" w:rsidRPr="002850C3" w:rsidRDefault="00D909D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D909D4" w:rsidRPr="002850C3" w:rsidRDefault="00D909D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909D4" w:rsidRPr="002850C3" w:rsidRDefault="00D909D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672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76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10,02</w:t>
            </w:r>
          </w:p>
        </w:tc>
        <w:tc>
          <w:tcPr>
            <w:tcW w:w="851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850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8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709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851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909D4" w:rsidRPr="00E729F2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2850C3" w:rsidRDefault="00D909D4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D909D4" w:rsidRPr="002850C3" w:rsidRDefault="00D909D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D909D4" w:rsidRPr="002850C3" w:rsidRDefault="00D909D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909D4" w:rsidRPr="002850C3" w:rsidRDefault="00D909D4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  <w:tc>
          <w:tcPr>
            <w:tcW w:w="672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5,076</w:t>
            </w:r>
          </w:p>
        </w:tc>
        <w:tc>
          <w:tcPr>
            <w:tcW w:w="876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47,43</w:t>
            </w:r>
          </w:p>
        </w:tc>
        <w:tc>
          <w:tcPr>
            <w:tcW w:w="850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851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</w:tcPr>
          <w:p w:rsidR="00D909D4" w:rsidRPr="002850C3" w:rsidRDefault="00D909D4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909D4" w:rsidRPr="00E729F2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</w:p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460622" w:rsidRDefault="00D909D4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Напиток из  изюма</w:t>
            </w:r>
          </w:p>
        </w:tc>
        <w:tc>
          <w:tcPr>
            <w:tcW w:w="516" w:type="dxa"/>
          </w:tcPr>
          <w:p w:rsidR="00D909D4" w:rsidRPr="00460622" w:rsidRDefault="00D909D4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D909D4" w:rsidRPr="00460622" w:rsidRDefault="00D909D4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909D4" w:rsidRPr="00E729F2" w:rsidRDefault="00D909D4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F12D22" w:rsidRDefault="00D909D4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D22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16" w:type="dxa"/>
          </w:tcPr>
          <w:p w:rsidR="00D909D4" w:rsidRPr="00F12D22" w:rsidRDefault="00D909D4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909D4" w:rsidRPr="00F12D22" w:rsidRDefault="00D909D4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F12D22" w:rsidRDefault="00D909D4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F12D22" w:rsidRDefault="00D909D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F12D22" w:rsidRDefault="00D909D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F12D22" w:rsidRDefault="00D909D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F12D22" w:rsidRDefault="00D909D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F12D22" w:rsidRDefault="00D909D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F12D22" w:rsidRDefault="00D909D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F12D22" w:rsidRDefault="00D909D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F12D22" w:rsidRDefault="00D909D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F12D22" w:rsidRDefault="00D909D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909D4" w:rsidRPr="00F12D22" w:rsidRDefault="00D909D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F12D22" w:rsidRDefault="00D909D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F12D22" w:rsidRDefault="00D909D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F12D22" w:rsidRDefault="00D909D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F12D22" w:rsidRDefault="00D909D4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F12D22" w:rsidRDefault="00D909D4" w:rsidP="00DA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Рассольник на курином бульоне со сметаной</w:t>
            </w:r>
          </w:p>
        </w:tc>
        <w:tc>
          <w:tcPr>
            <w:tcW w:w="516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72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1673">
              <w:rPr>
                <w:rFonts w:ascii="Times New Roman" w:hAnsi="Times New Roman"/>
                <w:i/>
                <w:sz w:val="20"/>
                <w:szCs w:val="20"/>
              </w:rPr>
              <w:t>куры</w:t>
            </w:r>
          </w:p>
        </w:tc>
        <w:tc>
          <w:tcPr>
            <w:tcW w:w="516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3,81</w:t>
            </w:r>
          </w:p>
        </w:tc>
        <w:tc>
          <w:tcPr>
            <w:tcW w:w="67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876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48,38</w:t>
            </w: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567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1673">
              <w:rPr>
                <w:rFonts w:ascii="Times New Roman" w:hAnsi="Times New Roman"/>
                <w:i/>
                <w:sz w:val="20"/>
                <w:szCs w:val="20"/>
              </w:rPr>
              <w:t>огурцы соленые</w:t>
            </w:r>
          </w:p>
        </w:tc>
        <w:tc>
          <w:tcPr>
            <w:tcW w:w="516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1673">
              <w:rPr>
                <w:rFonts w:ascii="Times New Roman" w:hAnsi="Times New Roman"/>
                <w:i/>
                <w:sz w:val="20"/>
                <w:szCs w:val="20"/>
              </w:rPr>
              <w:t>масло слив.</w:t>
            </w:r>
          </w:p>
        </w:tc>
        <w:tc>
          <w:tcPr>
            <w:tcW w:w="516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67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876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567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1673"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516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49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67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9,26</w:t>
            </w: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369,2</w:t>
            </w: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19,95</w:t>
            </w:r>
          </w:p>
        </w:tc>
        <w:tc>
          <w:tcPr>
            <w:tcW w:w="708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567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1673">
              <w:rPr>
                <w:rFonts w:ascii="Times New Roman" w:hAnsi="Times New Roman"/>
                <w:i/>
                <w:sz w:val="20"/>
                <w:szCs w:val="20"/>
              </w:rPr>
              <w:t>перловая крупа</w:t>
            </w:r>
          </w:p>
        </w:tc>
        <w:tc>
          <w:tcPr>
            <w:tcW w:w="516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1673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67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2,48</w:t>
            </w: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708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0,064</w:t>
            </w: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1673"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516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67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23,87</w:t>
            </w: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567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67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1673">
              <w:rPr>
                <w:rFonts w:ascii="Times New Roman" w:hAnsi="Times New Roman"/>
                <w:i/>
                <w:sz w:val="20"/>
                <w:szCs w:val="20"/>
              </w:rPr>
              <w:t>сметана</w:t>
            </w:r>
          </w:p>
        </w:tc>
        <w:tc>
          <w:tcPr>
            <w:tcW w:w="516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16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E1673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Котлета рыбная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17CF6">
              <w:rPr>
                <w:rFonts w:ascii="Times New Roman" w:hAnsi="Times New Roman"/>
                <w:i/>
                <w:sz w:val="20"/>
                <w:szCs w:val="20"/>
              </w:rPr>
              <w:t>рыба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3,35</w:t>
            </w: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17CF6">
              <w:rPr>
                <w:rFonts w:ascii="Times New Roman" w:hAnsi="Times New Roman"/>
                <w:i/>
                <w:sz w:val="20"/>
                <w:szCs w:val="20"/>
              </w:rPr>
              <w:t>батон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17CF6">
              <w:rPr>
                <w:rFonts w:ascii="Times New Roman" w:hAnsi="Times New Roman"/>
                <w:i/>
                <w:sz w:val="20"/>
                <w:szCs w:val="20"/>
              </w:rPr>
              <w:t>яйцо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1/8</w:t>
            </w: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9,42</w:t>
            </w: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17CF6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B17CF6">
              <w:rPr>
                <w:rFonts w:ascii="Times New Roman" w:hAnsi="Times New Roman"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4,98</w:t>
            </w: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CF6">
              <w:rPr>
                <w:rFonts w:ascii="Times New Roman" w:hAnsi="Times New Roman"/>
                <w:sz w:val="20"/>
                <w:szCs w:val="20"/>
              </w:rPr>
              <w:t>44,93</w:t>
            </w: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ind w:right="-44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17CF6"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17CF6"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17CF6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209D2" w:rsidRDefault="00D909D4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9E0286" w:rsidRDefault="00D909D4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Компот из с/ф</w:t>
            </w:r>
          </w:p>
        </w:tc>
        <w:tc>
          <w:tcPr>
            <w:tcW w:w="516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9E0286" w:rsidRDefault="00D909D4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209D2" w:rsidRDefault="00D909D4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9E0286" w:rsidRDefault="00D909D4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смесь сухофруктов</w:t>
            </w:r>
          </w:p>
        </w:tc>
        <w:tc>
          <w:tcPr>
            <w:tcW w:w="516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909D4" w:rsidRPr="009E0286" w:rsidRDefault="00D909D4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672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708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909D4" w:rsidRPr="002209D2" w:rsidRDefault="00D909D4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9E0286" w:rsidRDefault="00D909D4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54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D909D4" w:rsidRPr="009E0286" w:rsidRDefault="00D909D4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909D4" w:rsidRPr="002209D2" w:rsidRDefault="00D909D4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9E0286" w:rsidRDefault="00D909D4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909D4" w:rsidRPr="009E0286" w:rsidRDefault="00D909D4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09D4" w:rsidRPr="009E0286" w:rsidRDefault="00D909D4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909D4" w:rsidRPr="002209D2" w:rsidRDefault="00D909D4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652C68" w:rsidRDefault="00D909D4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Хлеб рж.</w:t>
            </w:r>
          </w:p>
        </w:tc>
        <w:tc>
          <w:tcPr>
            <w:tcW w:w="516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909D4" w:rsidRPr="00652C68" w:rsidRDefault="00D909D4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72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851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51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567" w:type="dxa"/>
          </w:tcPr>
          <w:p w:rsidR="00D909D4" w:rsidRPr="00652C68" w:rsidRDefault="00D909D4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909D4" w:rsidRPr="002209D2" w:rsidRDefault="00D909D4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2028E6" w:rsidRDefault="00D909D4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8E6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16" w:type="dxa"/>
          </w:tcPr>
          <w:p w:rsidR="00D909D4" w:rsidRPr="002028E6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909D4" w:rsidRPr="002028E6" w:rsidRDefault="00D909D4" w:rsidP="00A73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2028E6" w:rsidRDefault="00D909D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2028E6" w:rsidRDefault="00D909D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2028E6" w:rsidRDefault="00D909D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2028E6" w:rsidRDefault="00D909D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2028E6" w:rsidRDefault="00D909D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2028E6" w:rsidRDefault="00D909D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2028E6" w:rsidRDefault="00D909D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2028E6" w:rsidRDefault="00D909D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2028E6" w:rsidRDefault="00D909D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2028E6" w:rsidRDefault="00D909D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2028E6" w:rsidRDefault="00D909D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2028E6" w:rsidRDefault="00D909D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2028E6" w:rsidRDefault="00D909D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2028E6" w:rsidRDefault="00D909D4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2028E6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028E6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Булочка «Школьная</w:t>
            </w: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028E6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17CF6">
              <w:rPr>
                <w:rFonts w:ascii="Times New Roman" w:hAnsi="Times New Roman"/>
                <w:i/>
                <w:sz w:val="20"/>
                <w:szCs w:val="20"/>
              </w:rPr>
              <w:t>мука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028E6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17CF6"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028E6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B17CF6">
              <w:rPr>
                <w:rFonts w:ascii="Times New Roman" w:hAnsi="Times New Roman"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028E6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B17CF6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028E6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B17CF6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028E6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B17CF6">
              <w:rPr>
                <w:rFonts w:ascii="Times New Roman" w:hAnsi="Times New Roman"/>
                <w:i/>
                <w:sz w:val="20"/>
                <w:szCs w:val="20"/>
              </w:rPr>
              <w:t>яйцо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1/8</w:t>
            </w: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028E6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B17CF6" w:rsidRDefault="00D909D4" w:rsidP="008F0DCD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B17CF6">
              <w:rPr>
                <w:rFonts w:ascii="Times New Roman" w:hAnsi="Times New Roman"/>
                <w:i/>
                <w:sz w:val="20"/>
                <w:szCs w:val="20"/>
              </w:rPr>
              <w:t>дрожжи</w:t>
            </w:r>
          </w:p>
        </w:tc>
        <w:tc>
          <w:tcPr>
            <w:tcW w:w="51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C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B17CF6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028E6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6E3549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Чай сладкий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16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ED4597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59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028E6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6E3549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заварка</w:t>
            </w:r>
          </w:p>
        </w:tc>
        <w:tc>
          <w:tcPr>
            <w:tcW w:w="516" w:type="dxa"/>
          </w:tcPr>
          <w:p w:rsidR="00D909D4" w:rsidRPr="006E3549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D909D4" w:rsidRPr="006E3549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09D4" w:rsidRPr="006E3549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909D4" w:rsidRPr="002028E6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6E3549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D909D4" w:rsidRPr="006E3549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D909D4" w:rsidRPr="006E3549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909D4" w:rsidRPr="006E3549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D909D4" w:rsidRPr="006E3549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909D4" w:rsidRPr="002028E6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c>
          <w:tcPr>
            <w:tcW w:w="1548" w:type="dxa"/>
          </w:tcPr>
          <w:p w:rsidR="00D909D4" w:rsidRPr="00BE17A2" w:rsidRDefault="00D909D4" w:rsidP="008F0DC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D909D4" w:rsidRPr="00BE17A2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D909D4" w:rsidRPr="00BE17A2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909D4" w:rsidRPr="00802745" w:rsidRDefault="00D909D4" w:rsidP="008F0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802745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802745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802745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802745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802745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802745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802745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802745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802745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802745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802745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802745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802745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802745" w:rsidRDefault="00D909D4" w:rsidP="008F0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2028E6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09D4" w:rsidRPr="00E729F2" w:rsidTr="00F239CF">
        <w:trPr>
          <w:trHeight w:val="65"/>
        </w:trPr>
        <w:tc>
          <w:tcPr>
            <w:tcW w:w="1548" w:type="dxa"/>
          </w:tcPr>
          <w:p w:rsidR="00D909D4" w:rsidRPr="00621537" w:rsidRDefault="00D909D4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153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16" w:type="dxa"/>
          </w:tcPr>
          <w:p w:rsidR="00D909D4" w:rsidRPr="00621537" w:rsidRDefault="00D909D4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D909D4" w:rsidRPr="00621537" w:rsidRDefault="00D909D4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621537" w:rsidRDefault="00D909D4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909D4" w:rsidRPr="00621537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D909D4" w:rsidRPr="00621537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D909D4" w:rsidRPr="00621537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21537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21537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21537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21537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9D4" w:rsidRPr="00621537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21537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9D4" w:rsidRPr="00621537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9D4" w:rsidRPr="00621537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09D4" w:rsidRPr="00621537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9D4" w:rsidRPr="00621537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9D4" w:rsidRPr="00621537" w:rsidRDefault="00D909D4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D909D4" w:rsidRPr="00621537" w:rsidRDefault="00D909D4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D909D4" w:rsidRPr="00E729F2" w:rsidRDefault="00D909D4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909D4" w:rsidRDefault="00D909D4" w:rsidP="00DD50F3">
      <w:pPr>
        <w:rPr>
          <w:sz w:val="20"/>
          <w:szCs w:val="20"/>
          <w:lang w:val="en-US"/>
        </w:rPr>
      </w:pPr>
    </w:p>
    <w:p w:rsidR="00D909D4" w:rsidRDefault="00D909D4" w:rsidP="00DD50F3">
      <w:pPr>
        <w:rPr>
          <w:sz w:val="20"/>
          <w:szCs w:val="20"/>
        </w:rPr>
      </w:pPr>
    </w:p>
    <w:sectPr w:rsidR="00D909D4" w:rsidSect="0004553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F3"/>
    <w:rsid w:val="0000093A"/>
    <w:rsid w:val="00002406"/>
    <w:rsid w:val="00003262"/>
    <w:rsid w:val="00003605"/>
    <w:rsid w:val="00003B0E"/>
    <w:rsid w:val="0000487F"/>
    <w:rsid w:val="00004CA7"/>
    <w:rsid w:val="0000515A"/>
    <w:rsid w:val="00005D44"/>
    <w:rsid w:val="000066DE"/>
    <w:rsid w:val="00006E16"/>
    <w:rsid w:val="000073E7"/>
    <w:rsid w:val="000103B2"/>
    <w:rsid w:val="00010E08"/>
    <w:rsid w:val="000121BE"/>
    <w:rsid w:val="00012558"/>
    <w:rsid w:val="00012B81"/>
    <w:rsid w:val="00012CFD"/>
    <w:rsid w:val="00012EFE"/>
    <w:rsid w:val="00013703"/>
    <w:rsid w:val="00013EAF"/>
    <w:rsid w:val="00014D5D"/>
    <w:rsid w:val="0001543C"/>
    <w:rsid w:val="0001543E"/>
    <w:rsid w:val="00015EE8"/>
    <w:rsid w:val="0001704E"/>
    <w:rsid w:val="00017940"/>
    <w:rsid w:val="00017EF1"/>
    <w:rsid w:val="000200A8"/>
    <w:rsid w:val="0002040F"/>
    <w:rsid w:val="0002062F"/>
    <w:rsid w:val="00020805"/>
    <w:rsid w:val="000209BB"/>
    <w:rsid w:val="00020AD1"/>
    <w:rsid w:val="00022157"/>
    <w:rsid w:val="00024C55"/>
    <w:rsid w:val="00024C61"/>
    <w:rsid w:val="00024D1F"/>
    <w:rsid w:val="0002514E"/>
    <w:rsid w:val="00025B17"/>
    <w:rsid w:val="00025D46"/>
    <w:rsid w:val="00026465"/>
    <w:rsid w:val="00026DAC"/>
    <w:rsid w:val="00027F61"/>
    <w:rsid w:val="000313ED"/>
    <w:rsid w:val="00032217"/>
    <w:rsid w:val="000328D0"/>
    <w:rsid w:val="000342CD"/>
    <w:rsid w:val="000351EA"/>
    <w:rsid w:val="00035820"/>
    <w:rsid w:val="00035D5C"/>
    <w:rsid w:val="00036921"/>
    <w:rsid w:val="00036C05"/>
    <w:rsid w:val="00036F76"/>
    <w:rsid w:val="000377FA"/>
    <w:rsid w:val="00037E24"/>
    <w:rsid w:val="00041011"/>
    <w:rsid w:val="0004215A"/>
    <w:rsid w:val="000426B0"/>
    <w:rsid w:val="000428F2"/>
    <w:rsid w:val="00042B2D"/>
    <w:rsid w:val="00042D60"/>
    <w:rsid w:val="00042DD1"/>
    <w:rsid w:val="000441C0"/>
    <w:rsid w:val="000443B9"/>
    <w:rsid w:val="00044AEA"/>
    <w:rsid w:val="00044B45"/>
    <w:rsid w:val="000452FF"/>
    <w:rsid w:val="00045318"/>
    <w:rsid w:val="00045530"/>
    <w:rsid w:val="00045E5B"/>
    <w:rsid w:val="00046207"/>
    <w:rsid w:val="0004633E"/>
    <w:rsid w:val="000469C9"/>
    <w:rsid w:val="000509AC"/>
    <w:rsid w:val="00050DB6"/>
    <w:rsid w:val="00050F0B"/>
    <w:rsid w:val="00051D73"/>
    <w:rsid w:val="000523F2"/>
    <w:rsid w:val="00053DCF"/>
    <w:rsid w:val="000542CE"/>
    <w:rsid w:val="00055011"/>
    <w:rsid w:val="0005528C"/>
    <w:rsid w:val="00055344"/>
    <w:rsid w:val="00056212"/>
    <w:rsid w:val="00056E5F"/>
    <w:rsid w:val="0006010F"/>
    <w:rsid w:val="000624EC"/>
    <w:rsid w:val="0006379F"/>
    <w:rsid w:val="000642BE"/>
    <w:rsid w:val="00065883"/>
    <w:rsid w:val="00065895"/>
    <w:rsid w:val="00065B36"/>
    <w:rsid w:val="00065F53"/>
    <w:rsid w:val="00066F67"/>
    <w:rsid w:val="00067BAA"/>
    <w:rsid w:val="00070E6C"/>
    <w:rsid w:val="000711C1"/>
    <w:rsid w:val="000711F3"/>
    <w:rsid w:val="00071B85"/>
    <w:rsid w:val="00072277"/>
    <w:rsid w:val="00072370"/>
    <w:rsid w:val="00072619"/>
    <w:rsid w:val="00072CC0"/>
    <w:rsid w:val="00072D20"/>
    <w:rsid w:val="000738B8"/>
    <w:rsid w:val="00073E84"/>
    <w:rsid w:val="00074A82"/>
    <w:rsid w:val="00074B59"/>
    <w:rsid w:val="00075257"/>
    <w:rsid w:val="00075F97"/>
    <w:rsid w:val="00076B9F"/>
    <w:rsid w:val="00080422"/>
    <w:rsid w:val="00080584"/>
    <w:rsid w:val="0008126E"/>
    <w:rsid w:val="00081B75"/>
    <w:rsid w:val="00083140"/>
    <w:rsid w:val="00083258"/>
    <w:rsid w:val="0008477C"/>
    <w:rsid w:val="00084902"/>
    <w:rsid w:val="00085850"/>
    <w:rsid w:val="00085E95"/>
    <w:rsid w:val="000866B8"/>
    <w:rsid w:val="00086E87"/>
    <w:rsid w:val="0008701A"/>
    <w:rsid w:val="00087DCB"/>
    <w:rsid w:val="00087EE5"/>
    <w:rsid w:val="00090496"/>
    <w:rsid w:val="000906E1"/>
    <w:rsid w:val="00092B7C"/>
    <w:rsid w:val="00092EA8"/>
    <w:rsid w:val="00093562"/>
    <w:rsid w:val="000935D5"/>
    <w:rsid w:val="00093E09"/>
    <w:rsid w:val="00094086"/>
    <w:rsid w:val="00094732"/>
    <w:rsid w:val="000957D5"/>
    <w:rsid w:val="00095A8C"/>
    <w:rsid w:val="00096269"/>
    <w:rsid w:val="0009752F"/>
    <w:rsid w:val="000A0274"/>
    <w:rsid w:val="000A0F47"/>
    <w:rsid w:val="000A10F8"/>
    <w:rsid w:val="000A148C"/>
    <w:rsid w:val="000A16F4"/>
    <w:rsid w:val="000A1774"/>
    <w:rsid w:val="000A1C77"/>
    <w:rsid w:val="000A304E"/>
    <w:rsid w:val="000A326F"/>
    <w:rsid w:val="000A35A7"/>
    <w:rsid w:val="000A3810"/>
    <w:rsid w:val="000A3BAA"/>
    <w:rsid w:val="000A4812"/>
    <w:rsid w:val="000A53AA"/>
    <w:rsid w:val="000A568B"/>
    <w:rsid w:val="000A56FE"/>
    <w:rsid w:val="000A6343"/>
    <w:rsid w:val="000A637D"/>
    <w:rsid w:val="000B08C0"/>
    <w:rsid w:val="000B112C"/>
    <w:rsid w:val="000B186C"/>
    <w:rsid w:val="000B2312"/>
    <w:rsid w:val="000B231B"/>
    <w:rsid w:val="000B279D"/>
    <w:rsid w:val="000B4C8E"/>
    <w:rsid w:val="000B685E"/>
    <w:rsid w:val="000C0A9B"/>
    <w:rsid w:val="000C0E18"/>
    <w:rsid w:val="000C23A9"/>
    <w:rsid w:val="000C2A29"/>
    <w:rsid w:val="000C2B5F"/>
    <w:rsid w:val="000C3531"/>
    <w:rsid w:val="000C49A0"/>
    <w:rsid w:val="000C5F79"/>
    <w:rsid w:val="000C605C"/>
    <w:rsid w:val="000C68CF"/>
    <w:rsid w:val="000C6B26"/>
    <w:rsid w:val="000C7E4C"/>
    <w:rsid w:val="000D0AB3"/>
    <w:rsid w:val="000D1D43"/>
    <w:rsid w:val="000D2817"/>
    <w:rsid w:val="000D2A8C"/>
    <w:rsid w:val="000D4738"/>
    <w:rsid w:val="000D5057"/>
    <w:rsid w:val="000D528F"/>
    <w:rsid w:val="000D538F"/>
    <w:rsid w:val="000D597C"/>
    <w:rsid w:val="000D5A3D"/>
    <w:rsid w:val="000D70BF"/>
    <w:rsid w:val="000D7B8C"/>
    <w:rsid w:val="000E128A"/>
    <w:rsid w:val="000E18A1"/>
    <w:rsid w:val="000E2843"/>
    <w:rsid w:val="000E375F"/>
    <w:rsid w:val="000E3A45"/>
    <w:rsid w:val="000E44FA"/>
    <w:rsid w:val="000E45BA"/>
    <w:rsid w:val="000E498F"/>
    <w:rsid w:val="000E5236"/>
    <w:rsid w:val="000E5764"/>
    <w:rsid w:val="000E586E"/>
    <w:rsid w:val="000E6B1C"/>
    <w:rsid w:val="000E7668"/>
    <w:rsid w:val="000F07B0"/>
    <w:rsid w:val="000F0DC8"/>
    <w:rsid w:val="000F1A1B"/>
    <w:rsid w:val="000F31DF"/>
    <w:rsid w:val="000F3272"/>
    <w:rsid w:val="000F3E8F"/>
    <w:rsid w:val="000F3EC8"/>
    <w:rsid w:val="000F414D"/>
    <w:rsid w:val="000F5258"/>
    <w:rsid w:val="000F64FB"/>
    <w:rsid w:val="000F73FC"/>
    <w:rsid w:val="00100970"/>
    <w:rsid w:val="00101BDC"/>
    <w:rsid w:val="00101E42"/>
    <w:rsid w:val="0010288C"/>
    <w:rsid w:val="0010304E"/>
    <w:rsid w:val="001033D9"/>
    <w:rsid w:val="00103577"/>
    <w:rsid w:val="00103BF7"/>
    <w:rsid w:val="00104EEB"/>
    <w:rsid w:val="00105BED"/>
    <w:rsid w:val="00106600"/>
    <w:rsid w:val="001068DF"/>
    <w:rsid w:val="00106BD9"/>
    <w:rsid w:val="00106C6D"/>
    <w:rsid w:val="00106E25"/>
    <w:rsid w:val="0010761C"/>
    <w:rsid w:val="001100A7"/>
    <w:rsid w:val="001102DA"/>
    <w:rsid w:val="00110890"/>
    <w:rsid w:val="0011155C"/>
    <w:rsid w:val="00112D7A"/>
    <w:rsid w:val="001131F0"/>
    <w:rsid w:val="00113BBC"/>
    <w:rsid w:val="00113F58"/>
    <w:rsid w:val="00113F9A"/>
    <w:rsid w:val="001158EB"/>
    <w:rsid w:val="00117792"/>
    <w:rsid w:val="00117DD2"/>
    <w:rsid w:val="00120102"/>
    <w:rsid w:val="001215C9"/>
    <w:rsid w:val="001221A2"/>
    <w:rsid w:val="00122C59"/>
    <w:rsid w:val="00123395"/>
    <w:rsid w:val="001233CE"/>
    <w:rsid w:val="00124322"/>
    <w:rsid w:val="00124907"/>
    <w:rsid w:val="00125302"/>
    <w:rsid w:val="0012734A"/>
    <w:rsid w:val="00127399"/>
    <w:rsid w:val="00127CCF"/>
    <w:rsid w:val="00130AA7"/>
    <w:rsid w:val="00130EB7"/>
    <w:rsid w:val="0013317A"/>
    <w:rsid w:val="00133DB0"/>
    <w:rsid w:val="00134AA5"/>
    <w:rsid w:val="001369DF"/>
    <w:rsid w:val="00137209"/>
    <w:rsid w:val="00140532"/>
    <w:rsid w:val="001409AE"/>
    <w:rsid w:val="001409E0"/>
    <w:rsid w:val="0014317C"/>
    <w:rsid w:val="00143E3E"/>
    <w:rsid w:val="00145163"/>
    <w:rsid w:val="001457E1"/>
    <w:rsid w:val="00145F20"/>
    <w:rsid w:val="00145FA5"/>
    <w:rsid w:val="001471AD"/>
    <w:rsid w:val="00147518"/>
    <w:rsid w:val="0014791F"/>
    <w:rsid w:val="00150512"/>
    <w:rsid w:val="001507EB"/>
    <w:rsid w:val="00150BD3"/>
    <w:rsid w:val="00150C08"/>
    <w:rsid w:val="00150E74"/>
    <w:rsid w:val="001510BF"/>
    <w:rsid w:val="001518A8"/>
    <w:rsid w:val="001518B0"/>
    <w:rsid w:val="00151BAE"/>
    <w:rsid w:val="00151E65"/>
    <w:rsid w:val="001521E3"/>
    <w:rsid w:val="00152C21"/>
    <w:rsid w:val="00152E76"/>
    <w:rsid w:val="0015370F"/>
    <w:rsid w:val="00153D12"/>
    <w:rsid w:val="0015519F"/>
    <w:rsid w:val="001558C4"/>
    <w:rsid w:val="00155B2C"/>
    <w:rsid w:val="00155DAC"/>
    <w:rsid w:val="00156EA0"/>
    <w:rsid w:val="0015796E"/>
    <w:rsid w:val="00157E55"/>
    <w:rsid w:val="00160D92"/>
    <w:rsid w:val="00160EA9"/>
    <w:rsid w:val="0016172C"/>
    <w:rsid w:val="0016245E"/>
    <w:rsid w:val="0016261D"/>
    <w:rsid w:val="001633B3"/>
    <w:rsid w:val="00163724"/>
    <w:rsid w:val="00163F1A"/>
    <w:rsid w:val="00165F20"/>
    <w:rsid w:val="00166268"/>
    <w:rsid w:val="00166890"/>
    <w:rsid w:val="001675CC"/>
    <w:rsid w:val="001678D0"/>
    <w:rsid w:val="001702C6"/>
    <w:rsid w:val="001710D4"/>
    <w:rsid w:val="001718B5"/>
    <w:rsid w:val="00172506"/>
    <w:rsid w:val="00173020"/>
    <w:rsid w:val="00173D78"/>
    <w:rsid w:val="001753A1"/>
    <w:rsid w:val="00175F8F"/>
    <w:rsid w:val="00177AD0"/>
    <w:rsid w:val="00180583"/>
    <w:rsid w:val="00181AE5"/>
    <w:rsid w:val="00181E95"/>
    <w:rsid w:val="00182F02"/>
    <w:rsid w:val="001841E2"/>
    <w:rsid w:val="001848E5"/>
    <w:rsid w:val="00184BFB"/>
    <w:rsid w:val="001853BC"/>
    <w:rsid w:val="00185605"/>
    <w:rsid w:val="00185C35"/>
    <w:rsid w:val="00187EE8"/>
    <w:rsid w:val="001912D4"/>
    <w:rsid w:val="001916F8"/>
    <w:rsid w:val="001924CA"/>
    <w:rsid w:val="0019267F"/>
    <w:rsid w:val="00193AFD"/>
    <w:rsid w:val="00195CC2"/>
    <w:rsid w:val="00196A63"/>
    <w:rsid w:val="00196FFC"/>
    <w:rsid w:val="0019749E"/>
    <w:rsid w:val="00197645"/>
    <w:rsid w:val="001976DE"/>
    <w:rsid w:val="001A2895"/>
    <w:rsid w:val="001A3515"/>
    <w:rsid w:val="001A41BE"/>
    <w:rsid w:val="001A4558"/>
    <w:rsid w:val="001A4D9B"/>
    <w:rsid w:val="001A5CD0"/>
    <w:rsid w:val="001A748F"/>
    <w:rsid w:val="001A767B"/>
    <w:rsid w:val="001A76E5"/>
    <w:rsid w:val="001B0ED9"/>
    <w:rsid w:val="001B10E4"/>
    <w:rsid w:val="001B1CB0"/>
    <w:rsid w:val="001B1F8A"/>
    <w:rsid w:val="001B2190"/>
    <w:rsid w:val="001B21CA"/>
    <w:rsid w:val="001B235B"/>
    <w:rsid w:val="001B277B"/>
    <w:rsid w:val="001B3753"/>
    <w:rsid w:val="001B38F8"/>
    <w:rsid w:val="001B3BA7"/>
    <w:rsid w:val="001B4D31"/>
    <w:rsid w:val="001B6C06"/>
    <w:rsid w:val="001B6DA3"/>
    <w:rsid w:val="001B7577"/>
    <w:rsid w:val="001B7D3A"/>
    <w:rsid w:val="001C0194"/>
    <w:rsid w:val="001C027A"/>
    <w:rsid w:val="001C232B"/>
    <w:rsid w:val="001C2FF3"/>
    <w:rsid w:val="001C360B"/>
    <w:rsid w:val="001C3A94"/>
    <w:rsid w:val="001C3F21"/>
    <w:rsid w:val="001C56B2"/>
    <w:rsid w:val="001C58C7"/>
    <w:rsid w:val="001C6D62"/>
    <w:rsid w:val="001C73E0"/>
    <w:rsid w:val="001C7E8A"/>
    <w:rsid w:val="001C7F3C"/>
    <w:rsid w:val="001D0D22"/>
    <w:rsid w:val="001D24A4"/>
    <w:rsid w:val="001D2FAE"/>
    <w:rsid w:val="001D3608"/>
    <w:rsid w:val="001D3AB5"/>
    <w:rsid w:val="001D6069"/>
    <w:rsid w:val="001D69A1"/>
    <w:rsid w:val="001D6C13"/>
    <w:rsid w:val="001D6F17"/>
    <w:rsid w:val="001D7335"/>
    <w:rsid w:val="001D7B10"/>
    <w:rsid w:val="001D7BBF"/>
    <w:rsid w:val="001D7E4A"/>
    <w:rsid w:val="001E05FB"/>
    <w:rsid w:val="001E07A2"/>
    <w:rsid w:val="001E251A"/>
    <w:rsid w:val="001E2893"/>
    <w:rsid w:val="001E2E29"/>
    <w:rsid w:val="001E3697"/>
    <w:rsid w:val="001E38FE"/>
    <w:rsid w:val="001E39A6"/>
    <w:rsid w:val="001E3E6E"/>
    <w:rsid w:val="001E4E6F"/>
    <w:rsid w:val="001E5369"/>
    <w:rsid w:val="001E697C"/>
    <w:rsid w:val="001E714C"/>
    <w:rsid w:val="001F0D92"/>
    <w:rsid w:val="001F2709"/>
    <w:rsid w:val="001F2800"/>
    <w:rsid w:val="001F2A5C"/>
    <w:rsid w:val="001F2CFE"/>
    <w:rsid w:val="001F2D95"/>
    <w:rsid w:val="001F3065"/>
    <w:rsid w:val="001F334E"/>
    <w:rsid w:val="001F3543"/>
    <w:rsid w:val="001F4A9D"/>
    <w:rsid w:val="001F5E3A"/>
    <w:rsid w:val="001F6142"/>
    <w:rsid w:val="001F63A9"/>
    <w:rsid w:val="001F6BD7"/>
    <w:rsid w:val="001F6C46"/>
    <w:rsid w:val="001F6C81"/>
    <w:rsid w:val="001F6FFA"/>
    <w:rsid w:val="001F7AC0"/>
    <w:rsid w:val="001F7F3A"/>
    <w:rsid w:val="0020127C"/>
    <w:rsid w:val="002016D5"/>
    <w:rsid w:val="002019AC"/>
    <w:rsid w:val="002028E6"/>
    <w:rsid w:val="00203818"/>
    <w:rsid w:val="002044FB"/>
    <w:rsid w:val="0020529D"/>
    <w:rsid w:val="00207C54"/>
    <w:rsid w:val="00207F2E"/>
    <w:rsid w:val="00210B54"/>
    <w:rsid w:val="0021168C"/>
    <w:rsid w:val="0021252D"/>
    <w:rsid w:val="00214015"/>
    <w:rsid w:val="00215D54"/>
    <w:rsid w:val="00215E28"/>
    <w:rsid w:val="00216638"/>
    <w:rsid w:val="00216A2C"/>
    <w:rsid w:val="00216D47"/>
    <w:rsid w:val="002178BD"/>
    <w:rsid w:val="002178BF"/>
    <w:rsid w:val="0022062B"/>
    <w:rsid w:val="002209D2"/>
    <w:rsid w:val="002210EB"/>
    <w:rsid w:val="00221AFA"/>
    <w:rsid w:val="00221FD3"/>
    <w:rsid w:val="00222362"/>
    <w:rsid w:val="002230A0"/>
    <w:rsid w:val="0022321A"/>
    <w:rsid w:val="00223B94"/>
    <w:rsid w:val="0022419F"/>
    <w:rsid w:val="00224C64"/>
    <w:rsid w:val="00224F78"/>
    <w:rsid w:val="002252E6"/>
    <w:rsid w:val="002256DD"/>
    <w:rsid w:val="00225BD9"/>
    <w:rsid w:val="002271DF"/>
    <w:rsid w:val="0022789B"/>
    <w:rsid w:val="0023001A"/>
    <w:rsid w:val="002301FE"/>
    <w:rsid w:val="002305B9"/>
    <w:rsid w:val="0023069F"/>
    <w:rsid w:val="00230C9A"/>
    <w:rsid w:val="00231012"/>
    <w:rsid w:val="00231B92"/>
    <w:rsid w:val="00231D3C"/>
    <w:rsid w:val="00232988"/>
    <w:rsid w:val="00232A80"/>
    <w:rsid w:val="00232D8F"/>
    <w:rsid w:val="00233B05"/>
    <w:rsid w:val="00233F3A"/>
    <w:rsid w:val="002342EC"/>
    <w:rsid w:val="0023493A"/>
    <w:rsid w:val="00236C74"/>
    <w:rsid w:val="00236F88"/>
    <w:rsid w:val="00237364"/>
    <w:rsid w:val="00237613"/>
    <w:rsid w:val="0024000E"/>
    <w:rsid w:val="00241B9C"/>
    <w:rsid w:val="00243A5D"/>
    <w:rsid w:val="00244234"/>
    <w:rsid w:val="00244918"/>
    <w:rsid w:val="00244C43"/>
    <w:rsid w:val="00244DE7"/>
    <w:rsid w:val="0024535D"/>
    <w:rsid w:val="00246742"/>
    <w:rsid w:val="002471A7"/>
    <w:rsid w:val="00247F12"/>
    <w:rsid w:val="0025028F"/>
    <w:rsid w:val="002517FC"/>
    <w:rsid w:val="00251BC7"/>
    <w:rsid w:val="00251C5C"/>
    <w:rsid w:val="00253AFF"/>
    <w:rsid w:val="00254CB2"/>
    <w:rsid w:val="002555E8"/>
    <w:rsid w:val="00255D61"/>
    <w:rsid w:val="0025623D"/>
    <w:rsid w:val="00256E02"/>
    <w:rsid w:val="00257769"/>
    <w:rsid w:val="00260A77"/>
    <w:rsid w:val="00260BE9"/>
    <w:rsid w:val="00260EC4"/>
    <w:rsid w:val="0026186C"/>
    <w:rsid w:val="002622EB"/>
    <w:rsid w:val="00262743"/>
    <w:rsid w:val="002630F6"/>
    <w:rsid w:val="002635CD"/>
    <w:rsid w:val="00263C63"/>
    <w:rsid w:val="002664C4"/>
    <w:rsid w:val="0026660F"/>
    <w:rsid w:val="00266D97"/>
    <w:rsid w:val="0026793C"/>
    <w:rsid w:val="00267CB3"/>
    <w:rsid w:val="00267DA8"/>
    <w:rsid w:val="00267FFA"/>
    <w:rsid w:val="00270314"/>
    <w:rsid w:val="0027048E"/>
    <w:rsid w:val="00270ED7"/>
    <w:rsid w:val="0027131D"/>
    <w:rsid w:val="00271EB7"/>
    <w:rsid w:val="00272205"/>
    <w:rsid w:val="00272F25"/>
    <w:rsid w:val="00273F59"/>
    <w:rsid w:val="00275C61"/>
    <w:rsid w:val="00276897"/>
    <w:rsid w:val="0028050A"/>
    <w:rsid w:val="002809B9"/>
    <w:rsid w:val="00280AD0"/>
    <w:rsid w:val="00280AFF"/>
    <w:rsid w:val="00281054"/>
    <w:rsid w:val="00282324"/>
    <w:rsid w:val="00282346"/>
    <w:rsid w:val="00282A42"/>
    <w:rsid w:val="002830BE"/>
    <w:rsid w:val="00283A13"/>
    <w:rsid w:val="00283AC1"/>
    <w:rsid w:val="002850C3"/>
    <w:rsid w:val="00285B80"/>
    <w:rsid w:val="00286425"/>
    <w:rsid w:val="00286871"/>
    <w:rsid w:val="00286A1E"/>
    <w:rsid w:val="00287740"/>
    <w:rsid w:val="00287D99"/>
    <w:rsid w:val="002908E9"/>
    <w:rsid w:val="00291B12"/>
    <w:rsid w:val="00291EAD"/>
    <w:rsid w:val="0029319B"/>
    <w:rsid w:val="00293EAA"/>
    <w:rsid w:val="00296390"/>
    <w:rsid w:val="00296D4C"/>
    <w:rsid w:val="00296D74"/>
    <w:rsid w:val="002971EA"/>
    <w:rsid w:val="002A124B"/>
    <w:rsid w:val="002A2F07"/>
    <w:rsid w:val="002A3551"/>
    <w:rsid w:val="002A369E"/>
    <w:rsid w:val="002A3BDF"/>
    <w:rsid w:val="002A5240"/>
    <w:rsid w:val="002A5507"/>
    <w:rsid w:val="002A5917"/>
    <w:rsid w:val="002A5B31"/>
    <w:rsid w:val="002A6759"/>
    <w:rsid w:val="002A6EB0"/>
    <w:rsid w:val="002A6F0D"/>
    <w:rsid w:val="002A74D3"/>
    <w:rsid w:val="002B00F8"/>
    <w:rsid w:val="002B0B9E"/>
    <w:rsid w:val="002B1A1E"/>
    <w:rsid w:val="002B2E77"/>
    <w:rsid w:val="002B334C"/>
    <w:rsid w:val="002B3511"/>
    <w:rsid w:val="002B3534"/>
    <w:rsid w:val="002B3DA8"/>
    <w:rsid w:val="002B4109"/>
    <w:rsid w:val="002B41DB"/>
    <w:rsid w:val="002B4CBD"/>
    <w:rsid w:val="002B5ED9"/>
    <w:rsid w:val="002B5F51"/>
    <w:rsid w:val="002B6824"/>
    <w:rsid w:val="002B719A"/>
    <w:rsid w:val="002B77E5"/>
    <w:rsid w:val="002C0AA2"/>
    <w:rsid w:val="002C0BEF"/>
    <w:rsid w:val="002C0C1B"/>
    <w:rsid w:val="002C0F56"/>
    <w:rsid w:val="002C23C9"/>
    <w:rsid w:val="002C291B"/>
    <w:rsid w:val="002C2F97"/>
    <w:rsid w:val="002C3437"/>
    <w:rsid w:val="002C36B8"/>
    <w:rsid w:val="002C3974"/>
    <w:rsid w:val="002C4980"/>
    <w:rsid w:val="002C5DAA"/>
    <w:rsid w:val="002C62B7"/>
    <w:rsid w:val="002C664F"/>
    <w:rsid w:val="002C755F"/>
    <w:rsid w:val="002D006C"/>
    <w:rsid w:val="002D0A32"/>
    <w:rsid w:val="002D18AE"/>
    <w:rsid w:val="002D1B1D"/>
    <w:rsid w:val="002D1ED6"/>
    <w:rsid w:val="002D225E"/>
    <w:rsid w:val="002D29C3"/>
    <w:rsid w:val="002D3583"/>
    <w:rsid w:val="002D3A02"/>
    <w:rsid w:val="002D427A"/>
    <w:rsid w:val="002D4DF7"/>
    <w:rsid w:val="002D5DC0"/>
    <w:rsid w:val="002D5EA3"/>
    <w:rsid w:val="002D60AC"/>
    <w:rsid w:val="002D610E"/>
    <w:rsid w:val="002D62CC"/>
    <w:rsid w:val="002D6571"/>
    <w:rsid w:val="002D6910"/>
    <w:rsid w:val="002D6E37"/>
    <w:rsid w:val="002D70E8"/>
    <w:rsid w:val="002D7221"/>
    <w:rsid w:val="002D789E"/>
    <w:rsid w:val="002E12AF"/>
    <w:rsid w:val="002E25E8"/>
    <w:rsid w:val="002E41E9"/>
    <w:rsid w:val="002E43A3"/>
    <w:rsid w:val="002E4C58"/>
    <w:rsid w:val="002E4C8A"/>
    <w:rsid w:val="002E515C"/>
    <w:rsid w:val="002E5EB4"/>
    <w:rsid w:val="002E624D"/>
    <w:rsid w:val="002E69DC"/>
    <w:rsid w:val="002F0510"/>
    <w:rsid w:val="002F0693"/>
    <w:rsid w:val="002F0D30"/>
    <w:rsid w:val="002F180E"/>
    <w:rsid w:val="002F3485"/>
    <w:rsid w:val="002F3624"/>
    <w:rsid w:val="002F3629"/>
    <w:rsid w:val="002F3829"/>
    <w:rsid w:val="002F3D03"/>
    <w:rsid w:val="002F481E"/>
    <w:rsid w:val="002F53A6"/>
    <w:rsid w:val="002F767D"/>
    <w:rsid w:val="002F79E0"/>
    <w:rsid w:val="002F7CDF"/>
    <w:rsid w:val="002F7FBE"/>
    <w:rsid w:val="00300473"/>
    <w:rsid w:val="0030080D"/>
    <w:rsid w:val="00301A67"/>
    <w:rsid w:val="00301F5F"/>
    <w:rsid w:val="00302FBB"/>
    <w:rsid w:val="00303078"/>
    <w:rsid w:val="003039DB"/>
    <w:rsid w:val="00303AA3"/>
    <w:rsid w:val="00303C35"/>
    <w:rsid w:val="00305061"/>
    <w:rsid w:val="00305618"/>
    <w:rsid w:val="003060D5"/>
    <w:rsid w:val="00307C63"/>
    <w:rsid w:val="00310600"/>
    <w:rsid w:val="00310BC6"/>
    <w:rsid w:val="00311100"/>
    <w:rsid w:val="003111A2"/>
    <w:rsid w:val="00311458"/>
    <w:rsid w:val="00312051"/>
    <w:rsid w:val="003122A8"/>
    <w:rsid w:val="00312F43"/>
    <w:rsid w:val="00313467"/>
    <w:rsid w:val="00313743"/>
    <w:rsid w:val="00313A04"/>
    <w:rsid w:val="00314F73"/>
    <w:rsid w:val="003151C9"/>
    <w:rsid w:val="00315265"/>
    <w:rsid w:val="0031567D"/>
    <w:rsid w:val="0031684B"/>
    <w:rsid w:val="00316A1D"/>
    <w:rsid w:val="00316C3D"/>
    <w:rsid w:val="003176D5"/>
    <w:rsid w:val="00317773"/>
    <w:rsid w:val="00321364"/>
    <w:rsid w:val="00321481"/>
    <w:rsid w:val="00322773"/>
    <w:rsid w:val="00322CC6"/>
    <w:rsid w:val="00322DAA"/>
    <w:rsid w:val="00322E6C"/>
    <w:rsid w:val="003231BA"/>
    <w:rsid w:val="003233A3"/>
    <w:rsid w:val="003233B1"/>
    <w:rsid w:val="003235EF"/>
    <w:rsid w:val="00323BEA"/>
    <w:rsid w:val="00324553"/>
    <w:rsid w:val="0032521C"/>
    <w:rsid w:val="00325D1E"/>
    <w:rsid w:val="00327AA9"/>
    <w:rsid w:val="003304CA"/>
    <w:rsid w:val="00330897"/>
    <w:rsid w:val="00331429"/>
    <w:rsid w:val="00331D48"/>
    <w:rsid w:val="00332670"/>
    <w:rsid w:val="0033297A"/>
    <w:rsid w:val="00332F5C"/>
    <w:rsid w:val="00334076"/>
    <w:rsid w:val="003344BF"/>
    <w:rsid w:val="0033486B"/>
    <w:rsid w:val="00334DE8"/>
    <w:rsid w:val="0033597A"/>
    <w:rsid w:val="00335E0D"/>
    <w:rsid w:val="003360E3"/>
    <w:rsid w:val="0033652B"/>
    <w:rsid w:val="00336CFF"/>
    <w:rsid w:val="00337567"/>
    <w:rsid w:val="00337B9B"/>
    <w:rsid w:val="0034014A"/>
    <w:rsid w:val="00340266"/>
    <w:rsid w:val="003402F9"/>
    <w:rsid w:val="00341060"/>
    <w:rsid w:val="003411F2"/>
    <w:rsid w:val="0034178A"/>
    <w:rsid w:val="00341ECD"/>
    <w:rsid w:val="003426D3"/>
    <w:rsid w:val="00342B59"/>
    <w:rsid w:val="00344333"/>
    <w:rsid w:val="00344AAC"/>
    <w:rsid w:val="00345445"/>
    <w:rsid w:val="0034564A"/>
    <w:rsid w:val="003456F9"/>
    <w:rsid w:val="003459BF"/>
    <w:rsid w:val="00345A41"/>
    <w:rsid w:val="00345B69"/>
    <w:rsid w:val="003466AF"/>
    <w:rsid w:val="0034671D"/>
    <w:rsid w:val="003477B2"/>
    <w:rsid w:val="00347950"/>
    <w:rsid w:val="00350C2D"/>
    <w:rsid w:val="003518B9"/>
    <w:rsid w:val="003523FE"/>
    <w:rsid w:val="00352671"/>
    <w:rsid w:val="00352C40"/>
    <w:rsid w:val="0035306A"/>
    <w:rsid w:val="003532B4"/>
    <w:rsid w:val="0035393E"/>
    <w:rsid w:val="00353B51"/>
    <w:rsid w:val="00353CA6"/>
    <w:rsid w:val="00354F5C"/>
    <w:rsid w:val="003552A7"/>
    <w:rsid w:val="00357F76"/>
    <w:rsid w:val="003608C1"/>
    <w:rsid w:val="00361DD6"/>
    <w:rsid w:val="003622A9"/>
    <w:rsid w:val="003629D5"/>
    <w:rsid w:val="00363ED5"/>
    <w:rsid w:val="003670E3"/>
    <w:rsid w:val="003706FD"/>
    <w:rsid w:val="00372149"/>
    <w:rsid w:val="00372ECC"/>
    <w:rsid w:val="00373898"/>
    <w:rsid w:val="00374488"/>
    <w:rsid w:val="0037467E"/>
    <w:rsid w:val="00374851"/>
    <w:rsid w:val="0037489D"/>
    <w:rsid w:val="00374A7A"/>
    <w:rsid w:val="00374EC0"/>
    <w:rsid w:val="00375997"/>
    <w:rsid w:val="003764C6"/>
    <w:rsid w:val="00376CB4"/>
    <w:rsid w:val="003773D9"/>
    <w:rsid w:val="00377506"/>
    <w:rsid w:val="003777DB"/>
    <w:rsid w:val="00381261"/>
    <w:rsid w:val="0038205D"/>
    <w:rsid w:val="00382E90"/>
    <w:rsid w:val="003834B7"/>
    <w:rsid w:val="003846CA"/>
    <w:rsid w:val="003847B8"/>
    <w:rsid w:val="00384AE3"/>
    <w:rsid w:val="0038767A"/>
    <w:rsid w:val="0038778A"/>
    <w:rsid w:val="00387B4D"/>
    <w:rsid w:val="0039013D"/>
    <w:rsid w:val="003905DB"/>
    <w:rsid w:val="00390A08"/>
    <w:rsid w:val="003918D0"/>
    <w:rsid w:val="00392C35"/>
    <w:rsid w:val="0039359A"/>
    <w:rsid w:val="003942BC"/>
    <w:rsid w:val="00394E64"/>
    <w:rsid w:val="003950D1"/>
    <w:rsid w:val="00395810"/>
    <w:rsid w:val="00395B6B"/>
    <w:rsid w:val="00396EC4"/>
    <w:rsid w:val="0039709B"/>
    <w:rsid w:val="003A02F4"/>
    <w:rsid w:val="003A16A6"/>
    <w:rsid w:val="003A1D41"/>
    <w:rsid w:val="003A1E5D"/>
    <w:rsid w:val="003A1FD9"/>
    <w:rsid w:val="003A20D5"/>
    <w:rsid w:val="003A4241"/>
    <w:rsid w:val="003A63B1"/>
    <w:rsid w:val="003A65D2"/>
    <w:rsid w:val="003A711B"/>
    <w:rsid w:val="003A75AD"/>
    <w:rsid w:val="003A7B7C"/>
    <w:rsid w:val="003B0CA4"/>
    <w:rsid w:val="003B361C"/>
    <w:rsid w:val="003B3B5C"/>
    <w:rsid w:val="003B3E04"/>
    <w:rsid w:val="003B5686"/>
    <w:rsid w:val="003B65EB"/>
    <w:rsid w:val="003C073C"/>
    <w:rsid w:val="003C0D90"/>
    <w:rsid w:val="003C10D4"/>
    <w:rsid w:val="003C1B32"/>
    <w:rsid w:val="003C1EF4"/>
    <w:rsid w:val="003C27A8"/>
    <w:rsid w:val="003C405B"/>
    <w:rsid w:val="003C4228"/>
    <w:rsid w:val="003C4265"/>
    <w:rsid w:val="003C51A8"/>
    <w:rsid w:val="003D02B7"/>
    <w:rsid w:val="003D051C"/>
    <w:rsid w:val="003D05D2"/>
    <w:rsid w:val="003D19D9"/>
    <w:rsid w:val="003D1EEE"/>
    <w:rsid w:val="003D257C"/>
    <w:rsid w:val="003D3179"/>
    <w:rsid w:val="003D4215"/>
    <w:rsid w:val="003D4287"/>
    <w:rsid w:val="003D485E"/>
    <w:rsid w:val="003D5358"/>
    <w:rsid w:val="003D6506"/>
    <w:rsid w:val="003E0A5D"/>
    <w:rsid w:val="003E13B2"/>
    <w:rsid w:val="003E15DC"/>
    <w:rsid w:val="003E1836"/>
    <w:rsid w:val="003E1A8F"/>
    <w:rsid w:val="003E22E3"/>
    <w:rsid w:val="003E2C57"/>
    <w:rsid w:val="003E2F0C"/>
    <w:rsid w:val="003E3782"/>
    <w:rsid w:val="003E534D"/>
    <w:rsid w:val="003E54C3"/>
    <w:rsid w:val="003E5842"/>
    <w:rsid w:val="003E5E95"/>
    <w:rsid w:val="003E6E71"/>
    <w:rsid w:val="003E7076"/>
    <w:rsid w:val="003E7379"/>
    <w:rsid w:val="003E7970"/>
    <w:rsid w:val="003E7AE1"/>
    <w:rsid w:val="003F0139"/>
    <w:rsid w:val="003F0728"/>
    <w:rsid w:val="003F0B43"/>
    <w:rsid w:val="003F0B57"/>
    <w:rsid w:val="003F0DE0"/>
    <w:rsid w:val="003F1B85"/>
    <w:rsid w:val="003F25AE"/>
    <w:rsid w:val="003F2D14"/>
    <w:rsid w:val="003F2F96"/>
    <w:rsid w:val="003F339B"/>
    <w:rsid w:val="003F3B06"/>
    <w:rsid w:val="003F4094"/>
    <w:rsid w:val="003F4F21"/>
    <w:rsid w:val="003F519B"/>
    <w:rsid w:val="003F69AD"/>
    <w:rsid w:val="003F7A53"/>
    <w:rsid w:val="004000CF"/>
    <w:rsid w:val="0040013E"/>
    <w:rsid w:val="00400544"/>
    <w:rsid w:val="00400620"/>
    <w:rsid w:val="00400C2A"/>
    <w:rsid w:val="00401B58"/>
    <w:rsid w:val="00401D85"/>
    <w:rsid w:val="004025F3"/>
    <w:rsid w:val="00402AF2"/>
    <w:rsid w:val="00403402"/>
    <w:rsid w:val="00403D5F"/>
    <w:rsid w:val="00404107"/>
    <w:rsid w:val="0040417B"/>
    <w:rsid w:val="0040540E"/>
    <w:rsid w:val="00405722"/>
    <w:rsid w:val="004064CD"/>
    <w:rsid w:val="00406998"/>
    <w:rsid w:val="004102FD"/>
    <w:rsid w:val="00410702"/>
    <w:rsid w:val="004107C3"/>
    <w:rsid w:val="00410D16"/>
    <w:rsid w:val="004110CF"/>
    <w:rsid w:val="004114A2"/>
    <w:rsid w:val="00411C15"/>
    <w:rsid w:val="00412995"/>
    <w:rsid w:val="00413779"/>
    <w:rsid w:val="00413A88"/>
    <w:rsid w:val="0041471B"/>
    <w:rsid w:val="0041497D"/>
    <w:rsid w:val="00415661"/>
    <w:rsid w:val="0041705E"/>
    <w:rsid w:val="0041738B"/>
    <w:rsid w:val="004201BF"/>
    <w:rsid w:val="00420440"/>
    <w:rsid w:val="004217C8"/>
    <w:rsid w:val="00421A0E"/>
    <w:rsid w:val="00421B64"/>
    <w:rsid w:val="00422812"/>
    <w:rsid w:val="00425120"/>
    <w:rsid w:val="0042517F"/>
    <w:rsid w:val="004254C1"/>
    <w:rsid w:val="00425C29"/>
    <w:rsid w:val="00426504"/>
    <w:rsid w:val="0042677A"/>
    <w:rsid w:val="00427330"/>
    <w:rsid w:val="004275C2"/>
    <w:rsid w:val="00427A49"/>
    <w:rsid w:val="00427EE8"/>
    <w:rsid w:val="00430BAE"/>
    <w:rsid w:val="00430C99"/>
    <w:rsid w:val="00430ED4"/>
    <w:rsid w:val="004313C1"/>
    <w:rsid w:val="00431854"/>
    <w:rsid w:val="00432A7A"/>
    <w:rsid w:val="00432DB1"/>
    <w:rsid w:val="00433D60"/>
    <w:rsid w:val="004341CA"/>
    <w:rsid w:val="004348F2"/>
    <w:rsid w:val="004355D0"/>
    <w:rsid w:val="00435677"/>
    <w:rsid w:val="004357FB"/>
    <w:rsid w:val="004360CC"/>
    <w:rsid w:val="00436A40"/>
    <w:rsid w:val="0043747A"/>
    <w:rsid w:val="004408BC"/>
    <w:rsid w:val="00440BBB"/>
    <w:rsid w:val="004421C2"/>
    <w:rsid w:val="00443537"/>
    <w:rsid w:val="00444D88"/>
    <w:rsid w:val="00444E2D"/>
    <w:rsid w:val="00445301"/>
    <w:rsid w:val="0044687E"/>
    <w:rsid w:val="004478AC"/>
    <w:rsid w:val="00450E08"/>
    <w:rsid w:val="00452E88"/>
    <w:rsid w:val="00454361"/>
    <w:rsid w:val="004544D8"/>
    <w:rsid w:val="00455574"/>
    <w:rsid w:val="00455783"/>
    <w:rsid w:val="004561E4"/>
    <w:rsid w:val="004568FD"/>
    <w:rsid w:val="00457756"/>
    <w:rsid w:val="00457B25"/>
    <w:rsid w:val="00457E2B"/>
    <w:rsid w:val="00460622"/>
    <w:rsid w:val="00460625"/>
    <w:rsid w:val="0046219A"/>
    <w:rsid w:val="004630C6"/>
    <w:rsid w:val="00463F9F"/>
    <w:rsid w:val="00464EA7"/>
    <w:rsid w:val="0046551E"/>
    <w:rsid w:val="00465750"/>
    <w:rsid w:val="00470015"/>
    <w:rsid w:val="00470633"/>
    <w:rsid w:val="0047153A"/>
    <w:rsid w:val="004729F4"/>
    <w:rsid w:val="00472B72"/>
    <w:rsid w:val="00472C98"/>
    <w:rsid w:val="0047413D"/>
    <w:rsid w:val="00474921"/>
    <w:rsid w:val="00474F89"/>
    <w:rsid w:val="00475889"/>
    <w:rsid w:val="004771F5"/>
    <w:rsid w:val="00477F7C"/>
    <w:rsid w:val="00480211"/>
    <w:rsid w:val="004805CB"/>
    <w:rsid w:val="00480F4E"/>
    <w:rsid w:val="0048148A"/>
    <w:rsid w:val="00482651"/>
    <w:rsid w:val="004828FE"/>
    <w:rsid w:val="0048291D"/>
    <w:rsid w:val="004833DD"/>
    <w:rsid w:val="00484A97"/>
    <w:rsid w:val="00484F72"/>
    <w:rsid w:val="0048580B"/>
    <w:rsid w:val="004858E4"/>
    <w:rsid w:val="004860FC"/>
    <w:rsid w:val="004861B4"/>
    <w:rsid w:val="00486DEF"/>
    <w:rsid w:val="00487726"/>
    <w:rsid w:val="00487A37"/>
    <w:rsid w:val="00487DF8"/>
    <w:rsid w:val="00487E75"/>
    <w:rsid w:val="00490251"/>
    <w:rsid w:val="0049103A"/>
    <w:rsid w:val="004934DC"/>
    <w:rsid w:val="0049470D"/>
    <w:rsid w:val="00495813"/>
    <w:rsid w:val="00495CB7"/>
    <w:rsid w:val="004961C5"/>
    <w:rsid w:val="00496222"/>
    <w:rsid w:val="00496858"/>
    <w:rsid w:val="004A1474"/>
    <w:rsid w:val="004A286A"/>
    <w:rsid w:val="004A2DFD"/>
    <w:rsid w:val="004A3F9A"/>
    <w:rsid w:val="004A42AF"/>
    <w:rsid w:val="004A42C4"/>
    <w:rsid w:val="004A55BA"/>
    <w:rsid w:val="004A59DC"/>
    <w:rsid w:val="004A5A37"/>
    <w:rsid w:val="004A5F61"/>
    <w:rsid w:val="004A6FDD"/>
    <w:rsid w:val="004B0B86"/>
    <w:rsid w:val="004B2B44"/>
    <w:rsid w:val="004B2DF7"/>
    <w:rsid w:val="004B36E0"/>
    <w:rsid w:val="004B3EDC"/>
    <w:rsid w:val="004B4244"/>
    <w:rsid w:val="004B5A20"/>
    <w:rsid w:val="004B5D80"/>
    <w:rsid w:val="004B5D98"/>
    <w:rsid w:val="004B7A2B"/>
    <w:rsid w:val="004C1CBC"/>
    <w:rsid w:val="004C2501"/>
    <w:rsid w:val="004C3321"/>
    <w:rsid w:val="004C3C4B"/>
    <w:rsid w:val="004C3F4F"/>
    <w:rsid w:val="004C4F0D"/>
    <w:rsid w:val="004C5384"/>
    <w:rsid w:val="004C601C"/>
    <w:rsid w:val="004D0BC4"/>
    <w:rsid w:val="004D0E31"/>
    <w:rsid w:val="004D1176"/>
    <w:rsid w:val="004D155C"/>
    <w:rsid w:val="004D183E"/>
    <w:rsid w:val="004D1F60"/>
    <w:rsid w:val="004D24BA"/>
    <w:rsid w:val="004D3352"/>
    <w:rsid w:val="004D3A69"/>
    <w:rsid w:val="004D459A"/>
    <w:rsid w:val="004D4E10"/>
    <w:rsid w:val="004D50F9"/>
    <w:rsid w:val="004D530D"/>
    <w:rsid w:val="004D54E5"/>
    <w:rsid w:val="004D7D11"/>
    <w:rsid w:val="004E0AB4"/>
    <w:rsid w:val="004E10C1"/>
    <w:rsid w:val="004E1A44"/>
    <w:rsid w:val="004E1EDF"/>
    <w:rsid w:val="004E1F4A"/>
    <w:rsid w:val="004E355A"/>
    <w:rsid w:val="004E36C7"/>
    <w:rsid w:val="004E3AFC"/>
    <w:rsid w:val="004E5081"/>
    <w:rsid w:val="004E5A18"/>
    <w:rsid w:val="004E62C4"/>
    <w:rsid w:val="004E6375"/>
    <w:rsid w:val="004E73C4"/>
    <w:rsid w:val="004E781E"/>
    <w:rsid w:val="004F0162"/>
    <w:rsid w:val="004F0D0B"/>
    <w:rsid w:val="004F1387"/>
    <w:rsid w:val="004F2AEE"/>
    <w:rsid w:val="004F3B66"/>
    <w:rsid w:val="004F40FF"/>
    <w:rsid w:val="004F4103"/>
    <w:rsid w:val="004F4A0A"/>
    <w:rsid w:val="004F4A54"/>
    <w:rsid w:val="004F4C63"/>
    <w:rsid w:val="004F4E3F"/>
    <w:rsid w:val="004F5368"/>
    <w:rsid w:val="004F558D"/>
    <w:rsid w:val="004F5785"/>
    <w:rsid w:val="004F76FE"/>
    <w:rsid w:val="004F7939"/>
    <w:rsid w:val="004F7CB6"/>
    <w:rsid w:val="005001D8"/>
    <w:rsid w:val="005002BF"/>
    <w:rsid w:val="005028DE"/>
    <w:rsid w:val="00502CB5"/>
    <w:rsid w:val="00502D69"/>
    <w:rsid w:val="0050416E"/>
    <w:rsid w:val="0050466F"/>
    <w:rsid w:val="00506D7E"/>
    <w:rsid w:val="00506FC0"/>
    <w:rsid w:val="00507728"/>
    <w:rsid w:val="005108CB"/>
    <w:rsid w:val="00510DC4"/>
    <w:rsid w:val="005133A8"/>
    <w:rsid w:val="00513561"/>
    <w:rsid w:val="0051387F"/>
    <w:rsid w:val="00513B69"/>
    <w:rsid w:val="00516791"/>
    <w:rsid w:val="00516C34"/>
    <w:rsid w:val="00516FB8"/>
    <w:rsid w:val="0051742E"/>
    <w:rsid w:val="00517D6A"/>
    <w:rsid w:val="00520036"/>
    <w:rsid w:val="005205FA"/>
    <w:rsid w:val="00521071"/>
    <w:rsid w:val="00522FF2"/>
    <w:rsid w:val="00523FDD"/>
    <w:rsid w:val="005247FC"/>
    <w:rsid w:val="0052483D"/>
    <w:rsid w:val="00524BAF"/>
    <w:rsid w:val="00524EED"/>
    <w:rsid w:val="00525415"/>
    <w:rsid w:val="00525F39"/>
    <w:rsid w:val="005268BE"/>
    <w:rsid w:val="00526933"/>
    <w:rsid w:val="00527140"/>
    <w:rsid w:val="005271C8"/>
    <w:rsid w:val="00527824"/>
    <w:rsid w:val="0053165F"/>
    <w:rsid w:val="005317CD"/>
    <w:rsid w:val="00531B1F"/>
    <w:rsid w:val="00533132"/>
    <w:rsid w:val="005332BE"/>
    <w:rsid w:val="0053354A"/>
    <w:rsid w:val="00533AD5"/>
    <w:rsid w:val="00533D23"/>
    <w:rsid w:val="005341E1"/>
    <w:rsid w:val="00534A8A"/>
    <w:rsid w:val="00534BD0"/>
    <w:rsid w:val="005350FC"/>
    <w:rsid w:val="00535365"/>
    <w:rsid w:val="005364F7"/>
    <w:rsid w:val="00537BF2"/>
    <w:rsid w:val="00537DAF"/>
    <w:rsid w:val="00537DD4"/>
    <w:rsid w:val="00540499"/>
    <w:rsid w:val="0054071F"/>
    <w:rsid w:val="005413B8"/>
    <w:rsid w:val="005416F2"/>
    <w:rsid w:val="005418A5"/>
    <w:rsid w:val="005421B2"/>
    <w:rsid w:val="00542A65"/>
    <w:rsid w:val="00542C66"/>
    <w:rsid w:val="00542CC0"/>
    <w:rsid w:val="005442FB"/>
    <w:rsid w:val="005446E0"/>
    <w:rsid w:val="0054547F"/>
    <w:rsid w:val="00545C6C"/>
    <w:rsid w:val="00546B5F"/>
    <w:rsid w:val="00547468"/>
    <w:rsid w:val="00550E42"/>
    <w:rsid w:val="00550F7A"/>
    <w:rsid w:val="00551D36"/>
    <w:rsid w:val="005527AB"/>
    <w:rsid w:val="00552C7D"/>
    <w:rsid w:val="00552D81"/>
    <w:rsid w:val="00552DEE"/>
    <w:rsid w:val="00553EB1"/>
    <w:rsid w:val="005544AC"/>
    <w:rsid w:val="00554AED"/>
    <w:rsid w:val="005569E2"/>
    <w:rsid w:val="005579B2"/>
    <w:rsid w:val="00560135"/>
    <w:rsid w:val="00560E97"/>
    <w:rsid w:val="005622DD"/>
    <w:rsid w:val="00562396"/>
    <w:rsid w:val="00563742"/>
    <w:rsid w:val="0056411F"/>
    <w:rsid w:val="00564CB4"/>
    <w:rsid w:val="00565E1A"/>
    <w:rsid w:val="00565E77"/>
    <w:rsid w:val="00566114"/>
    <w:rsid w:val="00566AB6"/>
    <w:rsid w:val="00567E48"/>
    <w:rsid w:val="00567FB4"/>
    <w:rsid w:val="0057199C"/>
    <w:rsid w:val="00572C5F"/>
    <w:rsid w:val="0057303E"/>
    <w:rsid w:val="00573084"/>
    <w:rsid w:val="00573EBC"/>
    <w:rsid w:val="00574492"/>
    <w:rsid w:val="00574BFB"/>
    <w:rsid w:val="00576F7F"/>
    <w:rsid w:val="005770AC"/>
    <w:rsid w:val="0057752D"/>
    <w:rsid w:val="005777EE"/>
    <w:rsid w:val="00577DEA"/>
    <w:rsid w:val="0058054D"/>
    <w:rsid w:val="00580898"/>
    <w:rsid w:val="0058105D"/>
    <w:rsid w:val="00581208"/>
    <w:rsid w:val="005813AC"/>
    <w:rsid w:val="00581560"/>
    <w:rsid w:val="00581896"/>
    <w:rsid w:val="005818D5"/>
    <w:rsid w:val="00581BCB"/>
    <w:rsid w:val="00582300"/>
    <w:rsid w:val="00582B9E"/>
    <w:rsid w:val="00582F19"/>
    <w:rsid w:val="00583DA7"/>
    <w:rsid w:val="005856A5"/>
    <w:rsid w:val="005909A1"/>
    <w:rsid w:val="00590F6E"/>
    <w:rsid w:val="00591861"/>
    <w:rsid w:val="00592DC1"/>
    <w:rsid w:val="00593255"/>
    <w:rsid w:val="0059426D"/>
    <w:rsid w:val="00594427"/>
    <w:rsid w:val="005950D5"/>
    <w:rsid w:val="00595817"/>
    <w:rsid w:val="00595947"/>
    <w:rsid w:val="00596769"/>
    <w:rsid w:val="00596AF4"/>
    <w:rsid w:val="005975D4"/>
    <w:rsid w:val="00597B8A"/>
    <w:rsid w:val="005A01F2"/>
    <w:rsid w:val="005A0773"/>
    <w:rsid w:val="005A1653"/>
    <w:rsid w:val="005A182E"/>
    <w:rsid w:val="005A2220"/>
    <w:rsid w:val="005A2A8E"/>
    <w:rsid w:val="005A4893"/>
    <w:rsid w:val="005A64A9"/>
    <w:rsid w:val="005A6A9D"/>
    <w:rsid w:val="005A7C8E"/>
    <w:rsid w:val="005A7D5D"/>
    <w:rsid w:val="005A7E3B"/>
    <w:rsid w:val="005B00D2"/>
    <w:rsid w:val="005B0331"/>
    <w:rsid w:val="005B0BAA"/>
    <w:rsid w:val="005B0EFB"/>
    <w:rsid w:val="005B1717"/>
    <w:rsid w:val="005B329E"/>
    <w:rsid w:val="005B3771"/>
    <w:rsid w:val="005B3EAD"/>
    <w:rsid w:val="005B41DD"/>
    <w:rsid w:val="005B4CF3"/>
    <w:rsid w:val="005B5344"/>
    <w:rsid w:val="005B58C0"/>
    <w:rsid w:val="005B7B66"/>
    <w:rsid w:val="005C08B0"/>
    <w:rsid w:val="005C090C"/>
    <w:rsid w:val="005C1849"/>
    <w:rsid w:val="005C1E49"/>
    <w:rsid w:val="005C1F91"/>
    <w:rsid w:val="005C21B6"/>
    <w:rsid w:val="005C21C2"/>
    <w:rsid w:val="005C258D"/>
    <w:rsid w:val="005C4F38"/>
    <w:rsid w:val="005C528D"/>
    <w:rsid w:val="005C5316"/>
    <w:rsid w:val="005C56FC"/>
    <w:rsid w:val="005C5879"/>
    <w:rsid w:val="005C5C0B"/>
    <w:rsid w:val="005C7081"/>
    <w:rsid w:val="005C74EA"/>
    <w:rsid w:val="005C792C"/>
    <w:rsid w:val="005D1E43"/>
    <w:rsid w:val="005D2072"/>
    <w:rsid w:val="005D32B6"/>
    <w:rsid w:val="005D39E2"/>
    <w:rsid w:val="005D3C98"/>
    <w:rsid w:val="005D4175"/>
    <w:rsid w:val="005D418D"/>
    <w:rsid w:val="005D4A80"/>
    <w:rsid w:val="005D4C80"/>
    <w:rsid w:val="005D55CC"/>
    <w:rsid w:val="005D637E"/>
    <w:rsid w:val="005D7282"/>
    <w:rsid w:val="005D7B52"/>
    <w:rsid w:val="005E040B"/>
    <w:rsid w:val="005E0802"/>
    <w:rsid w:val="005E0BAD"/>
    <w:rsid w:val="005E0E04"/>
    <w:rsid w:val="005E1272"/>
    <w:rsid w:val="005E3598"/>
    <w:rsid w:val="005E42D3"/>
    <w:rsid w:val="005E599A"/>
    <w:rsid w:val="005E5EF0"/>
    <w:rsid w:val="005E5EF7"/>
    <w:rsid w:val="005E61AC"/>
    <w:rsid w:val="005E6ECB"/>
    <w:rsid w:val="005F093A"/>
    <w:rsid w:val="005F0B8F"/>
    <w:rsid w:val="005F0D26"/>
    <w:rsid w:val="005F2354"/>
    <w:rsid w:val="005F4049"/>
    <w:rsid w:val="005F4D8B"/>
    <w:rsid w:val="005F725B"/>
    <w:rsid w:val="005F784C"/>
    <w:rsid w:val="006008DB"/>
    <w:rsid w:val="006012A6"/>
    <w:rsid w:val="0060234A"/>
    <w:rsid w:val="006024C0"/>
    <w:rsid w:val="00603FA5"/>
    <w:rsid w:val="006053F6"/>
    <w:rsid w:val="006056A9"/>
    <w:rsid w:val="00605D25"/>
    <w:rsid w:val="006060AC"/>
    <w:rsid w:val="00606A2D"/>
    <w:rsid w:val="00606D33"/>
    <w:rsid w:val="006072B3"/>
    <w:rsid w:val="0060783D"/>
    <w:rsid w:val="00607CCD"/>
    <w:rsid w:val="00607CEF"/>
    <w:rsid w:val="006103EF"/>
    <w:rsid w:val="00610909"/>
    <w:rsid w:val="00610C10"/>
    <w:rsid w:val="00610F39"/>
    <w:rsid w:val="00611030"/>
    <w:rsid w:val="00612722"/>
    <w:rsid w:val="0061283A"/>
    <w:rsid w:val="00612867"/>
    <w:rsid w:val="00612A22"/>
    <w:rsid w:val="006130C0"/>
    <w:rsid w:val="006152B2"/>
    <w:rsid w:val="00616743"/>
    <w:rsid w:val="00616851"/>
    <w:rsid w:val="006174C0"/>
    <w:rsid w:val="00617916"/>
    <w:rsid w:val="0062039D"/>
    <w:rsid w:val="0062086C"/>
    <w:rsid w:val="00621537"/>
    <w:rsid w:val="00621CD7"/>
    <w:rsid w:val="00621EAE"/>
    <w:rsid w:val="00622203"/>
    <w:rsid w:val="0062417D"/>
    <w:rsid w:val="00624A7A"/>
    <w:rsid w:val="00624B10"/>
    <w:rsid w:val="00624C7F"/>
    <w:rsid w:val="00625365"/>
    <w:rsid w:val="00625549"/>
    <w:rsid w:val="006259AE"/>
    <w:rsid w:val="00625B78"/>
    <w:rsid w:val="00625CA2"/>
    <w:rsid w:val="00625DC7"/>
    <w:rsid w:val="006267EB"/>
    <w:rsid w:val="006279E4"/>
    <w:rsid w:val="00630BD7"/>
    <w:rsid w:val="00630BF3"/>
    <w:rsid w:val="00631BEF"/>
    <w:rsid w:val="00631E97"/>
    <w:rsid w:val="00632A5C"/>
    <w:rsid w:val="006335F6"/>
    <w:rsid w:val="00633F28"/>
    <w:rsid w:val="006344B9"/>
    <w:rsid w:val="00634557"/>
    <w:rsid w:val="00635DB6"/>
    <w:rsid w:val="0063613F"/>
    <w:rsid w:val="00636634"/>
    <w:rsid w:val="00636870"/>
    <w:rsid w:val="0063693B"/>
    <w:rsid w:val="00636DC7"/>
    <w:rsid w:val="00637217"/>
    <w:rsid w:val="00637A15"/>
    <w:rsid w:val="0064018D"/>
    <w:rsid w:val="00640628"/>
    <w:rsid w:val="00640B49"/>
    <w:rsid w:val="00641066"/>
    <w:rsid w:val="0064233B"/>
    <w:rsid w:val="00642EB0"/>
    <w:rsid w:val="00643829"/>
    <w:rsid w:val="006439D5"/>
    <w:rsid w:val="00643B9E"/>
    <w:rsid w:val="00643D69"/>
    <w:rsid w:val="00644312"/>
    <w:rsid w:val="00644315"/>
    <w:rsid w:val="00644494"/>
    <w:rsid w:val="006445C0"/>
    <w:rsid w:val="00644730"/>
    <w:rsid w:val="00644772"/>
    <w:rsid w:val="00644CAD"/>
    <w:rsid w:val="00645190"/>
    <w:rsid w:val="00645898"/>
    <w:rsid w:val="00646714"/>
    <w:rsid w:val="00646A31"/>
    <w:rsid w:val="00646CD9"/>
    <w:rsid w:val="006472C5"/>
    <w:rsid w:val="00650050"/>
    <w:rsid w:val="006525E4"/>
    <w:rsid w:val="00652C68"/>
    <w:rsid w:val="00653B59"/>
    <w:rsid w:val="00653D74"/>
    <w:rsid w:val="0065485E"/>
    <w:rsid w:val="00654BBA"/>
    <w:rsid w:val="0065546F"/>
    <w:rsid w:val="00656506"/>
    <w:rsid w:val="00657B66"/>
    <w:rsid w:val="0066018D"/>
    <w:rsid w:val="006606C1"/>
    <w:rsid w:val="00660A67"/>
    <w:rsid w:val="00661CC4"/>
    <w:rsid w:val="00662F67"/>
    <w:rsid w:val="0066316D"/>
    <w:rsid w:val="00663230"/>
    <w:rsid w:val="00663B47"/>
    <w:rsid w:val="0066415B"/>
    <w:rsid w:val="00664416"/>
    <w:rsid w:val="00665395"/>
    <w:rsid w:val="00665622"/>
    <w:rsid w:val="006659A5"/>
    <w:rsid w:val="00667645"/>
    <w:rsid w:val="00670C4D"/>
    <w:rsid w:val="00670E9C"/>
    <w:rsid w:val="006713EA"/>
    <w:rsid w:val="00671926"/>
    <w:rsid w:val="00672B07"/>
    <w:rsid w:val="00675968"/>
    <w:rsid w:val="00676716"/>
    <w:rsid w:val="00677775"/>
    <w:rsid w:val="00677EC9"/>
    <w:rsid w:val="00677F2F"/>
    <w:rsid w:val="00680835"/>
    <w:rsid w:val="00680E92"/>
    <w:rsid w:val="00680EC3"/>
    <w:rsid w:val="00682DBC"/>
    <w:rsid w:val="00683337"/>
    <w:rsid w:val="0068358B"/>
    <w:rsid w:val="00683987"/>
    <w:rsid w:val="00683BC2"/>
    <w:rsid w:val="00683C15"/>
    <w:rsid w:val="00683CB8"/>
    <w:rsid w:val="00684D21"/>
    <w:rsid w:val="00684E2B"/>
    <w:rsid w:val="00684FF5"/>
    <w:rsid w:val="00685068"/>
    <w:rsid w:val="00686398"/>
    <w:rsid w:val="00686507"/>
    <w:rsid w:val="00686540"/>
    <w:rsid w:val="006869A0"/>
    <w:rsid w:val="006871BC"/>
    <w:rsid w:val="00687F3E"/>
    <w:rsid w:val="00690791"/>
    <w:rsid w:val="00690F55"/>
    <w:rsid w:val="00692B88"/>
    <w:rsid w:val="00694152"/>
    <w:rsid w:val="006944A0"/>
    <w:rsid w:val="006948F9"/>
    <w:rsid w:val="00694F03"/>
    <w:rsid w:val="00695C7E"/>
    <w:rsid w:val="00696078"/>
    <w:rsid w:val="006973D3"/>
    <w:rsid w:val="006976B7"/>
    <w:rsid w:val="00697949"/>
    <w:rsid w:val="00697F12"/>
    <w:rsid w:val="006A0A4A"/>
    <w:rsid w:val="006A17E5"/>
    <w:rsid w:val="006A22C7"/>
    <w:rsid w:val="006A291C"/>
    <w:rsid w:val="006A40FB"/>
    <w:rsid w:val="006A4FC6"/>
    <w:rsid w:val="006A5188"/>
    <w:rsid w:val="006A58F3"/>
    <w:rsid w:val="006A5ECA"/>
    <w:rsid w:val="006A6DA7"/>
    <w:rsid w:val="006A764B"/>
    <w:rsid w:val="006B141F"/>
    <w:rsid w:val="006B1F1C"/>
    <w:rsid w:val="006B26A7"/>
    <w:rsid w:val="006B2838"/>
    <w:rsid w:val="006B2852"/>
    <w:rsid w:val="006B2E8E"/>
    <w:rsid w:val="006B3FC8"/>
    <w:rsid w:val="006B4724"/>
    <w:rsid w:val="006B4CA4"/>
    <w:rsid w:val="006B64C3"/>
    <w:rsid w:val="006B712D"/>
    <w:rsid w:val="006C0044"/>
    <w:rsid w:val="006C0325"/>
    <w:rsid w:val="006C0E11"/>
    <w:rsid w:val="006C1049"/>
    <w:rsid w:val="006C105F"/>
    <w:rsid w:val="006C1AFC"/>
    <w:rsid w:val="006C20F1"/>
    <w:rsid w:val="006C26A0"/>
    <w:rsid w:val="006C2E25"/>
    <w:rsid w:val="006C4230"/>
    <w:rsid w:val="006C4586"/>
    <w:rsid w:val="006C47EE"/>
    <w:rsid w:val="006C6033"/>
    <w:rsid w:val="006C6111"/>
    <w:rsid w:val="006C762C"/>
    <w:rsid w:val="006C7B79"/>
    <w:rsid w:val="006C7C3F"/>
    <w:rsid w:val="006D08B3"/>
    <w:rsid w:val="006D0A0C"/>
    <w:rsid w:val="006D54F4"/>
    <w:rsid w:val="006D580E"/>
    <w:rsid w:val="006D593B"/>
    <w:rsid w:val="006D5E32"/>
    <w:rsid w:val="006D6131"/>
    <w:rsid w:val="006D68CC"/>
    <w:rsid w:val="006D70F9"/>
    <w:rsid w:val="006E0A1C"/>
    <w:rsid w:val="006E1731"/>
    <w:rsid w:val="006E269C"/>
    <w:rsid w:val="006E2D7B"/>
    <w:rsid w:val="006E329C"/>
    <w:rsid w:val="006E3549"/>
    <w:rsid w:val="006E3F4C"/>
    <w:rsid w:val="006E40A8"/>
    <w:rsid w:val="006E507D"/>
    <w:rsid w:val="006E563D"/>
    <w:rsid w:val="006E59F8"/>
    <w:rsid w:val="006E5C76"/>
    <w:rsid w:val="006E5F18"/>
    <w:rsid w:val="006E5F70"/>
    <w:rsid w:val="006E60A9"/>
    <w:rsid w:val="006E64A5"/>
    <w:rsid w:val="006E6665"/>
    <w:rsid w:val="006E69B0"/>
    <w:rsid w:val="006E7730"/>
    <w:rsid w:val="006E7920"/>
    <w:rsid w:val="006F0FF8"/>
    <w:rsid w:val="006F15EF"/>
    <w:rsid w:val="006F31FE"/>
    <w:rsid w:val="006F36D9"/>
    <w:rsid w:val="006F3A76"/>
    <w:rsid w:val="006F4464"/>
    <w:rsid w:val="006F4E1B"/>
    <w:rsid w:val="006F4E48"/>
    <w:rsid w:val="006F4F3D"/>
    <w:rsid w:val="006F59D7"/>
    <w:rsid w:val="006F5BAB"/>
    <w:rsid w:val="006F6B28"/>
    <w:rsid w:val="006F7B7E"/>
    <w:rsid w:val="006F7DE0"/>
    <w:rsid w:val="00700B64"/>
    <w:rsid w:val="00700BFC"/>
    <w:rsid w:val="007020FA"/>
    <w:rsid w:val="007028A5"/>
    <w:rsid w:val="00702B76"/>
    <w:rsid w:val="00703617"/>
    <w:rsid w:val="00703ABC"/>
    <w:rsid w:val="00703B4A"/>
    <w:rsid w:val="00705B4D"/>
    <w:rsid w:val="00705D2B"/>
    <w:rsid w:val="00706173"/>
    <w:rsid w:val="007068E5"/>
    <w:rsid w:val="007073BE"/>
    <w:rsid w:val="00707D79"/>
    <w:rsid w:val="00710872"/>
    <w:rsid w:val="00710B8C"/>
    <w:rsid w:val="00710DDE"/>
    <w:rsid w:val="00711C7E"/>
    <w:rsid w:val="007123F3"/>
    <w:rsid w:val="00712E7D"/>
    <w:rsid w:val="00715107"/>
    <w:rsid w:val="00715EB3"/>
    <w:rsid w:val="00716350"/>
    <w:rsid w:val="00716C54"/>
    <w:rsid w:val="00716F44"/>
    <w:rsid w:val="007177E2"/>
    <w:rsid w:val="00717958"/>
    <w:rsid w:val="00717BB5"/>
    <w:rsid w:val="00717F34"/>
    <w:rsid w:val="007201F5"/>
    <w:rsid w:val="00720221"/>
    <w:rsid w:val="007207F7"/>
    <w:rsid w:val="007219CD"/>
    <w:rsid w:val="00722A65"/>
    <w:rsid w:val="00722E00"/>
    <w:rsid w:val="00722E8A"/>
    <w:rsid w:val="00724A48"/>
    <w:rsid w:val="00724D4F"/>
    <w:rsid w:val="00725AA6"/>
    <w:rsid w:val="00725CBF"/>
    <w:rsid w:val="00725D4A"/>
    <w:rsid w:val="007268C6"/>
    <w:rsid w:val="00727300"/>
    <w:rsid w:val="007275CD"/>
    <w:rsid w:val="0072764D"/>
    <w:rsid w:val="007279C9"/>
    <w:rsid w:val="00727AE2"/>
    <w:rsid w:val="00731647"/>
    <w:rsid w:val="00731827"/>
    <w:rsid w:val="00732BAC"/>
    <w:rsid w:val="00732EC1"/>
    <w:rsid w:val="007333B4"/>
    <w:rsid w:val="0073356F"/>
    <w:rsid w:val="00733599"/>
    <w:rsid w:val="007339FA"/>
    <w:rsid w:val="007341E9"/>
    <w:rsid w:val="0073429F"/>
    <w:rsid w:val="0073486B"/>
    <w:rsid w:val="007354E7"/>
    <w:rsid w:val="00736F4E"/>
    <w:rsid w:val="00740CFC"/>
    <w:rsid w:val="00740E95"/>
    <w:rsid w:val="007414ED"/>
    <w:rsid w:val="0074185D"/>
    <w:rsid w:val="00741C25"/>
    <w:rsid w:val="007424C4"/>
    <w:rsid w:val="0074376F"/>
    <w:rsid w:val="00743DDA"/>
    <w:rsid w:val="0074421A"/>
    <w:rsid w:val="007444CD"/>
    <w:rsid w:val="00745C74"/>
    <w:rsid w:val="00746576"/>
    <w:rsid w:val="007465D4"/>
    <w:rsid w:val="00746A09"/>
    <w:rsid w:val="00747206"/>
    <w:rsid w:val="00747B0D"/>
    <w:rsid w:val="00750C0A"/>
    <w:rsid w:val="00750E40"/>
    <w:rsid w:val="00751048"/>
    <w:rsid w:val="007517E5"/>
    <w:rsid w:val="00751C27"/>
    <w:rsid w:val="007525B4"/>
    <w:rsid w:val="00752B36"/>
    <w:rsid w:val="00753202"/>
    <w:rsid w:val="0075325B"/>
    <w:rsid w:val="00754E8F"/>
    <w:rsid w:val="0075537F"/>
    <w:rsid w:val="00755B27"/>
    <w:rsid w:val="00755B69"/>
    <w:rsid w:val="007566D7"/>
    <w:rsid w:val="00756C4F"/>
    <w:rsid w:val="00760FB4"/>
    <w:rsid w:val="0076195C"/>
    <w:rsid w:val="00761AA4"/>
    <w:rsid w:val="00762515"/>
    <w:rsid w:val="00762A4A"/>
    <w:rsid w:val="0076456E"/>
    <w:rsid w:val="0076478E"/>
    <w:rsid w:val="007647A6"/>
    <w:rsid w:val="00765AC3"/>
    <w:rsid w:val="007660D6"/>
    <w:rsid w:val="00766568"/>
    <w:rsid w:val="0076712A"/>
    <w:rsid w:val="007674C0"/>
    <w:rsid w:val="007678E7"/>
    <w:rsid w:val="0077130C"/>
    <w:rsid w:val="00771363"/>
    <w:rsid w:val="00771D60"/>
    <w:rsid w:val="0077200C"/>
    <w:rsid w:val="007728A6"/>
    <w:rsid w:val="0077304B"/>
    <w:rsid w:val="00773311"/>
    <w:rsid w:val="00773785"/>
    <w:rsid w:val="007760A8"/>
    <w:rsid w:val="007766A1"/>
    <w:rsid w:val="00777B28"/>
    <w:rsid w:val="00777F98"/>
    <w:rsid w:val="00780051"/>
    <w:rsid w:val="007806A9"/>
    <w:rsid w:val="007814ED"/>
    <w:rsid w:val="00782791"/>
    <w:rsid w:val="00782C56"/>
    <w:rsid w:val="0078366A"/>
    <w:rsid w:val="00783AE7"/>
    <w:rsid w:val="007841B2"/>
    <w:rsid w:val="00784350"/>
    <w:rsid w:val="007843C7"/>
    <w:rsid w:val="00785114"/>
    <w:rsid w:val="007853CA"/>
    <w:rsid w:val="00785696"/>
    <w:rsid w:val="007856C6"/>
    <w:rsid w:val="00785964"/>
    <w:rsid w:val="00785EB5"/>
    <w:rsid w:val="007862B1"/>
    <w:rsid w:val="00786433"/>
    <w:rsid w:val="0078647F"/>
    <w:rsid w:val="00786647"/>
    <w:rsid w:val="00786F32"/>
    <w:rsid w:val="00787531"/>
    <w:rsid w:val="00787D58"/>
    <w:rsid w:val="00787E8B"/>
    <w:rsid w:val="0079056C"/>
    <w:rsid w:val="00790BF8"/>
    <w:rsid w:val="007918D9"/>
    <w:rsid w:val="0079202B"/>
    <w:rsid w:val="0079209F"/>
    <w:rsid w:val="0079293A"/>
    <w:rsid w:val="00792B3B"/>
    <w:rsid w:val="00792D71"/>
    <w:rsid w:val="00792E92"/>
    <w:rsid w:val="00793097"/>
    <w:rsid w:val="00793994"/>
    <w:rsid w:val="00793A54"/>
    <w:rsid w:val="00793FC0"/>
    <w:rsid w:val="007944DC"/>
    <w:rsid w:val="0079722C"/>
    <w:rsid w:val="007976E1"/>
    <w:rsid w:val="007A0DC6"/>
    <w:rsid w:val="007A0E33"/>
    <w:rsid w:val="007A18B5"/>
    <w:rsid w:val="007A3B21"/>
    <w:rsid w:val="007A42B8"/>
    <w:rsid w:val="007A4554"/>
    <w:rsid w:val="007A4DBF"/>
    <w:rsid w:val="007A5379"/>
    <w:rsid w:val="007A5642"/>
    <w:rsid w:val="007A608A"/>
    <w:rsid w:val="007A7158"/>
    <w:rsid w:val="007A72CB"/>
    <w:rsid w:val="007B0C7D"/>
    <w:rsid w:val="007B1084"/>
    <w:rsid w:val="007B120F"/>
    <w:rsid w:val="007B16EB"/>
    <w:rsid w:val="007B211A"/>
    <w:rsid w:val="007B24E9"/>
    <w:rsid w:val="007B2AA9"/>
    <w:rsid w:val="007B2CF7"/>
    <w:rsid w:val="007B3248"/>
    <w:rsid w:val="007B351B"/>
    <w:rsid w:val="007B4003"/>
    <w:rsid w:val="007B405C"/>
    <w:rsid w:val="007B4CD8"/>
    <w:rsid w:val="007B5B66"/>
    <w:rsid w:val="007B5BCF"/>
    <w:rsid w:val="007B6263"/>
    <w:rsid w:val="007B66B1"/>
    <w:rsid w:val="007B6892"/>
    <w:rsid w:val="007B68EF"/>
    <w:rsid w:val="007C079F"/>
    <w:rsid w:val="007C08DE"/>
    <w:rsid w:val="007C0961"/>
    <w:rsid w:val="007C1315"/>
    <w:rsid w:val="007C2A3A"/>
    <w:rsid w:val="007C2DA2"/>
    <w:rsid w:val="007C35F2"/>
    <w:rsid w:val="007C4188"/>
    <w:rsid w:val="007C4F39"/>
    <w:rsid w:val="007C5856"/>
    <w:rsid w:val="007C5D60"/>
    <w:rsid w:val="007C5ECC"/>
    <w:rsid w:val="007C6070"/>
    <w:rsid w:val="007C6574"/>
    <w:rsid w:val="007C6849"/>
    <w:rsid w:val="007C6D82"/>
    <w:rsid w:val="007C723B"/>
    <w:rsid w:val="007C7417"/>
    <w:rsid w:val="007C7882"/>
    <w:rsid w:val="007D04C9"/>
    <w:rsid w:val="007D195B"/>
    <w:rsid w:val="007D1F75"/>
    <w:rsid w:val="007D2D86"/>
    <w:rsid w:val="007D3780"/>
    <w:rsid w:val="007D3BC0"/>
    <w:rsid w:val="007D4C9D"/>
    <w:rsid w:val="007D4DBE"/>
    <w:rsid w:val="007D51F2"/>
    <w:rsid w:val="007D6D79"/>
    <w:rsid w:val="007D7318"/>
    <w:rsid w:val="007D7817"/>
    <w:rsid w:val="007D7B72"/>
    <w:rsid w:val="007E137D"/>
    <w:rsid w:val="007E2331"/>
    <w:rsid w:val="007E2397"/>
    <w:rsid w:val="007E3775"/>
    <w:rsid w:val="007E3788"/>
    <w:rsid w:val="007E5B73"/>
    <w:rsid w:val="007E6480"/>
    <w:rsid w:val="007E6509"/>
    <w:rsid w:val="007E689A"/>
    <w:rsid w:val="007E6A68"/>
    <w:rsid w:val="007E6C00"/>
    <w:rsid w:val="007E6D54"/>
    <w:rsid w:val="007E786E"/>
    <w:rsid w:val="007E7BA4"/>
    <w:rsid w:val="007F04EC"/>
    <w:rsid w:val="007F054F"/>
    <w:rsid w:val="007F142E"/>
    <w:rsid w:val="007F2FF2"/>
    <w:rsid w:val="007F329F"/>
    <w:rsid w:val="007F3972"/>
    <w:rsid w:val="007F3A33"/>
    <w:rsid w:val="007F3AB6"/>
    <w:rsid w:val="007F3CC6"/>
    <w:rsid w:val="007F4562"/>
    <w:rsid w:val="007F527B"/>
    <w:rsid w:val="007F56E7"/>
    <w:rsid w:val="007F6283"/>
    <w:rsid w:val="007F6BB8"/>
    <w:rsid w:val="007F723F"/>
    <w:rsid w:val="0080086C"/>
    <w:rsid w:val="00800B04"/>
    <w:rsid w:val="00802477"/>
    <w:rsid w:val="00802745"/>
    <w:rsid w:val="00802E8D"/>
    <w:rsid w:val="00802FF9"/>
    <w:rsid w:val="0080360F"/>
    <w:rsid w:val="008040BD"/>
    <w:rsid w:val="00804860"/>
    <w:rsid w:val="0080522C"/>
    <w:rsid w:val="008055A4"/>
    <w:rsid w:val="00806BD2"/>
    <w:rsid w:val="00806EC6"/>
    <w:rsid w:val="00806FDB"/>
    <w:rsid w:val="0080749D"/>
    <w:rsid w:val="00810570"/>
    <w:rsid w:val="00810B4D"/>
    <w:rsid w:val="00810DCA"/>
    <w:rsid w:val="008118E0"/>
    <w:rsid w:val="00811BAC"/>
    <w:rsid w:val="0081322E"/>
    <w:rsid w:val="00813B47"/>
    <w:rsid w:val="00813DF8"/>
    <w:rsid w:val="00816566"/>
    <w:rsid w:val="00816F20"/>
    <w:rsid w:val="00817E02"/>
    <w:rsid w:val="00820A7A"/>
    <w:rsid w:val="00820BB6"/>
    <w:rsid w:val="00822191"/>
    <w:rsid w:val="008222C1"/>
    <w:rsid w:val="0082280C"/>
    <w:rsid w:val="008230C2"/>
    <w:rsid w:val="00823619"/>
    <w:rsid w:val="008240D0"/>
    <w:rsid w:val="008241AE"/>
    <w:rsid w:val="00824B67"/>
    <w:rsid w:val="008251B9"/>
    <w:rsid w:val="008258AA"/>
    <w:rsid w:val="00825DBA"/>
    <w:rsid w:val="0082738C"/>
    <w:rsid w:val="008277AF"/>
    <w:rsid w:val="00831F07"/>
    <w:rsid w:val="00832424"/>
    <w:rsid w:val="00832716"/>
    <w:rsid w:val="00832C1D"/>
    <w:rsid w:val="00833052"/>
    <w:rsid w:val="008337AD"/>
    <w:rsid w:val="00833B52"/>
    <w:rsid w:val="0083410E"/>
    <w:rsid w:val="00834706"/>
    <w:rsid w:val="00834882"/>
    <w:rsid w:val="00834EF3"/>
    <w:rsid w:val="00834F4E"/>
    <w:rsid w:val="008356CF"/>
    <w:rsid w:val="0083589F"/>
    <w:rsid w:val="00835D4F"/>
    <w:rsid w:val="00837D8A"/>
    <w:rsid w:val="00841411"/>
    <w:rsid w:val="00841C35"/>
    <w:rsid w:val="008422AB"/>
    <w:rsid w:val="008426A5"/>
    <w:rsid w:val="0084272B"/>
    <w:rsid w:val="00842A60"/>
    <w:rsid w:val="00843E4D"/>
    <w:rsid w:val="008444F8"/>
    <w:rsid w:val="0084671E"/>
    <w:rsid w:val="008473C7"/>
    <w:rsid w:val="008479CB"/>
    <w:rsid w:val="00850A4E"/>
    <w:rsid w:val="00851537"/>
    <w:rsid w:val="00852812"/>
    <w:rsid w:val="00853007"/>
    <w:rsid w:val="00853086"/>
    <w:rsid w:val="00853094"/>
    <w:rsid w:val="008543B7"/>
    <w:rsid w:val="00854806"/>
    <w:rsid w:val="00854CEC"/>
    <w:rsid w:val="008552AE"/>
    <w:rsid w:val="008553CA"/>
    <w:rsid w:val="00855EE5"/>
    <w:rsid w:val="008560FB"/>
    <w:rsid w:val="008579B8"/>
    <w:rsid w:val="00857CC6"/>
    <w:rsid w:val="008604C0"/>
    <w:rsid w:val="00861339"/>
    <w:rsid w:val="00861695"/>
    <w:rsid w:val="00861B69"/>
    <w:rsid w:val="00863B7B"/>
    <w:rsid w:val="008640DE"/>
    <w:rsid w:val="0086484B"/>
    <w:rsid w:val="0086539C"/>
    <w:rsid w:val="00865CFA"/>
    <w:rsid w:val="00866312"/>
    <w:rsid w:val="0086643C"/>
    <w:rsid w:val="008672A3"/>
    <w:rsid w:val="0086799E"/>
    <w:rsid w:val="00870085"/>
    <w:rsid w:val="008704DB"/>
    <w:rsid w:val="00871AEC"/>
    <w:rsid w:val="00871C0B"/>
    <w:rsid w:val="00871E48"/>
    <w:rsid w:val="00871FC7"/>
    <w:rsid w:val="008721F5"/>
    <w:rsid w:val="00874247"/>
    <w:rsid w:val="00874296"/>
    <w:rsid w:val="008745CD"/>
    <w:rsid w:val="00874B7A"/>
    <w:rsid w:val="00875D93"/>
    <w:rsid w:val="00875E1D"/>
    <w:rsid w:val="00876292"/>
    <w:rsid w:val="00876E5A"/>
    <w:rsid w:val="00876FF0"/>
    <w:rsid w:val="00877AB2"/>
    <w:rsid w:val="00877EF4"/>
    <w:rsid w:val="00881661"/>
    <w:rsid w:val="008817D4"/>
    <w:rsid w:val="00881BF6"/>
    <w:rsid w:val="00881CF1"/>
    <w:rsid w:val="008823CE"/>
    <w:rsid w:val="00882834"/>
    <w:rsid w:val="0088366F"/>
    <w:rsid w:val="008844E9"/>
    <w:rsid w:val="00885D95"/>
    <w:rsid w:val="0088676C"/>
    <w:rsid w:val="008872B0"/>
    <w:rsid w:val="008875EA"/>
    <w:rsid w:val="00887996"/>
    <w:rsid w:val="00890166"/>
    <w:rsid w:val="00890551"/>
    <w:rsid w:val="008906E9"/>
    <w:rsid w:val="0089088D"/>
    <w:rsid w:val="008908ED"/>
    <w:rsid w:val="00891026"/>
    <w:rsid w:val="008915C1"/>
    <w:rsid w:val="008924E3"/>
    <w:rsid w:val="00892FB4"/>
    <w:rsid w:val="00894262"/>
    <w:rsid w:val="008960A5"/>
    <w:rsid w:val="00896A63"/>
    <w:rsid w:val="008975F5"/>
    <w:rsid w:val="008A1680"/>
    <w:rsid w:val="008A1EC1"/>
    <w:rsid w:val="008A2206"/>
    <w:rsid w:val="008A3055"/>
    <w:rsid w:val="008A3542"/>
    <w:rsid w:val="008A5150"/>
    <w:rsid w:val="008A56F7"/>
    <w:rsid w:val="008A5879"/>
    <w:rsid w:val="008A5AF5"/>
    <w:rsid w:val="008A61DA"/>
    <w:rsid w:val="008A6449"/>
    <w:rsid w:val="008A7836"/>
    <w:rsid w:val="008A79B3"/>
    <w:rsid w:val="008A7C21"/>
    <w:rsid w:val="008B0812"/>
    <w:rsid w:val="008B0E47"/>
    <w:rsid w:val="008B1952"/>
    <w:rsid w:val="008B2830"/>
    <w:rsid w:val="008B2EFC"/>
    <w:rsid w:val="008B3CAA"/>
    <w:rsid w:val="008B411A"/>
    <w:rsid w:val="008B49FA"/>
    <w:rsid w:val="008B4B17"/>
    <w:rsid w:val="008B569A"/>
    <w:rsid w:val="008B6F34"/>
    <w:rsid w:val="008B7431"/>
    <w:rsid w:val="008B7F61"/>
    <w:rsid w:val="008C031F"/>
    <w:rsid w:val="008C22AA"/>
    <w:rsid w:val="008C274C"/>
    <w:rsid w:val="008C4570"/>
    <w:rsid w:val="008C4893"/>
    <w:rsid w:val="008C50FC"/>
    <w:rsid w:val="008C5466"/>
    <w:rsid w:val="008C5B05"/>
    <w:rsid w:val="008C609B"/>
    <w:rsid w:val="008C69F2"/>
    <w:rsid w:val="008C7F5E"/>
    <w:rsid w:val="008D2D3F"/>
    <w:rsid w:val="008D31F5"/>
    <w:rsid w:val="008D3418"/>
    <w:rsid w:val="008D5596"/>
    <w:rsid w:val="008D55EE"/>
    <w:rsid w:val="008D5BBB"/>
    <w:rsid w:val="008D768B"/>
    <w:rsid w:val="008E0ED1"/>
    <w:rsid w:val="008E2A2D"/>
    <w:rsid w:val="008E2E92"/>
    <w:rsid w:val="008E2FB4"/>
    <w:rsid w:val="008E3D5D"/>
    <w:rsid w:val="008E3E8B"/>
    <w:rsid w:val="008E5096"/>
    <w:rsid w:val="008E73F1"/>
    <w:rsid w:val="008E7A44"/>
    <w:rsid w:val="008E7A7E"/>
    <w:rsid w:val="008E7B0C"/>
    <w:rsid w:val="008E7F1A"/>
    <w:rsid w:val="008F0DCD"/>
    <w:rsid w:val="008F0F51"/>
    <w:rsid w:val="008F15BD"/>
    <w:rsid w:val="008F203A"/>
    <w:rsid w:val="008F26CB"/>
    <w:rsid w:val="008F3B1B"/>
    <w:rsid w:val="008F3EF6"/>
    <w:rsid w:val="008F464A"/>
    <w:rsid w:val="008F4CF9"/>
    <w:rsid w:val="008F4D86"/>
    <w:rsid w:val="008F5245"/>
    <w:rsid w:val="008F576C"/>
    <w:rsid w:val="008F5C4B"/>
    <w:rsid w:val="008F5D5F"/>
    <w:rsid w:val="008F6A21"/>
    <w:rsid w:val="008F7D33"/>
    <w:rsid w:val="008F7D44"/>
    <w:rsid w:val="0090033E"/>
    <w:rsid w:val="0090107A"/>
    <w:rsid w:val="0090107B"/>
    <w:rsid w:val="0090154C"/>
    <w:rsid w:val="009015E8"/>
    <w:rsid w:val="009024F5"/>
    <w:rsid w:val="009034C0"/>
    <w:rsid w:val="00903EBC"/>
    <w:rsid w:val="009048AE"/>
    <w:rsid w:val="00905EA0"/>
    <w:rsid w:val="0090615D"/>
    <w:rsid w:val="0090684E"/>
    <w:rsid w:val="00906FAA"/>
    <w:rsid w:val="00907EAF"/>
    <w:rsid w:val="00911633"/>
    <w:rsid w:val="00911758"/>
    <w:rsid w:val="009117C5"/>
    <w:rsid w:val="00911B3F"/>
    <w:rsid w:val="00911D06"/>
    <w:rsid w:val="00911D5A"/>
    <w:rsid w:val="00912D7A"/>
    <w:rsid w:val="00913328"/>
    <w:rsid w:val="009137F4"/>
    <w:rsid w:val="009138F6"/>
    <w:rsid w:val="00913B22"/>
    <w:rsid w:val="0091504B"/>
    <w:rsid w:val="00915E0D"/>
    <w:rsid w:val="009167B8"/>
    <w:rsid w:val="009175FD"/>
    <w:rsid w:val="00917DA8"/>
    <w:rsid w:val="00920FA8"/>
    <w:rsid w:val="00921126"/>
    <w:rsid w:val="009213C9"/>
    <w:rsid w:val="009219B3"/>
    <w:rsid w:val="00922F2D"/>
    <w:rsid w:val="00923CDC"/>
    <w:rsid w:val="0092435E"/>
    <w:rsid w:val="00925485"/>
    <w:rsid w:val="009256B3"/>
    <w:rsid w:val="00925C77"/>
    <w:rsid w:val="00926188"/>
    <w:rsid w:val="00926745"/>
    <w:rsid w:val="00926FAE"/>
    <w:rsid w:val="00927A2D"/>
    <w:rsid w:val="00927E35"/>
    <w:rsid w:val="00930640"/>
    <w:rsid w:val="0093156E"/>
    <w:rsid w:val="00931761"/>
    <w:rsid w:val="0093196A"/>
    <w:rsid w:val="009323D9"/>
    <w:rsid w:val="00933437"/>
    <w:rsid w:val="00933694"/>
    <w:rsid w:val="009336E9"/>
    <w:rsid w:val="00934093"/>
    <w:rsid w:val="00934671"/>
    <w:rsid w:val="00935123"/>
    <w:rsid w:val="00936F85"/>
    <w:rsid w:val="0094045C"/>
    <w:rsid w:val="009410F0"/>
    <w:rsid w:val="0094132F"/>
    <w:rsid w:val="00941F0E"/>
    <w:rsid w:val="0094242F"/>
    <w:rsid w:val="0094284B"/>
    <w:rsid w:val="00943579"/>
    <w:rsid w:val="00944550"/>
    <w:rsid w:val="00944980"/>
    <w:rsid w:val="00945949"/>
    <w:rsid w:val="009467A0"/>
    <w:rsid w:val="0094756D"/>
    <w:rsid w:val="009476AD"/>
    <w:rsid w:val="009477B9"/>
    <w:rsid w:val="009507C7"/>
    <w:rsid w:val="009508F3"/>
    <w:rsid w:val="00950C30"/>
    <w:rsid w:val="00950E8E"/>
    <w:rsid w:val="00951E47"/>
    <w:rsid w:val="00952820"/>
    <w:rsid w:val="00953A8D"/>
    <w:rsid w:val="00953F56"/>
    <w:rsid w:val="00954641"/>
    <w:rsid w:val="0095475B"/>
    <w:rsid w:val="00954DB9"/>
    <w:rsid w:val="0095507B"/>
    <w:rsid w:val="009554BE"/>
    <w:rsid w:val="00955BA4"/>
    <w:rsid w:val="00956D61"/>
    <w:rsid w:val="009579DD"/>
    <w:rsid w:val="00957D8C"/>
    <w:rsid w:val="009602FD"/>
    <w:rsid w:val="0096061C"/>
    <w:rsid w:val="00960B30"/>
    <w:rsid w:val="00960B70"/>
    <w:rsid w:val="00960B78"/>
    <w:rsid w:val="00960EC1"/>
    <w:rsid w:val="0096128E"/>
    <w:rsid w:val="00961527"/>
    <w:rsid w:val="00961B47"/>
    <w:rsid w:val="009626A5"/>
    <w:rsid w:val="00962784"/>
    <w:rsid w:val="00962A6D"/>
    <w:rsid w:val="00962BD0"/>
    <w:rsid w:val="0096321F"/>
    <w:rsid w:val="009634E5"/>
    <w:rsid w:val="00963627"/>
    <w:rsid w:val="00963E48"/>
    <w:rsid w:val="009649A3"/>
    <w:rsid w:val="00964E4D"/>
    <w:rsid w:val="00965823"/>
    <w:rsid w:val="00965F40"/>
    <w:rsid w:val="009666F1"/>
    <w:rsid w:val="00966A10"/>
    <w:rsid w:val="00967335"/>
    <w:rsid w:val="00967749"/>
    <w:rsid w:val="00970EA8"/>
    <w:rsid w:val="009716CD"/>
    <w:rsid w:val="009717CC"/>
    <w:rsid w:val="00971DDB"/>
    <w:rsid w:val="00973E8E"/>
    <w:rsid w:val="009747B8"/>
    <w:rsid w:val="0097588E"/>
    <w:rsid w:val="009764FC"/>
    <w:rsid w:val="009766D7"/>
    <w:rsid w:val="00976D5C"/>
    <w:rsid w:val="00977431"/>
    <w:rsid w:val="009779C9"/>
    <w:rsid w:val="00980DD6"/>
    <w:rsid w:val="00980F5B"/>
    <w:rsid w:val="00981449"/>
    <w:rsid w:val="00982041"/>
    <w:rsid w:val="0098260A"/>
    <w:rsid w:val="00982CD2"/>
    <w:rsid w:val="00982F97"/>
    <w:rsid w:val="00983BB4"/>
    <w:rsid w:val="00983D99"/>
    <w:rsid w:val="00983D9E"/>
    <w:rsid w:val="009858EC"/>
    <w:rsid w:val="00985E77"/>
    <w:rsid w:val="0098752B"/>
    <w:rsid w:val="0099041A"/>
    <w:rsid w:val="009913FF"/>
    <w:rsid w:val="0099297D"/>
    <w:rsid w:val="00992F30"/>
    <w:rsid w:val="009940DF"/>
    <w:rsid w:val="009940E0"/>
    <w:rsid w:val="0099456F"/>
    <w:rsid w:val="00994B08"/>
    <w:rsid w:val="00994F98"/>
    <w:rsid w:val="0099535A"/>
    <w:rsid w:val="0099560B"/>
    <w:rsid w:val="0099725F"/>
    <w:rsid w:val="00997B51"/>
    <w:rsid w:val="00997FB4"/>
    <w:rsid w:val="009A0298"/>
    <w:rsid w:val="009A04CE"/>
    <w:rsid w:val="009A0663"/>
    <w:rsid w:val="009A0698"/>
    <w:rsid w:val="009A0766"/>
    <w:rsid w:val="009A3153"/>
    <w:rsid w:val="009A3D58"/>
    <w:rsid w:val="009A47C1"/>
    <w:rsid w:val="009A47CF"/>
    <w:rsid w:val="009A4BBE"/>
    <w:rsid w:val="009A4D2E"/>
    <w:rsid w:val="009A5C55"/>
    <w:rsid w:val="009A5E33"/>
    <w:rsid w:val="009A5FA9"/>
    <w:rsid w:val="009A632F"/>
    <w:rsid w:val="009A69D2"/>
    <w:rsid w:val="009A6B8F"/>
    <w:rsid w:val="009A6D58"/>
    <w:rsid w:val="009A6E7E"/>
    <w:rsid w:val="009B10A9"/>
    <w:rsid w:val="009B14A9"/>
    <w:rsid w:val="009B2EED"/>
    <w:rsid w:val="009B440B"/>
    <w:rsid w:val="009B674F"/>
    <w:rsid w:val="009B70C0"/>
    <w:rsid w:val="009B7805"/>
    <w:rsid w:val="009B7970"/>
    <w:rsid w:val="009C0DDE"/>
    <w:rsid w:val="009C0E27"/>
    <w:rsid w:val="009C3452"/>
    <w:rsid w:val="009C4CDD"/>
    <w:rsid w:val="009C5472"/>
    <w:rsid w:val="009C70B5"/>
    <w:rsid w:val="009C76A1"/>
    <w:rsid w:val="009C793D"/>
    <w:rsid w:val="009D00CE"/>
    <w:rsid w:val="009D0374"/>
    <w:rsid w:val="009D07F7"/>
    <w:rsid w:val="009D08F5"/>
    <w:rsid w:val="009D0AF5"/>
    <w:rsid w:val="009D1058"/>
    <w:rsid w:val="009D142E"/>
    <w:rsid w:val="009D2000"/>
    <w:rsid w:val="009D2831"/>
    <w:rsid w:val="009D313A"/>
    <w:rsid w:val="009D4223"/>
    <w:rsid w:val="009D5A8D"/>
    <w:rsid w:val="009D6DD5"/>
    <w:rsid w:val="009D7476"/>
    <w:rsid w:val="009D78EB"/>
    <w:rsid w:val="009D79BB"/>
    <w:rsid w:val="009D7D9B"/>
    <w:rsid w:val="009E020B"/>
    <w:rsid w:val="009E0286"/>
    <w:rsid w:val="009E06FD"/>
    <w:rsid w:val="009E078C"/>
    <w:rsid w:val="009E083C"/>
    <w:rsid w:val="009E151A"/>
    <w:rsid w:val="009E1E2C"/>
    <w:rsid w:val="009E2C94"/>
    <w:rsid w:val="009E3680"/>
    <w:rsid w:val="009E3BED"/>
    <w:rsid w:val="009E3C6A"/>
    <w:rsid w:val="009E3DE2"/>
    <w:rsid w:val="009E3FFF"/>
    <w:rsid w:val="009E5A09"/>
    <w:rsid w:val="009E5CB7"/>
    <w:rsid w:val="009E633E"/>
    <w:rsid w:val="009F02C9"/>
    <w:rsid w:val="009F0877"/>
    <w:rsid w:val="009F17BB"/>
    <w:rsid w:val="009F2F13"/>
    <w:rsid w:val="009F30C3"/>
    <w:rsid w:val="009F3A85"/>
    <w:rsid w:val="009F4641"/>
    <w:rsid w:val="009F54F2"/>
    <w:rsid w:val="009F6185"/>
    <w:rsid w:val="00A00946"/>
    <w:rsid w:val="00A00F77"/>
    <w:rsid w:val="00A015AD"/>
    <w:rsid w:val="00A017F8"/>
    <w:rsid w:val="00A01AFB"/>
    <w:rsid w:val="00A02123"/>
    <w:rsid w:val="00A022E5"/>
    <w:rsid w:val="00A02354"/>
    <w:rsid w:val="00A02F27"/>
    <w:rsid w:val="00A03D66"/>
    <w:rsid w:val="00A04791"/>
    <w:rsid w:val="00A04DF0"/>
    <w:rsid w:val="00A055FC"/>
    <w:rsid w:val="00A057C7"/>
    <w:rsid w:val="00A06353"/>
    <w:rsid w:val="00A0682A"/>
    <w:rsid w:val="00A06A18"/>
    <w:rsid w:val="00A071BE"/>
    <w:rsid w:val="00A07257"/>
    <w:rsid w:val="00A107A8"/>
    <w:rsid w:val="00A10E7F"/>
    <w:rsid w:val="00A11C80"/>
    <w:rsid w:val="00A11CE2"/>
    <w:rsid w:val="00A11E14"/>
    <w:rsid w:val="00A121C0"/>
    <w:rsid w:val="00A12D23"/>
    <w:rsid w:val="00A13389"/>
    <w:rsid w:val="00A13825"/>
    <w:rsid w:val="00A13CFD"/>
    <w:rsid w:val="00A14579"/>
    <w:rsid w:val="00A148C3"/>
    <w:rsid w:val="00A14E38"/>
    <w:rsid w:val="00A14ECA"/>
    <w:rsid w:val="00A15065"/>
    <w:rsid w:val="00A15320"/>
    <w:rsid w:val="00A1537C"/>
    <w:rsid w:val="00A15790"/>
    <w:rsid w:val="00A15C3C"/>
    <w:rsid w:val="00A164C7"/>
    <w:rsid w:val="00A17437"/>
    <w:rsid w:val="00A17879"/>
    <w:rsid w:val="00A20A42"/>
    <w:rsid w:val="00A221B8"/>
    <w:rsid w:val="00A2283D"/>
    <w:rsid w:val="00A22BF1"/>
    <w:rsid w:val="00A23D13"/>
    <w:rsid w:val="00A24C5E"/>
    <w:rsid w:val="00A24D3E"/>
    <w:rsid w:val="00A24D58"/>
    <w:rsid w:val="00A25070"/>
    <w:rsid w:val="00A268EB"/>
    <w:rsid w:val="00A30068"/>
    <w:rsid w:val="00A3030C"/>
    <w:rsid w:val="00A30941"/>
    <w:rsid w:val="00A30B7B"/>
    <w:rsid w:val="00A30D0F"/>
    <w:rsid w:val="00A31800"/>
    <w:rsid w:val="00A318AE"/>
    <w:rsid w:val="00A3313D"/>
    <w:rsid w:val="00A33365"/>
    <w:rsid w:val="00A3492E"/>
    <w:rsid w:val="00A3527B"/>
    <w:rsid w:val="00A353E9"/>
    <w:rsid w:val="00A3553E"/>
    <w:rsid w:val="00A3707A"/>
    <w:rsid w:val="00A37CA1"/>
    <w:rsid w:val="00A40AAB"/>
    <w:rsid w:val="00A4128D"/>
    <w:rsid w:val="00A4138B"/>
    <w:rsid w:val="00A4154E"/>
    <w:rsid w:val="00A41CCD"/>
    <w:rsid w:val="00A41D5C"/>
    <w:rsid w:val="00A422F8"/>
    <w:rsid w:val="00A4350B"/>
    <w:rsid w:val="00A43683"/>
    <w:rsid w:val="00A4418C"/>
    <w:rsid w:val="00A44CC5"/>
    <w:rsid w:val="00A44F55"/>
    <w:rsid w:val="00A4520C"/>
    <w:rsid w:val="00A45463"/>
    <w:rsid w:val="00A4709D"/>
    <w:rsid w:val="00A4745B"/>
    <w:rsid w:val="00A474D9"/>
    <w:rsid w:val="00A515FE"/>
    <w:rsid w:val="00A5292C"/>
    <w:rsid w:val="00A52E41"/>
    <w:rsid w:val="00A52F6D"/>
    <w:rsid w:val="00A53B2D"/>
    <w:rsid w:val="00A53CA0"/>
    <w:rsid w:val="00A54127"/>
    <w:rsid w:val="00A5427A"/>
    <w:rsid w:val="00A542B0"/>
    <w:rsid w:val="00A54A32"/>
    <w:rsid w:val="00A54BE0"/>
    <w:rsid w:val="00A5560B"/>
    <w:rsid w:val="00A556C8"/>
    <w:rsid w:val="00A56069"/>
    <w:rsid w:val="00A5623A"/>
    <w:rsid w:val="00A56531"/>
    <w:rsid w:val="00A56D28"/>
    <w:rsid w:val="00A56F3E"/>
    <w:rsid w:val="00A5733C"/>
    <w:rsid w:val="00A577AE"/>
    <w:rsid w:val="00A603B3"/>
    <w:rsid w:val="00A616F5"/>
    <w:rsid w:val="00A61E41"/>
    <w:rsid w:val="00A63A85"/>
    <w:rsid w:val="00A645A7"/>
    <w:rsid w:val="00A646B3"/>
    <w:rsid w:val="00A64D04"/>
    <w:rsid w:val="00A6767C"/>
    <w:rsid w:val="00A6768F"/>
    <w:rsid w:val="00A714F1"/>
    <w:rsid w:val="00A727CA"/>
    <w:rsid w:val="00A729FD"/>
    <w:rsid w:val="00A72EBA"/>
    <w:rsid w:val="00A72F8B"/>
    <w:rsid w:val="00A7330B"/>
    <w:rsid w:val="00A73C8A"/>
    <w:rsid w:val="00A74422"/>
    <w:rsid w:val="00A750C1"/>
    <w:rsid w:val="00A761C6"/>
    <w:rsid w:val="00A76FFD"/>
    <w:rsid w:val="00A770C9"/>
    <w:rsid w:val="00A775A1"/>
    <w:rsid w:val="00A77F3F"/>
    <w:rsid w:val="00A801EB"/>
    <w:rsid w:val="00A80806"/>
    <w:rsid w:val="00A80B7F"/>
    <w:rsid w:val="00A81BE4"/>
    <w:rsid w:val="00A81E5A"/>
    <w:rsid w:val="00A826DF"/>
    <w:rsid w:val="00A828C3"/>
    <w:rsid w:val="00A82A76"/>
    <w:rsid w:val="00A82DD9"/>
    <w:rsid w:val="00A82E1D"/>
    <w:rsid w:val="00A8327D"/>
    <w:rsid w:val="00A84C62"/>
    <w:rsid w:val="00A855C0"/>
    <w:rsid w:val="00A85DA7"/>
    <w:rsid w:val="00A85F56"/>
    <w:rsid w:val="00A862E8"/>
    <w:rsid w:val="00A87075"/>
    <w:rsid w:val="00A90835"/>
    <w:rsid w:val="00A90865"/>
    <w:rsid w:val="00A909C8"/>
    <w:rsid w:val="00A90E19"/>
    <w:rsid w:val="00A913C5"/>
    <w:rsid w:val="00A91BF2"/>
    <w:rsid w:val="00A91C93"/>
    <w:rsid w:val="00A91D44"/>
    <w:rsid w:val="00A93516"/>
    <w:rsid w:val="00A94611"/>
    <w:rsid w:val="00A947B3"/>
    <w:rsid w:val="00A956DA"/>
    <w:rsid w:val="00A95EB5"/>
    <w:rsid w:val="00A96F29"/>
    <w:rsid w:val="00A971C9"/>
    <w:rsid w:val="00A9732B"/>
    <w:rsid w:val="00A97B30"/>
    <w:rsid w:val="00A97F1A"/>
    <w:rsid w:val="00AA00E5"/>
    <w:rsid w:val="00AA1AEE"/>
    <w:rsid w:val="00AA2548"/>
    <w:rsid w:val="00AA3731"/>
    <w:rsid w:val="00AA37BD"/>
    <w:rsid w:val="00AA413F"/>
    <w:rsid w:val="00AA414A"/>
    <w:rsid w:val="00AA51EA"/>
    <w:rsid w:val="00AA6338"/>
    <w:rsid w:val="00AA6ED3"/>
    <w:rsid w:val="00AA7527"/>
    <w:rsid w:val="00AA7787"/>
    <w:rsid w:val="00AB1502"/>
    <w:rsid w:val="00AB15C9"/>
    <w:rsid w:val="00AB1684"/>
    <w:rsid w:val="00AB2443"/>
    <w:rsid w:val="00AB2809"/>
    <w:rsid w:val="00AB2D53"/>
    <w:rsid w:val="00AB30A9"/>
    <w:rsid w:val="00AB3671"/>
    <w:rsid w:val="00AB492A"/>
    <w:rsid w:val="00AB4E4C"/>
    <w:rsid w:val="00AB5004"/>
    <w:rsid w:val="00AB54FB"/>
    <w:rsid w:val="00AB5692"/>
    <w:rsid w:val="00AB6340"/>
    <w:rsid w:val="00AB6ADC"/>
    <w:rsid w:val="00AB6B01"/>
    <w:rsid w:val="00AB7105"/>
    <w:rsid w:val="00AB71BE"/>
    <w:rsid w:val="00AC0187"/>
    <w:rsid w:val="00AC04A8"/>
    <w:rsid w:val="00AC0884"/>
    <w:rsid w:val="00AC1090"/>
    <w:rsid w:val="00AC141C"/>
    <w:rsid w:val="00AC1B3E"/>
    <w:rsid w:val="00AC223B"/>
    <w:rsid w:val="00AC2407"/>
    <w:rsid w:val="00AC24DC"/>
    <w:rsid w:val="00AC2E74"/>
    <w:rsid w:val="00AC30DC"/>
    <w:rsid w:val="00AC4AD8"/>
    <w:rsid w:val="00AC5182"/>
    <w:rsid w:val="00AC614A"/>
    <w:rsid w:val="00AC6BD3"/>
    <w:rsid w:val="00AC78F2"/>
    <w:rsid w:val="00AC790D"/>
    <w:rsid w:val="00AC7FD8"/>
    <w:rsid w:val="00AD011B"/>
    <w:rsid w:val="00AD022C"/>
    <w:rsid w:val="00AD058A"/>
    <w:rsid w:val="00AD1173"/>
    <w:rsid w:val="00AD1A29"/>
    <w:rsid w:val="00AD24BB"/>
    <w:rsid w:val="00AD2AD3"/>
    <w:rsid w:val="00AD3265"/>
    <w:rsid w:val="00AD47CD"/>
    <w:rsid w:val="00AD6E5E"/>
    <w:rsid w:val="00AD7345"/>
    <w:rsid w:val="00AD7765"/>
    <w:rsid w:val="00AD7FAA"/>
    <w:rsid w:val="00AE0143"/>
    <w:rsid w:val="00AE0441"/>
    <w:rsid w:val="00AE0E45"/>
    <w:rsid w:val="00AE1003"/>
    <w:rsid w:val="00AE116A"/>
    <w:rsid w:val="00AE3C8B"/>
    <w:rsid w:val="00AE4488"/>
    <w:rsid w:val="00AE4931"/>
    <w:rsid w:val="00AE4C17"/>
    <w:rsid w:val="00AE53EB"/>
    <w:rsid w:val="00AE58C3"/>
    <w:rsid w:val="00AF0089"/>
    <w:rsid w:val="00AF00BB"/>
    <w:rsid w:val="00AF12F3"/>
    <w:rsid w:val="00AF1591"/>
    <w:rsid w:val="00AF15C4"/>
    <w:rsid w:val="00AF1EB7"/>
    <w:rsid w:val="00AF28B1"/>
    <w:rsid w:val="00AF3071"/>
    <w:rsid w:val="00AF342D"/>
    <w:rsid w:val="00AF3ABF"/>
    <w:rsid w:val="00AF3BC1"/>
    <w:rsid w:val="00AF3FF1"/>
    <w:rsid w:val="00AF40BF"/>
    <w:rsid w:val="00AF4286"/>
    <w:rsid w:val="00AF42AC"/>
    <w:rsid w:val="00AF5108"/>
    <w:rsid w:val="00AF54CD"/>
    <w:rsid w:val="00AF5842"/>
    <w:rsid w:val="00AF5FDF"/>
    <w:rsid w:val="00AF61D3"/>
    <w:rsid w:val="00AF667E"/>
    <w:rsid w:val="00AF74D2"/>
    <w:rsid w:val="00AF78FF"/>
    <w:rsid w:val="00B02258"/>
    <w:rsid w:val="00B02672"/>
    <w:rsid w:val="00B026A2"/>
    <w:rsid w:val="00B03102"/>
    <w:rsid w:val="00B035AF"/>
    <w:rsid w:val="00B03C03"/>
    <w:rsid w:val="00B03FD9"/>
    <w:rsid w:val="00B04A02"/>
    <w:rsid w:val="00B056EB"/>
    <w:rsid w:val="00B05AAA"/>
    <w:rsid w:val="00B0707A"/>
    <w:rsid w:val="00B07247"/>
    <w:rsid w:val="00B0739B"/>
    <w:rsid w:val="00B077E0"/>
    <w:rsid w:val="00B10391"/>
    <w:rsid w:val="00B10B68"/>
    <w:rsid w:val="00B12447"/>
    <w:rsid w:val="00B13119"/>
    <w:rsid w:val="00B14735"/>
    <w:rsid w:val="00B14A20"/>
    <w:rsid w:val="00B15033"/>
    <w:rsid w:val="00B150BD"/>
    <w:rsid w:val="00B165CC"/>
    <w:rsid w:val="00B16D38"/>
    <w:rsid w:val="00B17BAE"/>
    <w:rsid w:val="00B17CF6"/>
    <w:rsid w:val="00B201FA"/>
    <w:rsid w:val="00B214B6"/>
    <w:rsid w:val="00B22394"/>
    <w:rsid w:val="00B22F2D"/>
    <w:rsid w:val="00B2407D"/>
    <w:rsid w:val="00B2423A"/>
    <w:rsid w:val="00B242DA"/>
    <w:rsid w:val="00B24CEA"/>
    <w:rsid w:val="00B25641"/>
    <w:rsid w:val="00B2602A"/>
    <w:rsid w:val="00B26969"/>
    <w:rsid w:val="00B26D5E"/>
    <w:rsid w:val="00B27313"/>
    <w:rsid w:val="00B30A08"/>
    <w:rsid w:val="00B30B48"/>
    <w:rsid w:val="00B31395"/>
    <w:rsid w:val="00B318C6"/>
    <w:rsid w:val="00B3236D"/>
    <w:rsid w:val="00B33794"/>
    <w:rsid w:val="00B347F2"/>
    <w:rsid w:val="00B35373"/>
    <w:rsid w:val="00B35E1E"/>
    <w:rsid w:val="00B365B2"/>
    <w:rsid w:val="00B36D64"/>
    <w:rsid w:val="00B371A9"/>
    <w:rsid w:val="00B3770F"/>
    <w:rsid w:val="00B40038"/>
    <w:rsid w:val="00B41833"/>
    <w:rsid w:val="00B424E8"/>
    <w:rsid w:val="00B426A6"/>
    <w:rsid w:val="00B4315A"/>
    <w:rsid w:val="00B44081"/>
    <w:rsid w:val="00B440DD"/>
    <w:rsid w:val="00B4484B"/>
    <w:rsid w:val="00B4568B"/>
    <w:rsid w:val="00B45AE6"/>
    <w:rsid w:val="00B45ED5"/>
    <w:rsid w:val="00B46372"/>
    <w:rsid w:val="00B4670A"/>
    <w:rsid w:val="00B4682E"/>
    <w:rsid w:val="00B46A60"/>
    <w:rsid w:val="00B47A5D"/>
    <w:rsid w:val="00B47C74"/>
    <w:rsid w:val="00B47EB6"/>
    <w:rsid w:val="00B50326"/>
    <w:rsid w:val="00B5142D"/>
    <w:rsid w:val="00B5195F"/>
    <w:rsid w:val="00B52035"/>
    <w:rsid w:val="00B521DE"/>
    <w:rsid w:val="00B53769"/>
    <w:rsid w:val="00B5447D"/>
    <w:rsid w:val="00B54632"/>
    <w:rsid w:val="00B547C7"/>
    <w:rsid w:val="00B54B4F"/>
    <w:rsid w:val="00B5592C"/>
    <w:rsid w:val="00B56086"/>
    <w:rsid w:val="00B56E1B"/>
    <w:rsid w:val="00B57330"/>
    <w:rsid w:val="00B57A8C"/>
    <w:rsid w:val="00B601E3"/>
    <w:rsid w:val="00B605D2"/>
    <w:rsid w:val="00B606F4"/>
    <w:rsid w:val="00B60983"/>
    <w:rsid w:val="00B615DD"/>
    <w:rsid w:val="00B6162A"/>
    <w:rsid w:val="00B6186B"/>
    <w:rsid w:val="00B621F9"/>
    <w:rsid w:val="00B623CB"/>
    <w:rsid w:val="00B625BF"/>
    <w:rsid w:val="00B62921"/>
    <w:rsid w:val="00B62DBC"/>
    <w:rsid w:val="00B635BB"/>
    <w:rsid w:val="00B63851"/>
    <w:rsid w:val="00B63914"/>
    <w:rsid w:val="00B63F41"/>
    <w:rsid w:val="00B6507B"/>
    <w:rsid w:val="00B65C24"/>
    <w:rsid w:val="00B664DF"/>
    <w:rsid w:val="00B66A70"/>
    <w:rsid w:val="00B67C6A"/>
    <w:rsid w:val="00B67D3B"/>
    <w:rsid w:val="00B701DA"/>
    <w:rsid w:val="00B70831"/>
    <w:rsid w:val="00B7122B"/>
    <w:rsid w:val="00B71504"/>
    <w:rsid w:val="00B72970"/>
    <w:rsid w:val="00B73510"/>
    <w:rsid w:val="00B74165"/>
    <w:rsid w:val="00B743C7"/>
    <w:rsid w:val="00B7580E"/>
    <w:rsid w:val="00B75FE3"/>
    <w:rsid w:val="00B766A6"/>
    <w:rsid w:val="00B777F8"/>
    <w:rsid w:val="00B801E5"/>
    <w:rsid w:val="00B802B0"/>
    <w:rsid w:val="00B81C03"/>
    <w:rsid w:val="00B8265C"/>
    <w:rsid w:val="00B8279D"/>
    <w:rsid w:val="00B84106"/>
    <w:rsid w:val="00B84CB7"/>
    <w:rsid w:val="00B85178"/>
    <w:rsid w:val="00B862E0"/>
    <w:rsid w:val="00B86A09"/>
    <w:rsid w:val="00B87E09"/>
    <w:rsid w:val="00B90E04"/>
    <w:rsid w:val="00B91297"/>
    <w:rsid w:val="00B92249"/>
    <w:rsid w:val="00B92713"/>
    <w:rsid w:val="00B94005"/>
    <w:rsid w:val="00B95AD8"/>
    <w:rsid w:val="00B960FB"/>
    <w:rsid w:val="00B96428"/>
    <w:rsid w:val="00B96434"/>
    <w:rsid w:val="00B965E7"/>
    <w:rsid w:val="00B96E6B"/>
    <w:rsid w:val="00B97B5B"/>
    <w:rsid w:val="00B97F7F"/>
    <w:rsid w:val="00BA02D3"/>
    <w:rsid w:val="00BA0424"/>
    <w:rsid w:val="00BA0470"/>
    <w:rsid w:val="00BA077A"/>
    <w:rsid w:val="00BA1952"/>
    <w:rsid w:val="00BA1CB0"/>
    <w:rsid w:val="00BA2B06"/>
    <w:rsid w:val="00BA31D7"/>
    <w:rsid w:val="00BA3BAA"/>
    <w:rsid w:val="00BA4182"/>
    <w:rsid w:val="00BA54A6"/>
    <w:rsid w:val="00BA6056"/>
    <w:rsid w:val="00BA6D54"/>
    <w:rsid w:val="00BA708B"/>
    <w:rsid w:val="00BB00D5"/>
    <w:rsid w:val="00BB0572"/>
    <w:rsid w:val="00BB09F1"/>
    <w:rsid w:val="00BB1131"/>
    <w:rsid w:val="00BB1324"/>
    <w:rsid w:val="00BB1CDE"/>
    <w:rsid w:val="00BB1DDF"/>
    <w:rsid w:val="00BB20B4"/>
    <w:rsid w:val="00BB26CF"/>
    <w:rsid w:val="00BB30B3"/>
    <w:rsid w:val="00BB3C84"/>
    <w:rsid w:val="00BB4993"/>
    <w:rsid w:val="00BB4FBA"/>
    <w:rsid w:val="00BB5687"/>
    <w:rsid w:val="00BB5748"/>
    <w:rsid w:val="00BB5A8D"/>
    <w:rsid w:val="00BB6DE2"/>
    <w:rsid w:val="00BB7C9D"/>
    <w:rsid w:val="00BB7EB1"/>
    <w:rsid w:val="00BC0011"/>
    <w:rsid w:val="00BC0EDF"/>
    <w:rsid w:val="00BC3FAE"/>
    <w:rsid w:val="00BC6279"/>
    <w:rsid w:val="00BC63F7"/>
    <w:rsid w:val="00BC65F7"/>
    <w:rsid w:val="00BD0110"/>
    <w:rsid w:val="00BD0ABF"/>
    <w:rsid w:val="00BD1165"/>
    <w:rsid w:val="00BD1ED6"/>
    <w:rsid w:val="00BD2A38"/>
    <w:rsid w:val="00BD2E59"/>
    <w:rsid w:val="00BD3225"/>
    <w:rsid w:val="00BD3462"/>
    <w:rsid w:val="00BD3EC9"/>
    <w:rsid w:val="00BD44CF"/>
    <w:rsid w:val="00BD50EF"/>
    <w:rsid w:val="00BD5192"/>
    <w:rsid w:val="00BD57BA"/>
    <w:rsid w:val="00BD607B"/>
    <w:rsid w:val="00BD6BE5"/>
    <w:rsid w:val="00BD6DD0"/>
    <w:rsid w:val="00BE09AA"/>
    <w:rsid w:val="00BE0E49"/>
    <w:rsid w:val="00BE1242"/>
    <w:rsid w:val="00BE1673"/>
    <w:rsid w:val="00BE17A2"/>
    <w:rsid w:val="00BE1B1C"/>
    <w:rsid w:val="00BE1B94"/>
    <w:rsid w:val="00BE1D4D"/>
    <w:rsid w:val="00BE2934"/>
    <w:rsid w:val="00BE29EB"/>
    <w:rsid w:val="00BE3081"/>
    <w:rsid w:val="00BE3883"/>
    <w:rsid w:val="00BE392D"/>
    <w:rsid w:val="00BE3AF3"/>
    <w:rsid w:val="00BE514F"/>
    <w:rsid w:val="00BE6923"/>
    <w:rsid w:val="00BE6BF4"/>
    <w:rsid w:val="00BE7825"/>
    <w:rsid w:val="00BF01E3"/>
    <w:rsid w:val="00BF0853"/>
    <w:rsid w:val="00BF09D5"/>
    <w:rsid w:val="00BF37B8"/>
    <w:rsid w:val="00BF3A62"/>
    <w:rsid w:val="00BF47F0"/>
    <w:rsid w:val="00BF66FF"/>
    <w:rsid w:val="00BF7558"/>
    <w:rsid w:val="00BF76AA"/>
    <w:rsid w:val="00BF7F17"/>
    <w:rsid w:val="00C0015D"/>
    <w:rsid w:val="00C005D6"/>
    <w:rsid w:val="00C00AB8"/>
    <w:rsid w:val="00C0189A"/>
    <w:rsid w:val="00C028A6"/>
    <w:rsid w:val="00C028BA"/>
    <w:rsid w:val="00C02C12"/>
    <w:rsid w:val="00C03DBB"/>
    <w:rsid w:val="00C041B3"/>
    <w:rsid w:val="00C043C0"/>
    <w:rsid w:val="00C04529"/>
    <w:rsid w:val="00C04737"/>
    <w:rsid w:val="00C049DC"/>
    <w:rsid w:val="00C04A1A"/>
    <w:rsid w:val="00C05956"/>
    <w:rsid w:val="00C05CDB"/>
    <w:rsid w:val="00C0713A"/>
    <w:rsid w:val="00C07617"/>
    <w:rsid w:val="00C07797"/>
    <w:rsid w:val="00C07865"/>
    <w:rsid w:val="00C105FD"/>
    <w:rsid w:val="00C1071B"/>
    <w:rsid w:val="00C11A32"/>
    <w:rsid w:val="00C11DB0"/>
    <w:rsid w:val="00C1398F"/>
    <w:rsid w:val="00C14561"/>
    <w:rsid w:val="00C14D95"/>
    <w:rsid w:val="00C1570C"/>
    <w:rsid w:val="00C1656F"/>
    <w:rsid w:val="00C16647"/>
    <w:rsid w:val="00C16DA9"/>
    <w:rsid w:val="00C20E1C"/>
    <w:rsid w:val="00C21E01"/>
    <w:rsid w:val="00C21F71"/>
    <w:rsid w:val="00C23839"/>
    <w:rsid w:val="00C23FC0"/>
    <w:rsid w:val="00C24765"/>
    <w:rsid w:val="00C24AD0"/>
    <w:rsid w:val="00C24B72"/>
    <w:rsid w:val="00C26C4D"/>
    <w:rsid w:val="00C301FD"/>
    <w:rsid w:val="00C309F0"/>
    <w:rsid w:val="00C30FC0"/>
    <w:rsid w:val="00C31112"/>
    <w:rsid w:val="00C31316"/>
    <w:rsid w:val="00C31DE5"/>
    <w:rsid w:val="00C3363A"/>
    <w:rsid w:val="00C33900"/>
    <w:rsid w:val="00C33983"/>
    <w:rsid w:val="00C340B8"/>
    <w:rsid w:val="00C343F0"/>
    <w:rsid w:val="00C34752"/>
    <w:rsid w:val="00C34C2D"/>
    <w:rsid w:val="00C34D24"/>
    <w:rsid w:val="00C35DBC"/>
    <w:rsid w:val="00C35DF3"/>
    <w:rsid w:val="00C3604A"/>
    <w:rsid w:val="00C361C0"/>
    <w:rsid w:val="00C36318"/>
    <w:rsid w:val="00C36798"/>
    <w:rsid w:val="00C369AB"/>
    <w:rsid w:val="00C36B90"/>
    <w:rsid w:val="00C375C2"/>
    <w:rsid w:val="00C40655"/>
    <w:rsid w:val="00C4167F"/>
    <w:rsid w:val="00C41BF0"/>
    <w:rsid w:val="00C421D7"/>
    <w:rsid w:val="00C4292C"/>
    <w:rsid w:val="00C43177"/>
    <w:rsid w:val="00C43832"/>
    <w:rsid w:val="00C43D9D"/>
    <w:rsid w:val="00C43F60"/>
    <w:rsid w:val="00C44306"/>
    <w:rsid w:val="00C44780"/>
    <w:rsid w:val="00C44D71"/>
    <w:rsid w:val="00C450AA"/>
    <w:rsid w:val="00C45BB1"/>
    <w:rsid w:val="00C4625C"/>
    <w:rsid w:val="00C462E7"/>
    <w:rsid w:val="00C46F2A"/>
    <w:rsid w:val="00C47D28"/>
    <w:rsid w:val="00C47DB2"/>
    <w:rsid w:val="00C50D76"/>
    <w:rsid w:val="00C51C48"/>
    <w:rsid w:val="00C51C66"/>
    <w:rsid w:val="00C51E6F"/>
    <w:rsid w:val="00C51EF4"/>
    <w:rsid w:val="00C529E6"/>
    <w:rsid w:val="00C52F1F"/>
    <w:rsid w:val="00C532BA"/>
    <w:rsid w:val="00C5451E"/>
    <w:rsid w:val="00C545CE"/>
    <w:rsid w:val="00C54FA3"/>
    <w:rsid w:val="00C54FB1"/>
    <w:rsid w:val="00C5516E"/>
    <w:rsid w:val="00C57346"/>
    <w:rsid w:val="00C5780A"/>
    <w:rsid w:val="00C57BFE"/>
    <w:rsid w:val="00C60335"/>
    <w:rsid w:val="00C60804"/>
    <w:rsid w:val="00C60CB2"/>
    <w:rsid w:val="00C6151F"/>
    <w:rsid w:val="00C617AD"/>
    <w:rsid w:val="00C61F59"/>
    <w:rsid w:val="00C637BB"/>
    <w:rsid w:val="00C6399E"/>
    <w:rsid w:val="00C63ABF"/>
    <w:rsid w:val="00C63CD9"/>
    <w:rsid w:val="00C647EE"/>
    <w:rsid w:val="00C655B3"/>
    <w:rsid w:val="00C65C77"/>
    <w:rsid w:val="00C66E36"/>
    <w:rsid w:val="00C677C4"/>
    <w:rsid w:val="00C708A6"/>
    <w:rsid w:val="00C70ABF"/>
    <w:rsid w:val="00C70B68"/>
    <w:rsid w:val="00C71786"/>
    <w:rsid w:val="00C71C62"/>
    <w:rsid w:val="00C7511C"/>
    <w:rsid w:val="00C755CA"/>
    <w:rsid w:val="00C7668C"/>
    <w:rsid w:val="00C774CD"/>
    <w:rsid w:val="00C77906"/>
    <w:rsid w:val="00C779D8"/>
    <w:rsid w:val="00C8043F"/>
    <w:rsid w:val="00C8094A"/>
    <w:rsid w:val="00C80C6B"/>
    <w:rsid w:val="00C8278A"/>
    <w:rsid w:val="00C82B70"/>
    <w:rsid w:val="00C82D5A"/>
    <w:rsid w:val="00C82F4E"/>
    <w:rsid w:val="00C83BED"/>
    <w:rsid w:val="00C84386"/>
    <w:rsid w:val="00C847C9"/>
    <w:rsid w:val="00C84802"/>
    <w:rsid w:val="00C85C96"/>
    <w:rsid w:val="00C86CB9"/>
    <w:rsid w:val="00C86E61"/>
    <w:rsid w:val="00C87094"/>
    <w:rsid w:val="00C876A1"/>
    <w:rsid w:val="00C902AD"/>
    <w:rsid w:val="00C91BF3"/>
    <w:rsid w:val="00C93ABB"/>
    <w:rsid w:val="00C94B14"/>
    <w:rsid w:val="00C94B8B"/>
    <w:rsid w:val="00C94FF2"/>
    <w:rsid w:val="00C96028"/>
    <w:rsid w:val="00C96441"/>
    <w:rsid w:val="00C96CA7"/>
    <w:rsid w:val="00C9701E"/>
    <w:rsid w:val="00C97943"/>
    <w:rsid w:val="00C97959"/>
    <w:rsid w:val="00C97F65"/>
    <w:rsid w:val="00CA16AE"/>
    <w:rsid w:val="00CA2770"/>
    <w:rsid w:val="00CA3800"/>
    <w:rsid w:val="00CA38A9"/>
    <w:rsid w:val="00CA3A2D"/>
    <w:rsid w:val="00CA4106"/>
    <w:rsid w:val="00CA4E93"/>
    <w:rsid w:val="00CA52AF"/>
    <w:rsid w:val="00CA55AA"/>
    <w:rsid w:val="00CA6BCE"/>
    <w:rsid w:val="00CA7387"/>
    <w:rsid w:val="00CB00C5"/>
    <w:rsid w:val="00CB01CA"/>
    <w:rsid w:val="00CB023E"/>
    <w:rsid w:val="00CB050C"/>
    <w:rsid w:val="00CB085D"/>
    <w:rsid w:val="00CB0D1A"/>
    <w:rsid w:val="00CB1F36"/>
    <w:rsid w:val="00CB2737"/>
    <w:rsid w:val="00CB27DB"/>
    <w:rsid w:val="00CB2B3C"/>
    <w:rsid w:val="00CB3C6B"/>
    <w:rsid w:val="00CB49DE"/>
    <w:rsid w:val="00CB5975"/>
    <w:rsid w:val="00CB5AAF"/>
    <w:rsid w:val="00CB6810"/>
    <w:rsid w:val="00CB6954"/>
    <w:rsid w:val="00CB716C"/>
    <w:rsid w:val="00CB74B6"/>
    <w:rsid w:val="00CB788B"/>
    <w:rsid w:val="00CB79DD"/>
    <w:rsid w:val="00CC1447"/>
    <w:rsid w:val="00CC18B9"/>
    <w:rsid w:val="00CC223D"/>
    <w:rsid w:val="00CC386F"/>
    <w:rsid w:val="00CC4089"/>
    <w:rsid w:val="00CC51D9"/>
    <w:rsid w:val="00CC65E8"/>
    <w:rsid w:val="00CC6839"/>
    <w:rsid w:val="00CC7B6C"/>
    <w:rsid w:val="00CD1E3E"/>
    <w:rsid w:val="00CD1EDF"/>
    <w:rsid w:val="00CD2A01"/>
    <w:rsid w:val="00CD2FC3"/>
    <w:rsid w:val="00CD30BC"/>
    <w:rsid w:val="00CD437E"/>
    <w:rsid w:val="00CD54E3"/>
    <w:rsid w:val="00CD5AD4"/>
    <w:rsid w:val="00CD782A"/>
    <w:rsid w:val="00CE00E0"/>
    <w:rsid w:val="00CE0A43"/>
    <w:rsid w:val="00CE133C"/>
    <w:rsid w:val="00CE1F0B"/>
    <w:rsid w:val="00CE29B0"/>
    <w:rsid w:val="00CE3A6F"/>
    <w:rsid w:val="00CE3C36"/>
    <w:rsid w:val="00CE4C0D"/>
    <w:rsid w:val="00CE5FA2"/>
    <w:rsid w:val="00CE7BD6"/>
    <w:rsid w:val="00CF041A"/>
    <w:rsid w:val="00CF1193"/>
    <w:rsid w:val="00CF1BF0"/>
    <w:rsid w:val="00CF251E"/>
    <w:rsid w:val="00CF270A"/>
    <w:rsid w:val="00CF3CAC"/>
    <w:rsid w:val="00CF3E5D"/>
    <w:rsid w:val="00CF579F"/>
    <w:rsid w:val="00CF5AAD"/>
    <w:rsid w:val="00CF5CA9"/>
    <w:rsid w:val="00CF5EB8"/>
    <w:rsid w:val="00CF6C3C"/>
    <w:rsid w:val="00CF6D63"/>
    <w:rsid w:val="00CF7044"/>
    <w:rsid w:val="00CF7910"/>
    <w:rsid w:val="00D00359"/>
    <w:rsid w:val="00D02145"/>
    <w:rsid w:val="00D022A3"/>
    <w:rsid w:val="00D026D0"/>
    <w:rsid w:val="00D030B4"/>
    <w:rsid w:val="00D0334A"/>
    <w:rsid w:val="00D036D5"/>
    <w:rsid w:val="00D04511"/>
    <w:rsid w:val="00D0463D"/>
    <w:rsid w:val="00D048FD"/>
    <w:rsid w:val="00D0539D"/>
    <w:rsid w:val="00D05B35"/>
    <w:rsid w:val="00D063C0"/>
    <w:rsid w:val="00D07B01"/>
    <w:rsid w:val="00D1137E"/>
    <w:rsid w:val="00D1147E"/>
    <w:rsid w:val="00D11735"/>
    <w:rsid w:val="00D12246"/>
    <w:rsid w:val="00D122F9"/>
    <w:rsid w:val="00D13BA7"/>
    <w:rsid w:val="00D147E8"/>
    <w:rsid w:val="00D1589C"/>
    <w:rsid w:val="00D1625A"/>
    <w:rsid w:val="00D16D1B"/>
    <w:rsid w:val="00D175DA"/>
    <w:rsid w:val="00D176DF"/>
    <w:rsid w:val="00D17D76"/>
    <w:rsid w:val="00D17D84"/>
    <w:rsid w:val="00D17E41"/>
    <w:rsid w:val="00D200A5"/>
    <w:rsid w:val="00D202EF"/>
    <w:rsid w:val="00D21195"/>
    <w:rsid w:val="00D21805"/>
    <w:rsid w:val="00D22B2D"/>
    <w:rsid w:val="00D234C8"/>
    <w:rsid w:val="00D23B7D"/>
    <w:rsid w:val="00D23EAD"/>
    <w:rsid w:val="00D2448D"/>
    <w:rsid w:val="00D24608"/>
    <w:rsid w:val="00D24648"/>
    <w:rsid w:val="00D24A2A"/>
    <w:rsid w:val="00D2562D"/>
    <w:rsid w:val="00D256BF"/>
    <w:rsid w:val="00D27374"/>
    <w:rsid w:val="00D273B3"/>
    <w:rsid w:val="00D27E41"/>
    <w:rsid w:val="00D30209"/>
    <w:rsid w:val="00D303FD"/>
    <w:rsid w:val="00D304D8"/>
    <w:rsid w:val="00D314A2"/>
    <w:rsid w:val="00D31A5E"/>
    <w:rsid w:val="00D32543"/>
    <w:rsid w:val="00D327E6"/>
    <w:rsid w:val="00D32E04"/>
    <w:rsid w:val="00D32F03"/>
    <w:rsid w:val="00D3320B"/>
    <w:rsid w:val="00D33411"/>
    <w:rsid w:val="00D334F3"/>
    <w:rsid w:val="00D33A44"/>
    <w:rsid w:val="00D34D6A"/>
    <w:rsid w:val="00D358CD"/>
    <w:rsid w:val="00D35F4F"/>
    <w:rsid w:val="00D361A3"/>
    <w:rsid w:val="00D36C12"/>
    <w:rsid w:val="00D36D1F"/>
    <w:rsid w:val="00D3779A"/>
    <w:rsid w:val="00D377EC"/>
    <w:rsid w:val="00D37E9B"/>
    <w:rsid w:val="00D40C90"/>
    <w:rsid w:val="00D4115E"/>
    <w:rsid w:val="00D41AD4"/>
    <w:rsid w:val="00D42374"/>
    <w:rsid w:val="00D4296F"/>
    <w:rsid w:val="00D42E94"/>
    <w:rsid w:val="00D435FC"/>
    <w:rsid w:val="00D43EFD"/>
    <w:rsid w:val="00D448FB"/>
    <w:rsid w:val="00D453C6"/>
    <w:rsid w:val="00D45454"/>
    <w:rsid w:val="00D4600A"/>
    <w:rsid w:val="00D46BEA"/>
    <w:rsid w:val="00D46CD3"/>
    <w:rsid w:val="00D47832"/>
    <w:rsid w:val="00D47903"/>
    <w:rsid w:val="00D47CF6"/>
    <w:rsid w:val="00D47D16"/>
    <w:rsid w:val="00D47EE1"/>
    <w:rsid w:val="00D47F7F"/>
    <w:rsid w:val="00D50270"/>
    <w:rsid w:val="00D5049E"/>
    <w:rsid w:val="00D50782"/>
    <w:rsid w:val="00D50B3C"/>
    <w:rsid w:val="00D50E54"/>
    <w:rsid w:val="00D527AE"/>
    <w:rsid w:val="00D527F4"/>
    <w:rsid w:val="00D545F2"/>
    <w:rsid w:val="00D5467E"/>
    <w:rsid w:val="00D5559C"/>
    <w:rsid w:val="00D557DF"/>
    <w:rsid w:val="00D559C0"/>
    <w:rsid w:val="00D55D1C"/>
    <w:rsid w:val="00D56668"/>
    <w:rsid w:val="00D56DA5"/>
    <w:rsid w:val="00D57357"/>
    <w:rsid w:val="00D57938"/>
    <w:rsid w:val="00D603B0"/>
    <w:rsid w:val="00D619AE"/>
    <w:rsid w:val="00D6256E"/>
    <w:rsid w:val="00D62A0C"/>
    <w:rsid w:val="00D63BC1"/>
    <w:rsid w:val="00D63C61"/>
    <w:rsid w:val="00D63CD3"/>
    <w:rsid w:val="00D64B7E"/>
    <w:rsid w:val="00D6543A"/>
    <w:rsid w:val="00D65587"/>
    <w:rsid w:val="00D675F0"/>
    <w:rsid w:val="00D6761C"/>
    <w:rsid w:val="00D67DB7"/>
    <w:rsid w:val="00D67DFF"/>
    <w:rsid w:val="00D71194"/>
    <w:rsid w:val="00D71CF4"/>
    <w:rsid w:val="00D726D2"/>
    <w:rsid w:val="00D7272C"/>
    <w:rsid w:val="00D7284A"/>
    <w:rsid w:val="00D72C87"/>
    <w:rsid w:val="00D737CF"/>
    <w:rsid w:val="00D739E0"/>
    <w:rsid w:val="00D7469C"/>
    <w:rsid w:val="00D75432"/>
    <w:rsid w:val="00D75558"/>
    <w:rsid w:val="00D75758"/>
    <w:rsid w:val="00D76F34"/>
    <w:rsid w:val="00D77500"/>
    <w:rsid w:val="00D77856"/>
    <w:rsid w:val="00D77B9F"/>
    <w:rsid w:val="00D803E4"/>
    <w:rsid w:val="00D80532"/>
    <w:rsid w:val="00D81082"/>
    <w:rsid w:val="00D81724"/>
    <w:rsid w:val="00D82A6A"/>
    <w:rsid w:val="00D832BD"/>
    <w:rsid w:val="00D839E7"/>
    <w:rsid w:val="00D841E7"/>
    <w:rsid w:val="00D850CC"/>
    <w:rsid w:val="00D856B2"/>
    <w:rsid w:val="00D86582"/>
    <w:rsid w:val="00D868D4"/>
    <w:rsid w:val="00D87224"/>
    <w:rsid w:val="00D87CD7"/>
    <w:rsid w:val="00D87CF0"/>
    <w:rsid w:val="00D904EE"/>
    <w:rsid w:val="00D9061C"/>
    <w:rsid w:val="00D90919"/>
    <w:rsid w:val="00D909D4"/>
    <w:rsid w:val="00D91773"/>
    <w:rsid w:val="00D91B38"/>
    <w:rsid w:val="00D91DA0"/>
    <w:rsid w:val="00D92D8A"/>
    <w:rsid w:val="00D93078"/>
    <w:rsid w:val="00D945B6"/>
    <w:rsid w:val="00D947EA"/>
    <w:rsid w:val="00D958DF"/>
    <w:rsid w:val="00D95909"/>
    <w:rsid w:val="00D95AEB"/>
    <w:rsid w:val="00D9655C"/>
    <w:rsid w:val="00DA03BA"/>
    <w:rsid w:val="00DA0FB9"/>
    <w:rsid w:val="00DA1774"/>
    <w:rsid w:val="00DA2BD9"/>
    <w:rsid w:val="00DA312D"/>
    <w:rsid w:val="00DA3175"/>
    <w:rsid w:val="00DA47CB"/>
    <w:rsid w:val="00DA4CF1"/>
    <w:rsid w:val="00DA4E0E"/>
    <w:rsid w:val="00DA6AD2"/>
    <w:rsid w:val="00DA710C"/>
    <w:rsid w:val="00DB0708"/>
    <w:rsid w:val="00DB0B1F"/>
    <w:rsid w:val="00DB1DF9"/>
    <w:rsid w:val="00DB1E37"/>
    <w:rsid w:val="00DB2157"/>
    <w:rsid w:val="00DB293E"/>
    <w:rsid w:val="00DB3364"/>
    <w:rsid w:val="00DB43DB"/>
    <w:rsid w:val="00DB4C79"/>
    <w:rsid w:val="00DB530F"/>
    <w:rsid w:val="00DB53CE"/>
    <w:rsid w:val="00DB56D3"/>
    <w:rsid w:val="00DB6113"/>
    <w:rsid w:val="00DB6537"/>
    <w:rsid w:val="00DB6DCC"/>
    <w:rsid w:val="00DB7449"/>
    <w:rsid w:val="00DB7D78"/>
    <w:rsid w:val="00DC104D"/>
    <w:rsid w:val="00DC1270"/>
    <w:rsid w:val="00DC14CF"/>
    <w:rsid w:val="00DC1B33"/>
    <w:rsid w:val="00DC1E82"/>
    <w:rsid w:val="00DC241C"/>
    <w:rsid w:val="00DC24D4"/>
    <w:rsid w:val="00DC296D"/>
    <w:rsid w:val="00DC2B38"/>
    <w:rsid w:val="00DC4198"/>
    <w:rsid w:val="00DC451A"/>
    <w:rsid w:val="00DC4B39"/>
    <w:rsid w:val="00DC5039"/>
    <w:rsid w:val="00DC6C4B"/>
    <w:rsid w:val="00DC6CD6"/>
    <w:rsid w:val="00DC781D"/>
    <w:rsid w:val="00DC7F04"/>
    <w:rsid w:val="00DD0175"/>
    <w:rsid w:val="00DD05FA"/>
    <w:rsid w:val="00DD0716"/>
    <w:rsid w:val="00DD07B8"/>
    <w:rsid w:val="00DD1290"/>
    <w:rsid w:val="00DD16A2"/>
    <w:rsid w:val="00DD2C85"/>
    <w:rsid w:val="00DD3629"/>
    <w:rsid w:val="00DD3E6A"/>
    <w:rsid w:val="00DD4018"/>
    <w:rsid w:val="00DD448A"/>
    <w:rsid w:val="00DD4888"/>
    <w:rsid w:val="00DD50F3"/>
    <w:rsid w:val="00DD5CF3"/>
    <w:rsid w:val="00DD6A42"/>
    <w:rsid w:val="00DD6B2A"/>
    <w:rsid w:val="00DD79F5"/>
    <w:rsid w:val="00DD7AA1"/>
    <w:rsid w:val="00DE0321"/>
    <w:rsid w:val="00DE0B0D"/>
    <w:rsid w:val="00DE1FA0"/>
    <w:rsid w:val="00DE235D"/>
    <w:rsid w:val="00DE238C"/>
    <w:rsid w:val="00DE266B"/>
    <w:rsid w:val="00DE28E9"/>
    <w:rsid w:val="00DE2CA8"/>
    <w:rsid w:val="00DE32E9"/>
    <w:rsid w:val="00DE3388"/>
    <w:rsid w:val="00DE3872"/>
    <w:rsid w:val="00DE3A24"/>
    <w:rsid w:val="00DE5292"/>
    <w:rsid w:val="00DE5B6D"/>
    <w:rsid w:val="00DE62E7"/>
    <w:rsid w:val="00DE64EE"/>
    <w:rsid w:val="00DE6585"/>
    <w:rsid w:val="00DE76B5"/>
    <w:rsid w:val="00DE7792"/>
    <w:rsid w:val="00DE7C02"/>
    <w:rsid w:val="00DE7F41"/>
    <w:rsid w:val="00DF07AF"/>
    <w:rsid w:val="00DF0ED2"/>
    <w:rsid w:val="00DF1960"/>
    <w:rsid w:val="00DF1FF5"/>
    <w:rsid w:val="00DF527B"/>
    <w:rsid w:val="00DF55BE"/>
    <w:rsid w:val="00DF60F3"/>
    <w:rsid w:val="00DF7D23"/>
    <w:rsid w:val="00E0065F"/>
    <w:rsid w:val="00E02142"/>
    <w:rsid w:val="00E02EEB"/>
    <w:rsid w:val="00E04136"/>
    <w:rsid w:val="00E04157"/>
    <w:rsid w:val="00E047C6"/>
    <w:rsid w:val="00E04A89"/>
    <w:rsid w:val="00E06070"/>
    <w:rsid w:val="00E065E5"/>
    <w:rsid w:val="00E07377"/>
    <w:rsid w:val="00E07420"/>
    <w:rsid w:val="00E1055F"/>
    <w:rsid w:val="00E11658"/>
    <w:rsid w:val="00E11B6F"/>
    <w:rsid w:val="00E11F02"/>
    <w:rsid w:val="00E129D7"/>
    <w:rsid w:val="00E12A21"/>
    <w:rsid w:val="00E139C3"/>
    <w:rsid w:val="00E15A0F"/>
    <w:rsid w:val="00E15F47"/>
    <w:rsid w:val="00E16466"/>
    <w:rsid w:val="00E17944"/>
    <w:rsid w:val="00E206E5"/>
    <w:rsid w:val="00E20993"/>
    <w:rsid w:val="00E20C90"/>
    <w:rsid w:val="00E20DAE"/>
    <w:rsid w:val="00E214B8"/>
    <w:rsid w:val="00E21988"/>
    <w:rsid w:val="00E21A7F"/>
    <w:rsid w:val="00E243F2"/>
    <w:rsid w:val="00E268C0"/>
    <w:rsid w:val="00E26A39"/>
    <w:rsid w:val="00E26EA4"/>
    <w:rsid w:val="00E30106"/>
    <w:rsid w:val="00E3073B"/>
    <w:rsid w:val="00E307AA"/>
    <w:rsid w:val="00E309ED"/>
    <w:rsid w:val="00E311B5"/>
    <w:rsid w:val="00E31205"/>
    <w:rsid w:val="00E3149E"/>
    <w:rsid w:val="00E31672"/>
    <w:rsid w:val="00E326CF"/>
    <w:rsid w:val="00E33902"/>
    <w:rsid w:val="00E33F57"/>
    <w:rsid w:val="00E35FDC"/>
    <w:rsid w:val="00E36D6D"/>
    <w:rsid w:val="00E371FE"/>
    <w:rsid w:val="00E375C3"/>
    <w:rsid w:val="00E37744"/>
    <w:rsid w:val="00E37D27"/>
    <w:rsid w:val="00E40182"/>
    <w:rsid w:val="00E40824"/>
    <w:rsid w:val="00E4171C"/>
    <w:rsid w:val="00E4178B"/>
    <w:rsid w:val="00E41E78"/>
    <w:rsid w:val="00E426C7"/>
    <w:rsid w:val="00E439C4"/>
    <w:rsid w:val="00E43B61"/>
    <w:rsid w:val="00E44286"/>
    <w:rsid w:val="00E442E3"/>
    <w:rsid w:val="00E44F35"/>
    <w:rsid w:val="00E45434"/>
    <w:rsid w:val="00E468B0"/>
    <w:rsid w:val="00E46D6F"/>
    <w:rsid w:val="00E4717F"/>
    <w:rsid w:val="00E475CB"/>
    <w:rsid w:val="00E47A61"/>
    <w:rsid w:val="00E510ED"/>
    <w:rsid w:val="00E516FD"/>
    <w:rsid w:val="00E51CC9"/>
    <w:rsid w:val="00E52990"/>
    <w:rsid w:val="00E52EFA"/>
    <w:rsid w:val="00E531BF"/>
    <w:rsid w:val="00E5389C"/>
    <w:rsid w:val="00E53952"/>
    <w:rsid w:val="00E53E70"/>
    <w:rsid w:val="00E53F96"/>
    <w:rsid w:val="00E548E4"/>
    <w:rsid w:val="00E55642"/>
    <w:rsid w:val="00E55BD6"/>
    <w:rsid w:val="00E56215"/>
    <w:rsid w:val="00E56E65"/>
    <w:rsid w:val="00E57127"/>
    <w:rsid w:val="00E606FC"/>
    <w:rsid w:val="00E61F27"/>
    <w:rsid w:val="00E61FEC"/>
    <w:rsid w:val="00E6265F"/>
    <w:rsid w:val="00E628CE"/>
    <w:rsid w:val="00E63D3F"/>
    <w:rsid w:val="00E64E01"/>
    <w:rsid w:val="00E64FF2"/>
    <w:rsid w:val="00E658DC"/>
    <w:rsid w:val="00E663A9"/>
    <w:rsid w:val="00E674A6"/>
    <w:rsid w:val="00E677F0"/>
    <w:rsid w:val="00E67EF5"/>
    <w:rsid w:val="00E70530"/>
    <w:rsid w:val="00E7056F"/>
    <w:rsid w:val="00E709CA"/>
    <w:rsid w:val="00E7136D"/>
    <w:rsid w:val="00E71E88"/>
    <w:rsid w:val="00E7212E"/>
    <w:rsid w:val="00E729F2"/>
    <w:rsid w:val="00E72FBE"/>
    <w:rsid w:val="00E73518"/>
    <w:rsid w:val="00E7430D"/>
    <w:rsid w:val="00E746D6"/>
    <w:rsid w:val="00E76BE8"/>
    <w:rsid w:val="00E76E14"/>
    <w:rsid w:val="00E77D35"/>
    <w:rsid w:val="00E82061"/>
    <w:rsid w:val="00E82E28"/>
    <w:rsid w:val="00E8355D"/>
    <w:rsid w:val="00E837F6"/>
    <w:rsid w:val="00E84053"/>
    <w:rsid w:val="00E85C02"/>
    <w:rsid w:val="00E86F23"/>
    <w:rsid w:val="00E8754A"/>
    <w:rsid w:val="00E90507"/>
    <w:rsid w:val="00E91185"/>
    <w:rsid w:val="00E925BC"/>
    <w:rsid w:val="00E92D9B"/>
    <w:rsid w:val="00E93221"/>
    <w:rsid w:val="00E933F9"/>
    <w:rsid w:val="00E93ECD"/>
    <w:rsid w:val="00E93FBF"/>
    <w:rsid w:val="00E954E9"/>
    <w:rsid w:val="00E95ECC"/>
    <w:rsid w:val="00E96A3E"/>
    <w:rsid w:val="00E9789A"/>
    <w:rsid w:val="00E97FF1"/>
    <w:rsid w:val="00EA0165"/>
    <w:rsid w:val="00EA0444"/>
    <w:rsid w:val="00EA114A"/>
    <w:rsid w:val="00EA1491"/>
    <w:rsid w:val="00EA239A"/>
    <w:rsid w:val="00EA25E3"/>
    <w:rsid w:val="00EA2A06"/>
    <w:rsid w:val="00EA2C25"/>
    <w:rsid w:val="00EA32E6"/>
    <w:rsid w:val="00EA461C"/>
    <w:rsid w:val="00EA4E78"/>
    <w:rsid w:val="00EA4ED7"/>
    <w:rsid w:val="00EA5543"/>
    <w:rsid w:val="00EA6BF9"/>
    <w:rsid w:val="00EA738E"/>
    <w:rsid w:val="00EA7F92"/>
    <w:rsid w:val="00EB04B3"/>
    <w:rsid w:val="00EB0770"/>
    <w:rsid w:val="00EB25E5"/>
    <w:rsid w:val="00EB41C1"/>
    <w:rsid w:val="00EB4B08"/>
    <w:rsid w:val="00EB4CCB"/>
    <w:rsid w:val="00EB4E2B"/>
    <w:rsid w:val="00EB65B5"/>
    <w:rsid w:val="00EB79BC"/>
    <w:rsid w:val="00EB7D9C"/>
    <w:rsid w:val="00EC1ABF"/>
    <w:rsid w:val="00EC1E80"/>
    <w:rsid w:val="00EC1F44"/>
    <w:rsid w:val="00EC2131"/>
    <w:rsid w:val="00EC23EF"/>
    <w:rsid w:val="00EC2530"/>
    <w:rsid w:val="00EC3BB2"/>
    <w:rsid w:val="00EC4006"/>
    <w:rsid w:val="00EC436B"/>
    <w:rsid w:val="00EC4384"/>
    <w:rsid w:val="00EC448A"/>
    <w:rsid w:val="00EC4D5D"/>
    <w:rsid w:val="00EC5157"/>
    <w:rsid w:val="00EC521E"/>
    <w:rsid w:val="00EC55B0"/>
    <w:rsid w:val="00EC5C41"/>
    <w:rsid w:val="00EC5DE5"/>
    <w:rsid w:val="00EC642F"/>
    <w:rsid w:val="00EC7924"/>
    <w:rsid w:val="00EC795D"/>
    <w:rsid w:val="00EC7B01"/>
    <w:rsid w:val="00EC7EEE"/>
    <w:rsid w:val="00EC7FA2"/>
    <w:rsid w:val="00ED3713"/>
    <w:rsid w:val="00ED3861"/>
    <w:rsid w:val="00ED3BA6"/>
    <w:rsid w:val="00ED4597"/>
    <w:rsid w:val="00ED49AF"/>
    <w:rsid w:val="00ED50FB"/>
    <w:rsid w:val="00ED5EC1"/>
    <w:rsid w:val="00EE0243"/>
    <w:rsid w:val="00EE030F"/>
    <w:rsid w:val="00EE069C"/>
    <w:rsid w:val="00EE07C7"/>
    <w:rsid w:val="00EE0DAD"/>
    <w:rsid w:val="00EE15DA"/>
    <w:rsid w:val="00EE1AD9"/>
    <w:rsid w:val="00EE2A6F"/>
    <w:rsid w:val="00EE42C6"/>
    <w:rsid w:val="00EE5AAF"/>
    <w:rsid w:val="00EE7D3F"/>
    <w:rsid w:val="00EF0002"/>
    <w:rsid w:val="00EF0E62"/>
    <w:rsid w:val="00EF1364"/>
    <w:rsid w:val="00EF2E8F"/>
    <w:rsid w:val="00EF3D19"/>
    <w:rsid w:val="00EF3E54"/>
    <w:rsid w:val="00EF4258"/>
    <w:rsid w:val="00EF4DC1"/>
    <w:rsid w:val="00EF5BD8"/>
    <w:rsid w:val="00EF64AF"/>
    <w:rsid w:val="00EF695F"/>
    <w:rsid w:val="00EF6D08"/>
    <w:rsid w:val="00EF7D81"/>
    <w:rsid w:val="00F00F58"/>
    <w:rsid w:val="00F0124D"/>
    <w:rsid w:val="00F025AE"/>
    <w:rsid w:val="00F03411"/>
    <w:rsid w:val="00F03FE5"/>
    <w:rsid w:val="00F044B4"/>
    <w:rsid w:val="00F048A4"/>
    <w:rsid w:val="00F048B4"/>
    <w:rsid w:val="00F04CE2"/>
    <w:rsid w:val="00F04E08"/>
    <w:rsid w:val="00F04F55"/>
    <w:rsid w:val="00F06432"/>
    <w:rsid w:val="00F06914"/>
    <w:rsid w:val="00F07C62"/>
    <w:rsid w:val="00F103B3"/>
    <w:rsid w:val="00F109AF"/>
    <w:rsid w:val="00F10C96"/>
    <w:rsid w:val="00F10E5B"/>
    <w:rsid w:val="00F11492"/>
    <w:rsid w:val="00F11ADC"/>
    <w:rsid w:val="00F12288"/>
    <w:rsid w:val="00F12D22"/>
    <w:rsid w:val="00F12D92"/>
    <w:rsid w:val="00F1333D"/>
    <w:rsid w:val="00F15016"/>
    <w:rsid w:val="00F1516D"/>
    <w:rsid w:val="00F15611"/>
    <w:rsid w:val="00F17004"/>
    <w:rsid w:val="00F17580"/>
    <w:rsid w:val="00F176F8"/>
    <w:rsid w:val="00F17F0E"/>
    <w:rsid w:val="00F214F6"/>
    <w:rsid w:val="00F221BE"/>
    <w:rsid w:val="00F224AA"/>
    <w:rsid w:val="00F22BD8"/>
    <w:rsid w:val="00F22F76"/>
    <w:rsid w:val="00F234EA"/>
    <w:rsid w:val="00F239CF"/>
    <w:rsid w:val="00F23A7A"/>
    <w:rsid w:val="00F23ADB"/>
    <w:rsid w:val="00F240F6"/>
    <w:rsid w:val="00F25877"/>
    <w:rsid w:val="00F25CD8"/>
    <w:rsid w:val="00F2614E"/>
    <w:rsid w:val="00F26242"/>
    <w:rsid w:val="00F2652D"/>
    <w:rsid w:val="00F268C8"/>
    <w:rsid w:val="00F26D60"/>
    <w:rsid w:val="00F2722E"/>
    <w:rsid w:val="00F2754B"/>
    <w:rsid w:val="00F30C5E"/>
    <w:rsid w:val="00F31DB7"/>
    <w:rsid w:val="00F32642"/>
    <w:rsid w:val="00F33880"/>
    <w:rsid w:val="00F35136"/>
    <w:rsid w:val="00F3573E"/>
    <w:rsid w:val="00F35FF3"/>
    <w:rsid w:val="00F363D3"/>
    <w:rsid w:val="00F378B4"/>
    <w:rsid w:val="00F40465"/>
    <w:rsid w:val="00F41A1B"/>
    <w:rsid w:val="00F41C11"/>
    <w:rsid w:val="00F42C72"/>
    <w:rsid w:val="00F42C74"/>
    <w:rsid w:val="00F451A5"/>
    <w:rsid w:val="00F4694F"/>
    <w:rsid w:val="00F47294"/>
    <w:rsid w:val="00F47960"/>
    <w:rsid w:val="00F5006B"/>
    <w:rsid w:val="00F50A13"/>
    <w:rsid w:val="00F52BAE"/>
    <w:rsid w:val="00F53C92"/>
    <w:rsid w:val="00F5509A"/>
    <w:rsid w:val="00F550BF"/>
    <w:rsid w:val="00F551D0"/>
    <w:rsid w:val="00F553C1"/>
    <w:rsid w:val="00F56702"/>
    <w:rsid w:val="00F56FC0"/>
    <w:rsid w:val="00F57664"/>
    <w:rsid w:val="00F57D34"/>
    <w:rsid w:val="00F606DA"/>
    <w:rsid w:val="00F609AD"/>
    <w:rsid w:val="00F61353"/>
    <w:rsid w:val="00F61DB6"/>
    <w:rsid w:val="00F627D4"/>
    <w:rsid w:val="00F62EE4"/>
    <w:rsid w:val="00F631E9"/>
    <w:rsid w:val="00F6324E"/>
    <w:rsid w:val="00F64AC8"/>
    <w:rsid w:val="00F64BDB"/>
    <w:rsid w:val="00F65312"/>
    <w:rsid w:val="00F66BE7"/>
    <w:rsid w:val="00F66E4E"/>
    <w:rsid w:val="00F66E59"/>
    <w:rsid w:val="00F66FB8"/>
    <w:rsid w:val="00F67225"/>
    <w:rsid w:val="00F673B0"/>
    <w:rsid w:val="00F7054D"/>
    <w:rsid w:val="00F70D37"/>
    <w:rsid w:val="00F71520"/>
    <w:rsid w:val="00F71728"/>
    <w:rsid w:val="00F71C52"/>
    <w:rsid w:val="00F71D78"/>
    <w:rsid w:val="00F7230D"/>
    <w:rsid w:val="00F723CC"/>
    <w:rsid w:val="00F72D17"/>
    <w:rsid w:val="00F72D77"/>
    <w:rsid w:val="00F72ECA"/>
    <w:rsid w:val="00F72EE2"/>
    <w:rsid w:val="00F737F8"/>
    <w:rsid w:val="00F73F1D"/>
    <w:rsid w:val="00F76D7A"/>
    <w:rsid w:val="00F7790C"/>
    <w:rsid w:val="00F77AAC"/>
    <w:rsid w:val="00F80563"/>
    <w:rsid w:val="00F80AAA"/>
    <w:rsid w:val="00F80BDE"/>
    <w:rsid w:val="00F813C0"/>
    <w:rsid w:val="00F81BB5"/>
    <w:rsid w:val="00F83992"/>
    <w:rsid w:val="00F839B5"/>
    <w:rsid w:val="00F83A81"/>
    <w:rsid w:val="00F8410F"/>
    <w:rsid w:val="00F848E4"/>
    <w:rsid w:val="00F85203"/>
    <w:rsid w:val="00F85F82"/>
    <w:rsid w:val="00F873D4"/>
    <w:rsid w:val="00F90138"/>
    <w:rsid w:val="00F90386"/>
    <w:rsid w:val="00F90D75"/>
    <w:rsid w:val="00F933B0"/>
    <w:rsid w:val="00F935FD"/>
    <w:rsid w:val="00F93A08"/>
    <w:rsid w:val="00F9413E"/>
    <w:rsid w:val="00F94623"/>
    <w:rsid w:val="00F94E78"/>
    <w:rsid w:val="00F9632C"/>
    <w:rsid w:val="00FA00B4"/>
    <w:rsid w:val="00FA152D"/>
    <w:rsid w:val="00FA1BAB"/>
    <w:rsid w:val="00FA2AE1"/>
    <w:rsid w:val="00FA4439"/>
    <w:rsid w:val="00FA4588"/>
    <w:rsid w:val="00FA4639"/>
    <w:rsid w:val="00FA4B86"/>
    <w:rsid w:val="00FA4E5D"/>
    <w:rsid w:val="00FA51A5"/>
    <w:rsid w:val="00FA59A3"/>
    <w:rsid w:val="00FA5C74"/>
    <w:rsid w:val="00FA60B6"/>
    <w:rsid w:val="00FA62A9"/>
    <w:rsid w:val="00FA64CC"/>
    <w:rsid w:val="00FA74C7"/>
    <w:rsid w:val="00FA7575"/>
    <w:rsid w:val="00FB047E"/>
    <w:rsid w:val="00FB1768"/>
    <w:rsid w:val="00FB1B56"/>
    <w:rsid w:val="00FB1B5F"/>
    <w:rsid w:val="00FB253D"/>
    <w:rsid w:val="00FB313D"/>
    <w:rsid w:val="00FB3F98"/>
    <w:rsid w:val="00FB4110"/>
    <w:rsid w:val="00FB53EE"/>
    <w:rsid w:val="00FB70DA"/>
    <w:rsid w:val="00FB76F4"/>
    <w:rsid w:val="00FC0075"/>
    <w:rsid w:val="00FC2134"/>
    <w:rsid w:val="00FC3794"/>
    <w:rsid w:val="00FC3C2F"/>
    <w:rsid w:val="00FC3F96"/>
    <w:rsid w:val="00FC43B4"/>
    <w:rsid w:val="00FC464C"/>
    <w:rsid w:val="00FC513B"/>
    <w:rsid w:val="00FC5311"/>
    <w:rsid w:val="00FC5F2A"/>
    <w:rsid w:val="00FC68F0"/>
    <w:rsid w:val="00FC6B11"/>
    <w:rsid w:val="00FC6E6B"/>
    <w:rsid w:val="00FC7D30"/>
    <w:rsid w:val="00FD072E"/>
    <w:rsid w:val="00FD1D28"/>
    <w:rsid w:val="00FD228B"/>
    <w:rsid w:val="00FD24C1"/>
    <w:rsid w:val="00FD2AC1"/>
    <w:rsid w:val="00FD2D87"/>
    <w:rsid w:val="00FD355A"/>
    <w:rsid w:val="00FD4EF4"/>
    <w:rsid w:val="00FD5928"/>
    <w:rsid w:val="00FD7638"/>
    <w:rsid w:val="00FD78A9"/>
    <w:rsid w:val="00FD79BE"/>
    <w:rsid w:val="00FE0A26"/>
    <w:rsid w:val="00FE0C08"/>
    <w:rsid w:val="00FE0ED6"/>
    <w:rsid w:val="00FE1662"/>
    <w:rsid w:val="00FE235F"/>
    <w:rsid w:val="00FE2A55"/>
    <w:rsid w:val="00FE32DE"/>
    <w:rsid w:val="00FE54A2"/>
    <w:rsid w:val="00FE54FC"/>
    <w:rsid w:val="00FE6033"/>
    <w:rsid w:val="00FE6042"/>
    <w:rsid w:val="00FE61DA"/>
    <w:rsid w:val="00FE73C5"/>
    <w:rsid w:val="00FE7E3D"/>
    <w:rsid w:val="00FE7FA4"/>
    <w:rsid w:val="00FF05F5"/>
    <w:rsid w:val="00FF0B5F"/>
    <w:rsid w:val="00FF0B80"/>
    <w:rsid w:val="00FF11D8"/>
    <w:rsid w:val="00FF122D"/>
    <w:rsid w:val="00FF169B"/>
    <w:rsid w:val="00FF1BBC"/>
    <w:rsid w:val="00FF2705"/>
    <w:rsid w:val="00FF2A53"/>
    <w:rsid w:val="00FF4484"/>
    <w:rsid w:val="00FF4C85"/>
    <w:rsid w:val="00FF4EEE"/>
    <w:rsid w:val="00FF5526"/>
    <w:rsid w:val="00FF5F93"/>
    <w:rsid w:val="00FF6D2A"/>
    <w:rsid w:val="00FF72BC"/>
    <w:rsid w:val="00FF7CA6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0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0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0F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D50F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7242</TotalTime>
  <Pages>2</Pages>
  <Words>408</Words>
  <Characters>2329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mdou-5</dc:creator>
  <cp:keywords/>
  <dc:description/>
  <cp:lastModifiedBy>инна</cp:lastModifiedBy>
  <cp:revision>377</cp:revision>
  <dcterms:created xsi:type="dcterms:W3CDTF">2019-10-18T07:17:00Z</dcterms:created>
  <dcterms:modified xsi:type="dcterms:W3CDTF">2024-04-18T07:03:00Z</dcterms:modified>
</cp:coreProperties>
</file>